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BC" w:rsidRPr="008560BC" w:rsidRDefault="008560BC" w:rsidP="008560BC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8560BC">
        <w:rPr>
          <w:rFonts w:ascii="HGPｺﾞｼｯｸE" w:eastAsia="HGPｺﾞｼｯｸE" w:hAnsi="HGPｺﾞｼｯｸE" w:hint="eastAsia"/>
          <w:sz w:val="24"/>
          <w:szCs w:val="24"/>
        </w:rPr>
        <w:t>業務管理体制の整備に関する事項の届出について</w:t>
      </w:r>
    </w:p>
    <w:p w:rsidR="008560BC" w:rsidRDefault="008560BC" w:rsidP="008560BC"/>
    <w:p w:rsidR="008560BC" w:rsidRDefault="008560BC" w:rsidP="008560BC">
      <w:r>
        <w:rPr>
          <w:rFonts w:hint="eastAsia"/>
        </w:rPr>
        <w:t>１　事業者が整備する業務管理体制</w:t>
      </w:r>
    </w:p>
    <w:p w:rsidR="008560BC" w:rsidRDefault="008560BC" w:rsidP="008560BC">
      <w:pPr>
        <w:ind w:firstLineChars="200" w:firstLine="420"/>
      </w:pPr>
      <w:r>
        <w:rPr>
          <w:rFonts w:hint="eastAsia"/>
        </w:rPr>
        <w:t>次の区分ごとに事業所数等に応じた業務管理体制を整備し、それぞれ届出が必要です。</w:t>
      </w:r>
    </w:p>
    <w:p w:rsidR="008560BC" w:rsidRDefault="008560BC" w:rsidP="008560BC">
      <w:pPr>
        <w:ind w:left="210" w:hangingChars="100" w:hanging="210"/>
      </w:pPr>
      <w:r>
        <w:rPr>
          <w:rFonts w:hint="eastAsia"/>
        </w:rPr>
        <w:t>（事業所等の数は１つの事業所で提供するサービスごとにカウント。ただし、障害者支援施設は１施設１カウント。）</w:t>
      </w:r>
    </w:p>
    <w:p w:rsidR="008560BC" w:rsidRDefault="008560BC" w:rsidP="000C7262">
      <w:pPr>
        <w:ind w:firstLineChars="100" w:firstLine="210"/>
      </w:pPr>
      <w:r>
        <w:rPr>
          <w:rFonts w:hint="eastAsia"/>
        </w:rPr>
        <w:t>①</w:t>
      </w:r>
      <w:r w:rsidR="000C7262">
        <w:rPr>
          <w:rFonts w:hint="eastAsia"/>
        </w:rPr>
        <w:t xml:space="preserve">　</w:t>
      </w:r>
      <w:r>
        <w:rPr>
          <w:rFonts w:hint="eastAsia"/>
        </w:rPr>
        <w:t>障害者総合支援法に基づく</w:t>
      </w:r>
      <w:r w:rsidRPr="008560BC">
        <w:rPr>
          <w:rFonts w:hint="eastAsia"/>
          <w:u w:val="single"/>
        </w:rPr>
        <w:t>指定障害福祉サービス事業者</w:t>
      </w:r>
      <w:r>
        <w:rPr>
          <w:rFonts w:hint="eastAsia"/>
        </w:rPr>
        <w:t>及び</w:t>
      </w:r>
      <w:r w:rsidRPr="008560BC">
        <w:rPr>
          <w:rFonts w:hint="eastAsia"/>
          <w:u w:val="single"/>
        </w:rPr>
        <w:t>障害者支援施設</w:t>
      </w:r>
    </w:p>
    <w:p w:rsidR="008560BC" w:rsidRDefault="008560BC" w:rsidP="000C7262">
      <w:pPr>
        <w:ind w:firstLineChars="100" w:firstLine="210"/>
      </w:pPr>
      <w:r>
        <w:rPr>
          <w:rFonts w:hint="eastAsia"/>
        </w:rPr>
        <w:t>②</w:t>
      </w:r>
      <w:r w:rsidR="000C7262">
        <w:rPr>
          <w:rFonts w:hint="eastAsia"/>
        </w:rPr>
        <w:t xml:space="preserve">　</w:t>
      </w:r>
      <w:r>
        <w:rPr>
          <w:rFonts w:hint="eastAsia"/>
        </w:rPr>
        <w:t>障害者総合支援法に基づく</w:t>
      </w:r>
      <w:r w:rsidRPr="008560BC">
        <w:rPr>
          <w:rFonts w:hint="eastAsia"/>
          <w:u w:val="single"/>
        </w:rPr>
        <w:t>指定一般相談支援事業者</w:t>
      </w:r>
      <w:r>
        <w:rPr>
          <w:rFonts w:hint="eastAsia"/>
        </w:rPr>
        <w:t>及び</w:t>
      </w:r>
      <w:r w:rsidRPr="008560BC">
        <w:rPr>
          <w:rFonts w:hint="eastAsia"/>
          <w:u w:val="single"/>
        </w:rPr>
        <w:t>指定特定相談支援事業者</w:t>
      </w:r>
    </w:p>
    <w:p w:rsidR="008560BC" w:rsidRDefault="008560BC" w:rsidP="000C7262">
      <w:pPr>
        <w:ind w:firstLineChars="100" w:firstLine="210"/>
      </w:pPr>
      <w:r>
        <w:rPr>
          <w:rFonts w:hint="eastAsia"/>
        </w:rPr>
        <w:t>③</w:t>
      </w:r>
      <w:r w:rsidR="000C7262">
        <w:rPr>
          <w:rFonts w:hint="eastAsia"/>
        </w:rPr>
        <w:t xml:space="preserve">　</w:t>
      </w:r>
      <w:r>
        <w:rPr>
          <w:rFonts w:hint="eastAsia"/>
        </w:rPr>
        <w:t>児童福祉法に基づく</w:t>
      </w:r>
      <w:r w:rsidRPr="008560BC">
        <w:rPr>
          <w:rFonts w:hint="eastAsia"/>
          <w:u w:val="single"/>
        </w:rPr>
        <w:t>指定障害児入所施設</w:t>
      </w:r>
    </w:p>
    <w:p w:rsidR="008560BC" w:rsidRDefault="008560BC" w:rsidP="000C7262">
      <w:pPr>
        <w:ind w:firstLineChars="100" w:firstLine="210"/>
      </w:pPr>
      <w:r>
        <w:rPr>
          <w:rFonts w:hint="eastAsia"/>
        </w:rPr>
        <w:t>④</w:t>
      </w:r>
      <w:r w:rsidR="000C7262">
        <w:rPr>
          <w:rFonts w:hint="eastAsia"/>
        </w:rPr>
        <w:t xml:space="preserve">　</w:t>
      </w:r>
      <w:r>
        <w:rPr>
          <w:rFonts w:hint="eastAsia"/>
        </w:rPr>
        <w:t>児童福祉法に基づく</w:t>
      </w:r>
      <w:r w:rsidRPr="008560BC">
        <w:rPr>
          <w:rFonts w:hint="eastAsia"/>
          <w:u w:val="single"/>
        </w:rPr>
        <w:t>指定障害児通所支援事業者</w:t>
      </w:r>
    </w:p>
    <w:p w:rsidR="008560BC" w:rsidRDefault="008560BC" w:rsidP="000C7262">
      <w:pPr>
        <w:ind w:firstLineChars="100" w:firstLine="210"/>
      </w:pPr>
      <w:r>
        <w:rPr>
          <w:rFonts w:hint="eastAsia"/>
        </w:rPr>
        <w:t>⑤</w:t>
      </w:r>
      <w:r w:rsidR="000C7262">
        <w:rPr>
          <w:rFonts w:hint="eastAsia"/>
        </w:rPr>
        <w:t xml:space="preserve">　</w:t>
      </w:r>
      <w:r>
        <w:rPr>
          <w:rFonts w:hint="eastAsia"/>
        </w:rPr>
        <w:t>児童福祉法に基づく</w:t>
      </w:r>
      <w:r w:rsidRPr="008560BC">
        <w:rPr>
          <w:rFonts w:hint="eastAsia"/>
          <w:u w:val="single"/>
        </w:rPr>
        <w:t>指定障害児相談支援事業者</w:t>
      </w:r>
    </w:p>
    <w:p w:rsidR="008560BC" w:rsidRDefault="008560BC" w:rsidP="000C7262">
      <w:pPr>
        <w:ind w:firstLineChars="100" w:firstLine="210"/>
      </w:pPr>
      <w:r>
        <w:rPr>
          <w:rFonts w:hint="eastAsia"/>
        </w:rPr>
        <w:t>例）次の２事業所の運営を行う法人</w:t>
      </w:r>
    </w:p>
    <w:p w:rsidR="008560BC" w:rsidRDefault="008560BC" w:rsidP="000C7262">
      <w:pPr>
        <w:ind w:leftChars="200" w:left="1470" w:hangingChars="500" w:hanging="1050"/>
      </w:pPr>
      <w:r>
        <w:rPr>
          <w:rFonts w:hint="eastAsia"/>
        </w:rPr>
        <w:t>Ａ事業所：生活介護、児童発達支援、放課後等デイサービス、障害児相談支援、特定相談支援、一般相談支援（地域移行支援、地域定着支援</w:t>
      </w:r>
    </w:p>
    <w:p w:rsidR="008560BC" w:rsidRDefault="008560BC" w:rsidP="000C7262">
      <w:pPr>
        <w:ind w:firstLineChars="200" w:firstLine="420"/>
      </w:pPr>
      <w:r>
        <w:rPr>
          <w:rFonts w:hint="eastAsia"/>
        </w:rPr>
        <w:t>Ｂ事業所：生活介護、就労継続支援Ｂ型</w:t>
      </w:r>
    </w:p>
    <w:p w:rsidR="008560BC" w:rsidRDefault="008560BC" w:rsidP="000C7262">
      <w:pPr>
        <w:ind w:firstLineChars="200" w:firstLine="420"/>
      </w:pPr>
      <w:r>
        <w:rPr>
          <w:rFonts w:hint="eastAsia"/>
        </w:rPr>
        <w:t>→</w:t>
      </w:r>
      <w:r w:rsidRPr="004B5FD9">
        <w:rPr>
          <w:rFonts w:hint="eastAsia"/>
          <w:u w:val="single"/>
        </w:rPr>
        <w:t>以下の４つの届出が必要</w:t>
      </w:r>
    </w:p>
    <w:p w:rsidR="008560BC" w:rsidRDefault="008560BC" w:rsidP="000C7262">
      <w:pPr>
        <w:ind w:firstLineChars="100" w:firstLine="210"/>
      </w:pPr>
      <w:r>
        <w:rPr>
          <w:rFonts w:hint="eastAsia"/>
        </w:rPr>
        <w:t>・①の届出（事業所等の数生活介護×２、就Ｂ）</w:t>
      </w:r>
    </w:p>
    <w:p w:rsidR="008560BC" w:rsidRDefault="008560BC" w:rsidP="000C7262">
      <w:pPr>
        <w:ind w:firstLineChars="100" w:firstLine="210"/>
      </w:pPr>
      <w:r>
        <w:rPr>
          <w:rFonts w:hint="eastAsia"/>
        </w:rPr>
        <w:t>・②の届出（事業所等の数３：特定相談支援、地域移行支援、地域定着支援）</w:t>
      </w:r>
    </w:p>
    <w:p w:rsidR="008560BC" w:rsidRDefault="008560BC" w:rsidP="000C7262">
      <w:pPr>
        <w:ind w:firstLineChars="100" w:firstLine="210"/>
      </w:pPr>
      <w:r>
        <w:rPr>
          <w:rFonts w:hint="eastAsia"/>
        </w:rPr>
        <w:t>・④の届出（事業所等の数２：児童発達支援，放課後等デイサービス</w:t>
      </w:r>
    </w:p>
    <w:p w:rsidR="008560BC" w:rsidRDefault="008560BC" w:rsidP="000C7262">
      <w:pPr>
        <w:ind w:firstLineChars="100" w:firstLine="210"/>
      </w:pPr>
      <w:r>
        <w:rPr>
          <w:rFonts w:hint="eastAsia"/>
        </w:rPr>
        <w:t>・⑤の届出（事業所等の数１：障害児相談支援）</w:t>
      </w:r>
    </w:p>
    <w:p w:rsidR="000C7262" w:rsidRDefault="000C7262" w:rsidP="000C7262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3119"/>
        <w:gridCol w:w="3787"/>
      </w:tblGrid>
      <w:tr w:rsidR="004B5FD9" w:rsidTr="004B5FD9">
        <w:tc>
          <w:tcPr>
            <w:tcW w:w="1696" w:type="dxa"/>
          </w:tcPr>
          <w:p w:rsidR="004B5FD9" w:rsidRDefault="004B5FD9" w:rsidP="008560BC">
            <w:r>
              <w:rPr>
                <w:rFonts w:hint="eastAsia"/>
              </w:rPr>
              <w:t>事業所等の数</w:t>
            </w:r>
          </w:p>
        </w:tc>
        <w:tc>
          <w:tcPr>
            <w:tcW w:w="1134" w:type="dxa"/>
          </w:tcPr>
          <w:p w:rsidR="004B5FD9" w:rsidRDefault="004B5FD9" w:rsidP="004B5FD9">
            <w:r>
              <w:t>20</w:t>
            </w:r>
            <w:r>
              <w:rPr>
                <w:rFonts w:hint="eastAsia"/>
              </w:rPr>
              <w:t>未満</w:t>
            </w:r>
          </w:p>
        </w:tc>
        <w:tc>
          <w:tcPr>
            <w:tcW w:w="3119" w:type="dxa"/>
          </w:tcPr>
          <w:p w:rsidR="004B5FD9" w:rsidRDefault="004B5FD9" w:rsidP="004B5FD9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未満</w:t>
            </w:r>
          </w:p>
        </w:tc>
        <w:tc>
          <w:tcPr>
            <w:tcW w:w="3787" w:type="dxa"/>
          </w:tcPr>
          <w:p w:rsidR="004B5FD9" w:rsidRDefault="004B5FD9" w:rsidP="008560BC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以上</w:t>
            </w:r>
          </w:p>
        </w:tc>
      </w:tr>
      <w:tr w:rsidR="004B5FD9" w:rsidTr="004B5FD9">
        <w:tc>
          <w:tcPr>
            <w:tcW w:w="1696" w:type="dxa"/>
            <w:vMerge w:val="restart"/>
          </w:tcPr>
          <w:p w:rsidR="004B5FD9" w:rsidRDefault="004B5FD9" w:rsidP="008560BC">
            <w:r>
              <w:rPr>
                <w:rFonts w:hint="eastAsia"/>
              </w:rPr>
              <w:t>業務管理体制の内容</w:t>
            </w:r>
          </w:p>
        </w:tc>
        <w:tc>
          <w:tcPr>
            <w:tcW w:w="8040" w:type="dxa"/>
            <w:gridSpan w:val="3"/>
          </w:tcPr>
          <w:p w:rsidR="004B5FD9" w:rsidRPr="004B5FD9" w:rsidRDefault="004B5FD9" w:rsidP="004B5FD9">
            <w:r w:rsidRPr="004B5FD9">
              <w:rPr>
                <w:rFonts w:hint="eastAsia"/>
                <w:kern w:val="0"/>
              </w:rPr>
              <w:t>法令を遵守するための体制の確保にかかる責任者</w:t>
            </w:r>
            <w:r>
              <w:rPr>
                <w:rFonts w:hint="eastAsia"/>
                <w:kern w:val="0"/>
              </w:rPr>
              <w:t>(</w:t>
            </w:r>
            <w:r w:rsidRPr="004B5FD9">
              <w:rPr>
                <w:rFonts w:hint="eastAsia"/>
                <w:kern w:val="0"/>
              </w:rPr>
              <w:t>＝「法令遵守責任者」</w:t>
            </w:r>
            <w:r>
              <w:rPr>
                <w:rFonts w:hint="eastAsia"/>
                <w:kern w:val="0"/>
              </w:rPr>
              <w:t>)</w:t>
            </w:r>
            <w:r w:rsidRPr="004B5FD9">
              <w:rPr>
                <w:rFonts w:hint="eastAsia"/>
                <w:kern w:val="0"/>
              </w:rPr>
              <w:t>の選任</w:t>
            </w:r>
          </w:p>
        </w:tc>
      </w:tr>
      <w:tr w:rsidR="004B5FD9" w:rsidTr="004B5FD9">
        <w:tc>
          <w:tcPr>
            <w:tcW w:w="1696" w:type="dxa"/>
            <w:vMerge/>
          </w:tcPr>
          <w:p w:rsidR="004B5FD9" w:rsidRPr="004B5FD9" w:rsidRDefault="004B5FD9" w:rsidP="008560BC"/>
        </w:tc>
        <w:tc>
          <w:tcPr>
            <w:tcW w:w="1134" w:type="dxa"/>
            <w:tcBorders>
              <w:tr2bl w:val="single" w:sz="4" w:space="0" w:color="auto"/>
            </w:tcBorders>
          </w:tcPr>
          <w:p w:rsidR="004B5FD9" w:rsidRDefault="004B5FD9" w:rsidP="008560BC"/>
        </w:tc>
        <w:tc>
          <w:tcPr>
            <w:tcW w:w="6906" w:type="dxa"/>
            <w:gridSpan w:val="2"/>
          </w:tcPr>
          <w:p w:rsidR="004B5FD9" w:rsidRDefault="004B5FD9" w:rsidP="004B5FD9">
            <w:r>
              <w:rPr>
                <w:rFonts w:hint="eastAsia"/>
              </w:rPr>
              <w:t>業務が法令に適合することを確保するための規程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法令遵守規程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の整備</w:t>
            </w:r>
          </w:p>
        </w:tc>
      </w:tr>
      <w:tr w:rsidR="004B5FD9" w:rsidTr="004B5FD9">
        <w:tc>
          <w:tcPr>
            <w:tcW w:w="1696" w:type="dxa"/>
            <w:vMerge/>
          </w:tcPr>
          <w:p w:rsidR="004B5FD9" w:rsidRDefault="004B5FD9" w:rsidP="008560BC"/>
        </w:tc>
        <w:tc>
          <w:tcPr>
            <w:tcW w:w="4253" w:type="dxa"/>
            <w:gridSpan w:val="2"/>
            <w:tcBorders>
              <w:tr2bl w:val="single" w:sz="4" w:space="0" w:color="auto"/>
            </w:tcBorders>
          </w:tcPr>
          <w:p w:rsidR="004B5FD9" w:rsidRDefault="004B5FD9" w:rsidP="008560BC"/>
        </w:tc>
        <w:tc>
          <w:tcPr>
            <w:tcW w:w="3787" w:type="dxa"/>
          </w:tcPr>
          <w:p w:rsidR="004B5FD9" w:rsidRDefault="004B5FD9" w:rsidP="008560BC">
            <w:r>
              <w:rPr>
                <w:rFonts w:hint="eastAsia"/>
              </w:rPr>
              <w:t>業務執行の状況の監査を定期的に実施</w:t>
            </w:r>
          </w:p>
        </w:tc>
      </w:tr>
    </w:tbl>
    <w:p w:rsidR="008560BC" w:rsidRDefault="008560BC" w:rsidP="008560BC"/>
    <w:p w:rsidR="008560BC" w:rsidRDefault="008560BC" w:rsidP="008560BC">
      <w:r>
        <w:rPr>
          <w:rFonts w:hint="eastAsia"/>
        </w:rPr>
        <w:t>２</w:t>
      </w:r>
      <w:r w:rsidR="004B5FD9">
        <w:rPr>
          <w:rFonts w:hint="eastAsia"/>
        </w:rPr>
        <w:t xml:space="preserve">　</w:t>
      </w:r>
      <w:r>
        <w:rPr>
          <w:rFonts w:hint="eastAsia"/>
        </w:rPr>
        <w:t>届出書に記載すべき事項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496"/>
      </w:tblGrid>
      <w:tr w:rsidR="004B5FD9" w:rsidTr="004B5FD9">
        <w:tc>
          <w:tcPr>
            <w:tcW w:w="5240" w:type="dxa"/>
          </w:tcPr>
          <w:p w:rsidR="004B5FD9" w:rsidRDefault="004B5FD9" w:rsidP="004B5FD9">
            <w:pPr>
              <w:jc w:val="center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4496" w:type="dxa"/>
          </w:tcPr>
          <w:p w:rsidR="004B5FD9" w:rsidRDefault="004B5FD9" w:rsidP="004B5FD9">
            <w:pPr>
              <w:jc w:val="center"/>
            </w:pPr>
            <w:r>
              <w:rPr>
                <w:rFonts w:hint="eastAsia"/>
              </w:rPr>
              <w:t>対象事業者</w:t>
            </w:r>
          </w:p>
        </w:tc>
      </w:tr>
      <w:tr w:rsidR="004B5FD9" w:rsidTr="004B5FD9">
        <w:tc>
          <w:tcPr>
            <w:tcW w:w="5240" w:type="dxa"/>
          </w:tcPr>
          <w:p w:rsidR="004B5FD9" w:rsidRDefault="004B5FD9" w:rsidP="008560BC">
            <w:r>
              <w:rPr>
                <w:rFonts w:hint="eastAsia"/>
              </w:rPr>
              <w:t>①事業者の名称又は氏名</w:t>
            </w:r>
          </w:p>
          <w:p w:rsidR="004B5FD9" w:rsidRDefault="004B5FD9" w:rsidP="004B5FD9">
            <w:r>
              <w:rPr>
                <w:rFonts w:hint="eastAsia"/>
              </w:rPr>
              <w:t xml:space="preserve">　事業者の主たる事務所の所在地</w:t>
            </w:r>
          </w:p>
          <w:p w:rsidR="004B5FD9" w:rsidRDefault="004B5FD9" w:rsidP="004B5FD9">
            <w:pPr>
              <w:ind w:firstLineChars="100" w:firstLine="210"/>
            </w:pPr>
            <w:r>
              <w:rPr>
                <w:rFonts w:hint="eastAsia"/>
              </w:rPr>
              <w:t>事業者の代表者の氏名，生年月日，住所，職名</w:t>
            </w:r>
          </w:p>
        </w:tc>
        <w:tc>
          <w:tcPr>
            <w:tcW w:w="4496" w:type="dxa"/>
            <w:vMerge w:val="restart"/>
          </w:tcPr>
          <w:p w:rsidR="004B5FD9" w:rsidRDefault="004B5FD9" w:rsidP="008560BC">
            <w:r>
              <w:rPr>
                <w:rFonts w:hint="eastAsia"/>
              </w:rPr>
              <w:t>全事業者</w:t>
            </w:r>
          </w:p>
        </w:tc>
      </w:tr>
      <w:tr w:rsidR="004B5FD9" w:rsidTr="004B5FD9">
        <w:tc>
          <w:tcPr>
            <w:tcW w:w="5240" w:type="dxa"/>
          </w:tcPr>
          <w:p w:rsidR="004B5FD9" w:rsidRDefault="004B5FD9" w:rsidP="004B5FD9">
            <w:r>
              <w:rPr>
                <w:rFonts w:hint="eastAsia"/>
              </w:rPr>
              <w:t>②「法令遵守責任者」の氏名，生年月日</w:t>
            </w:r>
          </w:p>
        </w:tc>
        <w:tc>
          <w:tcPr>
            <w:tcW w:w="4496" w:type="dxa"/>
            <w:vMerge/>
          </w:tcPr>
          <w:p w:rsidR="004B5FD9" w:rsidRDefault="004B5FD9" w:rsidP="008560BC"/>
        </w:tc>
      </w:tr>
      <w:tr w:rsidR="004B5FD9" w:rsidRPr="004B5FD9" w:rsidTr="004B5FD9">
        <w:tc>
          <w:tcPr>
            <w:tcW w:w="5240" w:type="dxa"/>
          </w:tcPr>
          <w:p w:rsidR="004B5FD9" w:rsidRDefault="004B5FD9" w:rsidP="008560BC">
            <w:r>
              <w:rPr>
                <w:rFonts w:hint="eastAsia"/>
              </w:rPr>
              <w:t>③「法令遵守規程」の概要</w:t>
            </w:r>
          </w:p>
        </w:tc>
        <w:tc>
          <w:tcPr>
            <w:tcW w:w="4496" w:type="dxa"/>
          </w:tcPr>
          <w:p w:rsidR="004B5FD9" w:rsidRDefault="004B5FD9" w:rsidP="008560BC">
            <w:r>
              <w:rPr>
                <w:rFonts w:hint="eastAsia"/>
              </w:rPr>
              <w:t>事業所等の数が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以上の事業者</w:t>
            </w:r>
          </w:p>
        </w:tc>
      </w:tr>
      <w:tr w:rsidR="004B5FD9" w:rsidRPr="004B5FD9" w:rsidTr="004B5FD9">
        <w:tc>
          <w:tcPr>
            <w:tcW w:w="5240" w:type="dxa"/>
          </w:tcPr>
          <w:p w:rsidR="004B5FD9" w:rsidRDefault="004B5FD9" w:rsidP="004B5FD9">
            <w:r>
              <w:rPr>
                <w:rFonts w:hint="eastAsia"/>
              </w:rPr>
              <w:t>④「業務執行の状況の監査の方法」の概要</w:t>
            </w:r>
          </w:p>
        </w:tc>
        <w:tc>
          <w:tcPr>
            <w:tcW w:w="4496" w:type="dxa"/>
          </w:tcPr>
          <w:p w:rsidR="004B5FD9" w:rsidRDefault="004B5FD9" w:rsidP="008560BC">
            <w:r>
              <w:rPr>
                <w:rFonts w:hint="eastAsia"/>
              </w:rPr>
              <w:t>事業所等の数が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以上の事業者</w:t>
            </w:r>
          </w:p>
        </w:tc>
      </w:tr>
    </w:tbl>
    <w:p w:rsidR="004B5FD9" w:rsidRDefault="004B5FD9" w:rsidP="008560BC"/>
    <w:p w:rsidR="000C7262" w:rsidRDefault="000C7262" w:rsidP="008560BC"/>
    <w:p w:rsidR="000C7262" w:rsidRDefault="000C7262" w:rsidP="008560BC"/>
    <w:p w:rsidR="000C7262" w:rsidRDefault="000C7262" w:rsidP="008560BC"/>
    <w:p w:rsidR="008560BC" w:rsidRDefault="008560BC" w:rsidP="008560BC">
      <w:r>
        <w:rPr>
          <w:rFonts w:hint="eastAsia"/>
        </w:rPr>
        <w:lastRenderedPageBreak/>
        <w:t>３</w:t>
      </w:r>
      <w:r w:rsidR="004B5FD9">
        <w:rPr>
          <w:rFonts w:hint="eastAsia"/>
        </w:rPr>
        <w:t xml:space="preserve">　</w:t>
      </w:r>
      <w:r>
        <w:rPr>
          <w:rFonts w:hint="eastAsia"/>
        </w:rPr>
        <w:t>業務管理体制の整備に関する届出書の届出先</w:t>
      </w:r>
    </w:p>
    <w:p w:rsidR="008560BC" w:rsidRDefault="008560BC" w:rsidP="008560BC">
      <w:r>
        <w:rPr>
          <w:rFonts w:hint="eastAsia"/>
        </w:rPr>
        <w:t>（１）指定障害福祉サービス事業者及び障害者支援施設に係る届出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078"/>
      </w:tblGrid>
      <w:tr w:rsidR="004B5FD9" w:rsidTr="004B5FD9">
        <w:tc>
          <w:tcPr>
            <w:tcW w:w="6658" w:type="dxa"/>
          </w:tcPr>
          <w:p w:rsidR="004B5FD9" w:rsidRDefault="004B5FD9" w:rsidP="004B5FD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078" w:type="dxa"/>
          </w:tcPr>
          <w:p w:rsidR="004B5FD9" w:rsidRDefault="004B5FD9" w:rsidP="004B5FD9">
            <w:pPr>
              <w:jc w:val="center"/>
            </w:pPr>
            <w:r>
              <w:rPr>
                <w:rFonts w:hint="eastAsia"/>
              </w:rPr>
              <w:t>届出先</w:t>
            </w:r>
          </w:p>
        </w:tc>
      </w:tr>
      <w:tr w:rsidR="004B5FD9" w:rsidTr="004B5FD9">
        <w:tc>
          <w:tcPr>
            <w:tcW w:w="6658" w:type="dxa"/>
          </w:tcPr>
          <w:p w:rsidR="004B5FD9" w:rsidRDefault="004B5FD9" w:rsidP="004B5FD9">
            <w:r>
              <w:rPr>
                <w:rFonts w:hint="eastAsia"/>
              </w:rPr>
              <w:t>①事業所等が他都道府県にも所在する事業者</w:t>
            </w:r>
          </w:p>
        </w:tc>
        <w:tc>
          <w:tcPr>
            <w:tcW w:w="3078" w:type="dxa"/>
          </w:tcPr>
          <w:p w:rsidR="004B5FD9" w:rsidRDefault="004B5FD9" w:rsidP="008560BC">
            <w:r>
              <w:rPr>
                <w:rFonts w:hint="eastAsia"/>
              </w:rPr>
              <w:t>厚生労働省</w:t>
            </w:r>
          </w:p>
        </w:tc>
      </w:tr>
      <w:tr w:rsidR="004B5FD9" w:rsidTr="004B5FD9">
        <w:tc>
          <w:tcPr>
            <w:tcW w:w="6658" w:type="dxa"/>
          </w:tcPr>
          <w:p w:rsidR="004B5FD9" w:rsidRDefault="004B5FD9" w:rsidP="004B5FD9">
            <w:r>
              <w:rPr>
                <w:rFonts w:hint="eastAsia"/>
              </w:rPr>
              <w:t>②すべての事業所等が東部圏域に所在する事業者</w:t>
            </w:r>
          </w:p>
        </w:tc>
        <w:tc>
          <w:tcPr>
            <w:tcW w:w="3078" w:type="dxa"/>
          </w:tcPr>
          <w:p w:rsidR="004B5FD9" w:rsidRDefault="004B5FD9" w:rsidP="008560BC">
            <w:r>
              <w:rPr>
                <w:rFonts w:hint="eastAsia"/>
              </w:rPr>
              <w:t>鳥取市</w:t>
            </w:r>
          </w:p>
        </w:tc>
      </w:tr>
      <w:tr w:rsidR="004B5FD9" w:rsidTr="004B5FD9">
        <w:tc>
          <w:tcPr>
            <w:tcW w:w="6658" w:type="dxa"/>
          </w:tcPr>
          <w:p w:rsidR="004B5FD9" w:rsidRDefault="004B5FD9" w:rsidP="008560BC">
            <w:r>
              <w:rPr>
                <w:rFonts w:hint="eastAsia"/>
              </w:rPr>
              <w:t>③①および②以外の事業者</w:t>
            </w:r>
          </w:p>
        </w:tc>
        <w:tc>
          <w:tcPr>
            <w:tcW w:w="3078" w:type="dxa"/>
          </w:tcPr>
          <w:p w:rsidR="004B5FD9" w:rsidRDefault="004B5FD9" w:rsidP="008560BC">
            <w:r>
              <w:rPr>
                <w:rFonts w:hint="eastAsia"/>
              </w:rPr>
              <w:t>県</w:t>
            </w:r>
          </w:p>
        </w:tc>
      </w:tr>
    </w:tbl>
    <w:p w:rsidR="000C7262" w:rsidRDefault="000C7262" w:rsidP="008560BC"/>
    <w:p w:rsidR="008560BC" w:rsidRDefault="008560BC" w:rsidP="008560BC">
      <w:r>
        <w:rPr>
          <w:rFonts w:hint="eastAsia"/>
        </w:rPr>
        <w:t>（２）指定一般相談支援事業者及び指定特定相談支援事業者に係る届出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078"/>
      </w:tblGrid>
      <w:tr w:rsidR="004B5FD9" w:rsidTr="00A86EE5">
        <w:tc>
          <w:tcPr>
            <w:tcW w:w="6658" w:type="dxa"/>
          </w:tcPr>
          <w:p w:rsidR="004B5FD9" w:rsidRDefault="004B5FD9" w:rsidP="00A86EE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078" w:type="dxa"/>
          </w:tcPr>
          <w:p w:rsidR="004B5FD9" w:rsidRDefault="004B5FD9" w:rsidP="00A86EE5">
            <w:pPr>
              <w:jc w:val="center"/>
            </w:pPr>
            <w:r>
              <w:rPr>
                <w:rFonts w:hint="eastAsia"/>
              </w:rPr>
              <w:t>届出先</w:t>
            </w:r>
          </w:p>
        </w:tc>
      </w:tr>
      <w:tr w:rsidR="004B5FD9" w:rsidTr="00A86EE5">
        <w:tc>
          <w:tcPr>
            <w:tcW w:w="6658" w:type="dxa"/>
          </w:tcPr>
          <w:p w:rsidR="004B5FD9" w:rsidRDefault="004B5FD9" w:rsidP="00A86EE5">
            <w:r>
              <w:rPr>
                <w:rFonts w:hint="eastAsia"/>
              </w:rPr>
              <w:t>①事業所等が他都道府県にも所在する事業者</w:t>
            </w:r>
          </w:p>
        </w:tc>
        <w:tc>
          <w:tcPr>
            <w:tcW w:w="3078" w:type="dxa"/>
          </w:tcPr>
          <w:p w:rsidR="004B5FD9" w:rsidRDefault="004B5FD9" w:rsidP="00A86EE5">
            <w:r>
              <w:rPr>
                <w:rFonts w:hint="eastAsia"/>
              </w:rPr>
              <w:t>厚生労働省</w:t>
            </w:r>
          </w:p>
        </w:tc>
      </w:tr>
      <w:tr w:rsidR="004B5FD9" w:rsidTr="00A86EE5">
        <w:tc>
          <w:tcPr>
            <w:tcW w:w="6658" w:type="dxa"/>
          </w:tcPr>
          <w:p w:rsidR="004B5FD9" w:rsidRDefault="00A754B9" w:rsidP="00A86EE5">
            <w:r>
              <w:rPr>
                <w:rFonts w:hint="eastAsia"/>
              </w:rPr>
              <w:t>②すべての指定特定相談事業所が一つの市町村に所在する事業者</w:t>
            </w:r>
          </w:p>
        </w:tc>
        <w:tc>
          <w:tcPr>
            <w:tcW w:w="3078" w:type="dxa"/>
          </w:tcPr>
          <w:p w:rsidR="004B5FD9" w:rsidRDefault="00A754B9" w:rsidP="00A86EE5">
            <w:r>
              <w:rPr>
                <w:rFonts w:hint="eastAsia"/>
              </w:rPr>
              <w:t>市町村</w:t>
            </w:r>
          </w:p>
        </w:tc>
      </w:tr>
      <w:tr w:rsidR="00A754B9" w:rsidTr="00A86EE5">
        <w:tc>
          <w:tcPr>
            <w:tcW w:w="6658" w:type="dxa"/>
          </w:tcPr>
          <w:p w:rsidR="00A754B9" w:rsidRPr="00A754B9" w:rsidRDefault="00A754B9" w:rsidP="00A754B9">
            <w:r>
              <w:rPr>
                <w:rFonts w:hint="eastAsia"/>
              </w:rPr>
              <w:t>③すべての事業所が東部圏域に所在する事業者（②の場合を除く）</w:t>
            </w:r>
          </w:p>
        </w:tc>
        <w:tc>
          <w:tcPr>
            <w:tcW w:w="3078" w:type="dxa"/>
          </w:tcPr>
          <w:p w:rsidR="00A754B9" w:rsidRDefault="00A754B9" w:rsidP="00A86EE5">
            <w:r>
              <w:rPr>
                <w:rFonts w:hint="eastAsia"/>
              </w:rPr>
              <w:t>鳥取市</w:t>
            </w:r>
          </w:p>
        </w:tc>
      </w:tr>
      <w:tr w:rsidR="004B5FD9" w:rsidTr="00A86EE5">
        <w:tc>
          <w:tcPr>
            <w:tcW w:w="6658" w:type="dxa"/>
          </w:tcPr>
          <w:p w:rsidR="004B5FD9" w:rsidRDefault="00A754B9" w:rsidP="00A86EE5">
            <w:r>
              <w:rPr>
                <w:rFonts w:hint="eastAsia"/>
              </w:rPr>
              <w:t>④①～③以外の事業者</w:t>
            </w:r>
          </w:p>
        </w:tc>
        <w:tc>
          <w:tcPr>
            <w:tcW w:w="3078" w:type="dxa"/>
          </w:tcPr>
          <w:p w:rsidR="004B5FD9" w:rsidRDefault="004B5FD9" w:rsidP="00A86EE5">
            <w:r>
              <w:rPr>
                <w:rFonts w:hint="eastAsia"/>
              </w:rPr>
              <w:t>県</w:t>
            </w:r>
          </w:p>
        </w:tc>
      </w:tr>
    </w:tbl>
    <w:p w:rsidR="000C7262" w:rsidRDefault="000C7262" w:rsidP="008560BC"/>
    <w:p w:rsidR="008560BC" w:rsidRDefault="008560BC" w:rsidP="008560BC">
      <w:r>
        <w:rPr>
          <w:rFonts w:hint="eastAsia"/>
        </w:rPr>
        <w:t>（３）指定障害児入所施設に係る届出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078"/>
      </w:tblGrid>
      <w:tr w:rsidR="00A754B9" w:rsidTr="00A86EE5">
        <w:tc>
          <w:tcPr>
            <w:tcW w:w="6658" w:type="dxa"/>
          </w:tcPr>
          <w:p w:rsidR="00A754B9" w:rsidRDefault="00A754B9" w:rsidP="00A86EE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078" w:type="dxa"/>
          </w:tcPr>
          <w:p w:rsidR="00A754B9" w:rsidRDefault="00A754B9" w:rsidP="00A86EE5">
            <w:pPr>
              <w:jc w:val="center"/>
            </w:pPr>
            <w:r>
              <w:rPr>
                <w:rFonts w:hint="eastAsia"/>
              </w:rPr>
              <w:t>届出先</w:t>
            </w:r>
          </w:p>
        </w:tc>
      </w:tr>
      <w:tr w:rsidR="00A754B9" w:rsidTr="00A86EE5">
        <w:tc>
          <w:tcPr>
            <w:tcW w:w="6658" w:type="dxa"/>
          </w:tcPr>
          <w:p w:rsidR="00A754B9" w:rsidRDefault="00A754B9" w:rsidP="00A86EE5">
            <w:r>
              <w:rPr>
                <w:rFonts w:hint="eastAsia"/>
              </w:rPr>
              <w:t>①事業所等が他都道府県にも所在する事業者</w:t>
            </w:r>
          </w:p>
        </w:tc>
        <w:tc>
          <w:tcPr>
            <w:tcW w:w="3078" w:type="dxa"/>
          </w:tcPr>
          <w:p w:rsidR="00A754B9" w:rsidRDefault="00A754B9" w:rsidP="00A86EE5">
            <w:r>
              <w:rPr>
                <w:rFonts w:hint="eastAsia"/>
              </w:rPr>
              <w:t>厚生労働省</w:t>
            </w:r>
          </w:p>
        </w:tc>
      </w:tr>
      <w:tr w:rsidR="00A754B9" w:rsidTr="00A86EE5">
        <w:tc>
          <w:tcPr>
            <w:tcW w:w="6658" w:type="dxa"/>
          </w:tcPr>
          <w:p w:rsidR="00A754B9" w:rsidRDefault="00A754B9" w:rsidP="00A86EE5">
            <w:r>
              <w:rPr>
                <w:rFonts w:hint="eastAsia"/>
              </w:rPr>
              <w:t>②①以外の事業者</w:t>
            </w:r>
          </w:p>
        </w:tc>
        <w:tc>
          <w:tcPr>
            <w:tcW w:w="3078" w:type="dxa"/>
          </w:tcPr>
          <w:p w:rsidR="00A754B9" w:rsidRDefault="00A754B9" w:rsidP="00A86EE5">
            <w:r>
              <w:rPr>
                <w:rFonts w:hint="eastAsia"/>
              </w:rPr>
              <w:t>県</w:t>
            </w:r>
          </w:p>
        </w:tc>
      </w:tr>
    </w:tbl>
    <w:p w:rsidR="000C7262" w:rsidRDefault="000C7262" w:rsidP="008560BC"/>
    <w:p w:rsidR="008560BC" w:rsidRDefault="008560BC" w:rsidP="008560BC">
      <w:r>
        <w:rPr>
          <w:rFonts w:hint="eastAsia"/>
        </w:rPr>
        <w:t>（４）指定障害児通所支援事業者に係る届出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078"/>
      </w:tblGrid>
      <w:tr w:rsidR="00A754B9" w:rsidTr="00A86EE5">
        <w:tc>
          <w:tcPr>
            <w:tcW w:w="6658" w:type="dxa"/>
          </w:tcPr>
          <w:p w:rsidR="00A754B9" w:rsidRDefault="00A754B9" w:rsidP="00A86EE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078" w:type="dxa"/>
          </w:tcPr>
          <w:p w:rsidR="00A754B9" w:rsidRDefault="00A754B9" w:rsidP="00A86EE5">
            <w:pPr>
              <w:jc w:val="center"/>
            </w:pPr>
            <w:r>
              <w:rPr>
                <w:rFonts w:hint="eastAsia"/>
              </w:rPr>
              <w:t>届出先</w:t>
            </w:r>
          </w:p>
        </w:tc>
      </w:tr>
      <w:tr w:rsidR="00A754B9" w:rsidTr="00A86EE5">
        <w:tc>
          <w:tcPr>
            <w:tcW w:w="6658" w:type="dxa"/>
          </w:tcPr>
          <w:p w:rsidR="00A754B9" w:rsidRDefault="00A754B9" w:rsidP="00A86EE5">
            <w:r>
              <w:rPr>
                <w:rFonts w:hint="eastAsia"/>
              </w:rPr>
              <w:t>①事業所等が他都道府県にも所在する事業者</w:t>
            </w:r>
          </w:p>
        </w:tc>
        <w:tc>
          <w:tcPr>
            <w:tcW w:w="3078" w:type="dxa"/>
          </w:tcPr>
          <w:p w:rsidR="00A754B9" w:rsidRDefault="00A754B9" w:rsidP="00A86EE5">
            <w:r>
              <w:rPr>
                <w:rFonts w:hint="eastAsia"/>
              </w:rPr>
              <w:t>厚生労働省</w:t>
            </w:r>
          </w:p>
        </w:tc>
      </w:tr>
      <w:tr w:rsidR="00A754B9" w:rsidTr="00A86EE5">
        <w:tc>
          <w:tcPr>
            <w:tcW w:w="6658" w:type="dxa"/>
          </w:tcPr>
          <w:p w:rsidR="00A754B9" w:rsidRPr="00A754B9" w:rsidRDefault="00A754B9" w:rsidP="00A86EE5">
            <w:r>
              <w:rPr>
                <w:rFonts w:hint="eastAsia"/>
              </w:rPr>
              <w:t>②すべての事業所が東部圏域に所在する事業者</w:t>
            </w:r>
          </w:p>
        </w:tc>
        <w:tc>
          <w:tcPr>
            <w:tcW w:w="3078" w:type="dxa"/>
          </w:tcPr>
          <w:p w:rsidR="00A754B9" w:rsidRDefault="00A754B9" w:rsidP="00A86EE5">
            <w:r>
              <w:rPr>
                <w:rFonts w:hint="eastAsia"/>
              </w:rPr>
              <w:t>鳥取市</w:t>
            </w:r>
          </w:p>
        </w:tc>
      </w:tr>
      <w:tr w:rsidR="00A754B9" w:rsidTr="00A86EE5">
        <w:tc>
          <w:tcPr>
            <w:tcW w:w="6658" w:type="dxa"/>
          </w:tcPr>
          <w:p w:rsidR="00A754B9" w:rsidRDefault="00A754B9" w:rsidP="00A86EE5">
            <w:r>
              <w:rPr>
                <w:rFonts w:hint="eastAsia"/>
              </w:rPr>
              <w:t>③①および②以外の事業者</w:t>
            </w:r>
          </w:p>
        </w:tc>
        <w:tc>
          <w:tcPr>
            <w:tcW w:w="3078" w:type="dxa"/>
          </w:tcPr>
          <w:p w:rsidR="00A754B9" w:rsidRDefault="00A754B9" w:rsidP="00A86EE5">
            <w:r>
              <w:rPr>
                <w:rFonts w:hint="eastAsia"/>
              </w:rPr>
              <w:t>県</w:t>
            </w:r>
          </w:p>
        </w:tc>
      </w:tr>
    </w:tbl>
    <w:p w:rsidR="000C7262" w:rsidRDefault="000C7262" w:rsidP="008560BC"/>
    <w:p w:rsidR="008560BC" w:rsidRDefault="008560BC" w:rsidP="008560BC">
      <w:r>
        <w:rPr>
          <w:rFonts w:hint="eastAsia"/>
        </w:rPr>
        <w:t>（５）指定障害児相談支援事業者に係る届出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3078"/>
      </w:tblGrid>
      <w:tr w:rsidR="00A754B9" w:rsidTr="00A86EE5">
        <w:tc>
          <w:tcPr>
            <w:tcW w:w="6658" w:type="dxa"/>
          </w:tcPr>
          <w:p w:rsidR="00A754B9" w:rsidRDefault="00A754B9" w:rsidP="00A86EE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078" w:type="dxa"/>
          </w:tcPr>
          <w:p w:rsidR="00A754B9" w:rsidRDefault="00A754B9" w:rsidP="00A86EE5">
            <w:pPr>
              <w:jc w:val="center"/>
            </w:pPr>
            <w:r>
              <w:rPr>
                <w:rFonts w:hint="eastAsia"/>
              </w:rPr>
              <w:t>届出先</w:t>
            </w:r>
          </w:p>
        </w:tc>
      </w:tr>
      <w:tr w:rsidR="00A754B9" w:rsidTr="00A86EE5">
        <w:tc>
          <w:tcPr>
            <w:tcW w:w="6658" w:type="dxa"/>
          </w:tcPr>
          <w:p w:rsidR="00A754B9" w:rsidRDefault="00A754B9" w:rsidP="00A86EE5">
            <w:r>
              <w:rPr>
                <w:rFonts w:hint="eastAsia"/>
              </w:rPr>
              <w:t>①事業所等が他都道府県にも所在する事業者</w:t>
            </w:r>
          </w:p>
        </w:tc>
        <w:tc>
          <w:tcPr>
            <w:tcW w:w="3078" w:type="dxa"/>
          </w:tcPr>
          <w:p w:rsidR="00A754B9" w:rsidRDefault="00A754B9" w:rsidP="00A86EE5">
            <w:r>
              <w:rPr>
                <w:rFonts w:hint="eastAsia"/>
              </w:rPr>
              <w:t>厚生労働省</w:t>
            </w:r>
          </w:p>
        </w:tc>
      </w:tr>
      <w:tr w:rsidR="00A754B9" w:rsidTr="00A86EE5">
        <w:tc>
          <w:tcPr>
            <w:tcW w:w="6658" w:type="dxa"/>
          </w:tcPr>
          <w:p w:rsidR="00A754B9" w:rsidRPr="00A754B9" w:rsidRDefault="00A754B9" w:rsidP="00A86EE5">
            <w:r>
              <w:rPr>
                <w:rFonts w:hint="eastAsia"/>
              </w:rPr>
              <w:t>②すべての事業所が一つの市町村に所在する事業者</w:t>
            </w:r>
          </w:p>
        </w:tc>
        <w:tc>
          <w:tcPr>
            <w:tcW w:w="3078" w:type="dxa"/>
          </w:tcPr>
          <w:p w:rsidR="00A754B9" w:rsidRDefault="00A754B9" w:rsidP="00A86EE5">
            <w:r>
              <w:rPr>
                <w:rFonts w:hint="eastAsia"/>
              </w:rPr>
              <w:t>市町村</w:t>
            </w:r>
          </w:p>
        </w:tc>
      </w:tr>
      <w:tr w:rsidR="00A754B9" w:rsidTr="00A86EE5">
        <w:tc>
          <w:tcPr>
            <w:tcW w:w="6658" w:type="dxa"/>
          </w:tcPr>
          <w:p w:rsidR="00A754B9" w:rsidRDefault="00A754B9" w:rsidP="00A86EE5">
            <w:r>
              <w:rPr>
                <w:rFonts w:hint="eastAsia"/>
              </w:rPr>
              <w:t>③①および②以外の事業者</w:t>
            </w:r>
          </w:p>
        </w:tc>
        <w:tc>
          <w:tcPr>
            <w:tcW w:w="3078" w:type="dxa"/>
          </w:tcPr>
          <w:p w:rsidR="00A754B9" w:rsidRDefault="00A754B9" w:rsidP="00A86EE5">
            <w:r>
              <w:rPr>
                <w:rFonts w:hint="eastAsia"/>
              </w:rPr>
              <w:t>県</w:t>
            </w:r>
          </w:p>
        </w:tc>
      </w:tr>
    </w:tbl>
    <w:p w:rsidR="000C7262" w:rsidRDefault="000C7262" w:rsidP="008560BC"/>
    <w:p w:rsidR="000C7262" w:rsidRDefault="000C7262" w:rsidP="008560BC">
      <w:r>
        <w:rPr>
          <w:rFonts w:hint="eastAsia"/>
        </w:rPr>
        <w:t>【厚生労働省の届出先】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7262" w:rsidTr="000C7262">
        <w:tc>
          <w:tcPr>
            <w:tcW w:w="9736" w:type="dxa"/>
          </w:tcPr>
          <w:p w:rsidR="000C7262" w:rsidRDefault="000C7262" w:rsidP="000C7262">
            <w:r>
              <w:rPr>
                <w:rFonts w:hint="eastAsia"/>
              </w:rPr>
              <w:t>障害保健福祉部企画課監査指導室</w:t>
            </w:r>
          </w:p>
          <w:p w:rsidR="000C7262" w:rsidRDefault="000C7262" w:rsidP="000C7262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8916</w:t>
            </w:r>
            <w:r>
              <w:rPr>
                <w:rFonts w:hint="eastAsia"/>
              </w:rPr>
              <w:t xml:space="preserve">　東京都千代田区霞が関</w:t>
            </w:r>
            <w:r>
              <w:rPr>
                <w:rFonts w:hint="eastAsia"/>
              </w:rPr>
              <w:t>1-2-2</w:t>
            </w:r>
          </w:p>
          <w:p w:rsidR="000C7262" w:rsidRDefault="000C7262" w:rsidP="008560BC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03-5253-1111</w:t>
            </w:r>
            <w:r>
              <w:rPr>
                <w:rFonts w:hint="eastAsia"/>
              </w:rPr>
              <w:t>内線</w:t>
            </w:r>
            <w:r>
              <w:rPr>
                <w:rFonts w:hint="eastAsia"/>
              </w:rPr>
              <w:t>3063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</w:t>
            </w:r>
            <w:r>
              <w:t xml:space="preserve">AX </w:t>
            </w:r>
            <w:r>
              <w:rPr>
                <w:rFonts w:hint="eastAsia"/>
              </w:rPr>
              <w:t>03-3580-6094</w:t>
            </w:r>
          </w:p>
        </w:tc>
      </w:tr>
    </w:tbl>
    <w:p w:rsidR="008560BC" w:rsidRDefault="008560BC" w:rsidP="008560BC"/>
    <w:p w:rsidR="00A754B9" w:rsidRDefault="00A754B9" w:rsidP="008560BC"/>
    <w:p w:rsidR="000C7262" w:rsidRPr="00A754B9" w:rsidRDefault="000C7262" w:rsidP="008560BC"/>
    <w:p w:rsidR="008560BC" w:rsidRDefault="008560BC" w:rsidP="008560BC">
      <w:r>
        <w:rPr>
          <w:rFonts w:hint="eastAsia"/>
        </w:rPr>
        <w:lastRenderedPageBreak/>
        <w:t>【鳥取市の届出先】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7262" w:rsidTr="000C7262">
        <w:tc>
          <w:tcPr>
            <w:tcW w:w="9736" w:type="dxa"/>
          </w:tcPr>
          <w:p w:rsidR="000C7262" w:rsidRDefault="000C7262" w:rsidP="000C7262">
            <w:r>
              <w:rPr>
                <w:rFonts w:hint="eastAsia"/>
              </w:rPr>
              <w:t>福祉部指導監査課</w:t>
            </w:r>
          </w:p>
          <w:p w:rsidR="000C7262" w:rsidRDefault="000C7262" w:rsidP="000C7262">
            <w:r w:rsidRPr="00A754B9">
              <w:rPr>
                <w:rFonts w:hint="eastAsia"/>
              </w:rPr>
              <w:t>〒</w:t>
            </w:r>
            <w:r w:rsidRPr="00A754B9">
              <w:rPr>
                <w:rFonts w:hint="eastAsia"/>
              </w:rPr>
              <w:t xml:space="preserve">680-8571 </w:t>
            </w:r>
            <w:r w:rsidRPr="00A754B9">
              <w:rPr>
                <w:rFonts w:hint="eastAsia"/>
              </w:rPr>
              <w:t>鳥取県鳥取市幸町</w:t>
            </w:r>
            <w:r w:rsidRPr="00A754B9">
              <w:rPr>
                <w:rFonts w:hint="eastAsia"/>
              </w:rPr>
              <w:t>71</w:t>
            </w:r>
            <w:r w:rsidRPr="00A754B9">
              <w:rPr>
                <w:rFonts w:hint="eastAsia"/>
              </w:rPr>
              <w:t>番地</w:t>
            </w:r>
          </w:p>
          <w:p w:rsidR="000C7262" w:rsidRDefault="000C7262" w:rsidP="000C7262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0857-22-8111(</w:t>
            </w:r>
            <w:r>
              <w:rPr>
                <w:rFonts w:hint="eastAsia"/>
              </w:rPr>
              <w:t>代表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 0857-20-3866</w:t>
            </w:r>
          </w:p>
        </w:tc>
      </w:tr>
    </w:tbl>
    <w:p w:rsidR="00A754B9" w:rsidRDefault="00A754B9" w:rsidP="008560BC"/>
    <w:p w:rsidR="008560BC" w:rsidRDefault="008560BC" w:rsidP="008560BC">
      <w:r>
        <w:rPr>
          <w:rFonts w:hint="eastAsia"/>
        </w:rPr>
        <w:t>【県の届出先】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2F449C" w:rsidTr="002F449C">
        <w:tc>
          <w:tcPr>
            <w:tcW w:w="1129" w:type="dxa"/>
            <w:vMerge w:val="restart"/>
          </w:tcPr>
          <w:p w:rsidR="002F449C" w:rsidRDefault="002F449C" w:rsidP="008560BC">
            <w:r>
              <w:rPr>
                <w:rFonts w:hint="eastAsia"/>
              </w:rPr>
              <w:t>東部圏域の事業所</w:t>
            </w:r>
          </w:p>
        </w:tc>
        <w:tc>
          <w:tcPr>
            <w:tcW w:w="1418" w:type="dxa"/>
          </w:tcPr>
          <w:p w:rsidR="002F449C" w:rsidRDefault="002F449C" w:rsidP="008560BC">
            <w:r>
              <w:rPr>
                <w:rFonts w:hint="eastAsia"/>
              </w:rPr>
              <w:t>上記</w:t>
            </w:r>
            <w:r>
              <w:t>(1)(2)</w:t>
            </w:r>
          </w:p>
        </w:tc>
        <w:tc>
          <w:tcPr>
            <w:tcW w:w="7189" w:type="dxa"/>
          </w:tcPr>
          <w:p w:rsidR="002F449C" w:rsidRDefault="002F449C" w:rsidP="00A754B9">
            <w:r>
              <w:rPr>
                <w:rFonts w:hint="eastAsia"/>
              </w:rPr>
              <w:t>障がい福祉課</w:t>
            </w:r>
          </w:p>
          <w:p w:rsidR="002F449C" w:rsidRDefault="002F449C" w:rsidP="00A754B9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680-8570</w:t>
            </w:r>
            <w:r>
              <w:rPr>
                <w:rFonts w:hint="eastAsia"/>
              </w:rPr>
              <w:t xml:space="preserve">　鳥取市東町一丁目</w:t>
            </w:r>
            <w:r>
              <w:rPr>
                <w:rFonts w:hint="eastAsia"/>
              </w:rPr>
              <w:t>220</w:t>
            </w:r>
          </w:p>
          <w:p w:rsidR="002F449C" w:rsidRPr="00A754B9" w:rsidRDefault="002F449C" w:rsidP="008560BC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t>0857-26-7193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t xml:space="preserve"> 0857-26-8136</w:t>
            </w:r>
          </w:p>
        </w:tc>
      </w:tr>
      <w:tr w:rsidR="002F449C" w:rsidTr="002F449C">
        <w:tc>
          <w:tcPr>
            <w:tcW w:w="1129" w:type="dxa"/>
            <w:vMerge/>
          </w:tcPr>
          <w:p w:rsidR="002F449C" w:rsidRDefault="002F449C" w:rsidP="008560BC"/>
        </w:tc>
        <w:tc>
          <w:tcPr>
            <w:tcW w:w="1418" w:type="dxa"/>
          </w:tcPr>
          <w:p w:rsidR="002F449C" w:rsidRDefault="002F449C" w:rsidP="008560BC">
            <w:r>
              <w:rPr>
                <w:rFonts w:hint="eastAsia"/>
              </w:rPr>
              <w:t>上記</w:t>
            </w:r>
            <w:r>
              <w:t>(3)-(5)</w:t>
            </w:r>
          </w:p>
        </w:tc>
        <w:tc>
          <w:tcPr>
            <w:tcW w:w="7189" w:type="dxa"/>
          </w:tcPr>
          <w:p w:rsidR="002F449C" w:rsidRDefault="002F449C" w:rsidP="00A754B9">
            <w:r>
              <w:rPr>
                <w:rFonts w:hint="eastAsia"/>
              </w:rPr>
              <w:t>子ども発達支援課</w:t>
            </w:r>
          </w:p>
          <w:p w:rsidR="00126366" w:rsidRPr="00126366" w:rsidRDefault="00126366" w:rsidP="00A754B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680-8570</w:t>
            </w:r>
            <w:r>
              <w:rPr>
                <w:rFonts w:hint="eastAsia"/>
              </w:rPr>
              <w:t xml:space="preserve">　鳥取市東町一丁目</w:t>
            </w:r>
            <w:r>
              <w:rPr>
                <w:rFonts w:hint="eastAsia"/>
              </w:rPr>
              <w:t>220</w:t>
            </w:r>
            <w:bookmarkStart w:id="0" w:name="_GoBack"/>
            <w:bookmarkEnd w:id="0"/>
          </w:p>
          <w:p w:rsidR="002F449C" w:rsidRDefault="002F449C" w:rsidP="002F449C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t>0857-26-7865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t xml:space="preserve"> 0857-26-8136</w:t>
            </w:r>
          </w:p>
        </w:tc>
      </w:tr>
      <w:tr w:rsidR="002F449C" w:rsidTr="002F449C">
        <w:tc>
          <w:tcPr>
            <w:tcW w:w="2547" w:type="dxa"/>
            <w:gridSpan w:val="2"/>
          </w:tcPr>
          <w:p w:rsidR="002F449C" w:rsidRDefault="002F449C" w:rsidP="008560BC">
            <w:r>
              <w:rPr>
                <w:rFonts w:hint="eastAsia"/>
              </w:rPr>
              <w:t>中部圏域の事業所</w:t>
            </w:r>
          </w:p>
        </w:tc>
        <w:tc>
          <w:tcPr>
            <w:tcW w:w="7189" w:type="dxa"/>
          </w:tcPr>
          <w:p w:rsidR="002F449C" w:rsidRDefault="002F449C" w:rsidP="002F449C">
            <w:r>
              <w:rPr>
                <w:rFonts w:hint="eastAsia"/>
              </w:rPr>
              <w:t>中部総合事務所福祉保健局地域福祉支援課</w:t>
            </w:r>
          </w:p>
          <w:p w:rsidR="002F449C" w:rsidRDefault="002F449C" w:rsidP="002F449C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682-0802</w:t>
            </w:r>
            <w:r>
              <w:rPr>
                <w:rFonts w:hint="eastAsia"/>
              </w:rPr>
              <w:t xml:space="preserve">　倉吉市東巌城町</w:t>
            </w:r>
            <w:r>
              <w:rPr>
                <w:rFonts w:hint="eastAsia"/>
              </w:rPr>
              <w:t>2</w:t>
            </w:r>
          </w:p>
          <w:p w:rsidR="002F449C" w:rsidRPr="002F449C" w:rsidRDefault="002F449C" w:rsidP="008560BC">
            <w:r>
              <w:rPr>
                <w:rFonts w:hint="eastAsia"/>
              </w:rPr>
              <w:t>電話</w:t>
            </w:r>
            <w:r>
              <w:t>0858-23-3120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FAX </w:t>
            </w:r>
            <w:r>
              <w:t>0858-23-4803</w:t>
            </w:r>
          </w:p>
        </w:tc>
      </w:tr>
      <w:tr w:rsidR="002F449C" w:rsidTr="002F449C">
        <w:tc>
          <w:tcPr>
            <w:tcW w:w="2547" w:type="dxa"/>
            <w:gridSpan w:val="2"/>
          </w:tcPr>
          <w:p w:rsidR="002F449C" w:rsidRDefault="002F449C" w:rsidP="008560BC">
            <w:r>
              <w:rPr>
                <w:rFonts w:hint="eastAsia"/>
              </w:rPr>
              <w:t>西部圏域の事業所</w:t>
            </w:r>
          </w:p>
        </w:tc>
        <w:tc>
          <w:tcPr>
            <w:tcW w:w="7189" w:type="dxa"/>
          </w:tcPr>
          <w:p w:rsidR="002F449C" w:rsidRDefault="002F449C" w:rsidP="002F449C">
            <w:r>
              <w:rPr>
                <w:rFonts w:hint="eastAsia"/>
              </w:rPr>
              <w:t>西部西部総合事務所福祉保健局福祉企画課</w:t>
            </w:r>
          </w:p>
          <w:p w:rsidR="002F449C" w:rsidRDefault="002F449C" w:rsidP="002F449C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683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0802</w:t>
            </w:r>
            <w:r>
              <w:rPr>
                <w:rFonts w:hint="eastAsia"/>
              </w:rPr>
              <w:t xml:space="preserve">　米子市東福原</w:t>
            </w:r>
            <w:r>
              <w:rPr>
                <w:rFonts w:hint="eastAsia"/>
              </w:rPr>
              <w:t>1-1-45</w:t>
            </w:r>
          </w:p>
          <w:p w:rsidR="002F449C" w:rsidRDefault="002F449C" w:rsidP="008560BC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t>0859-31-9314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t>0859-34-1392</w:t>
            </w:r>
          </w:p>
        </w:tc>
      </w:tr>
    </w:tbl>
    <w:p w:rsidR="008560BC" w:rsidRDefault="008560BC" w:rsidP="008560BC"/>
    <w:sectPr w:rsidR="008560BC" w:rsidSect="008560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66" w:rsidRDefault="00126366" w:rsidP="00126366">
      <w:r>
        <w:separator/>
      </w:r>
    </w:p>
  </w:endnote>
  <w:endnote w:type="continuationSeparator" w:id="0">
    <w:p w:rsidR="00126366" w:rsidRDefault="00126366" w:rsidP="0012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66" w:rsidRDefault="00126366" w:rsidP="00126366">
      <w:r>
        <w:separator/>
      </w:r>
    </w:p>
  </w:footnote>
  <w:footnote w:type="continuationSeparator" w:id="0">
    <w:p w:rsidR="00126366" w:rsidRDefault="00126366" w:rsidP="00126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BC"/>
    <w:rsid w:val="000C7262"/>
    <w:rsid w:val="00101620"/>
    <w:rsid w:val="00126366"/>
    <w:rsid w:val="002F449C"/>
    <w:rsid w:val="004B5FD9"/>
    <w:rsid w:val="008560BC"/>
    <w:rsid w:val="00A754B9"/>
    <w:rsid w:val="00E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A10CA"/>
  <w15:chartTrackingRefBased/>
  <w15:docId w15:val="{DBEDD018-65E0-4CB4-992B-05382451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366"/>
  </w:style>
  <w:style w:type="paragraph" w:styleId="a6">
    <w:name w:val="footer"/>
    <w:basedOn w:val="a"/>
    <w:link w:val="a7"/>
    <w:uiPriority w:val="99"/>
    <w:unhideWhenUsed/>
    <w:rsid w:val="00126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C7296B8.dotm</Template>
  <TotalTime>69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長見 崇亮</dc:creator>
  <cp:keywords/>
  <dc:description/>
  <cp:lastModifiedBy>nagamitakaaki</cp:lastModifiedBy>
  <cp:revision>4</cp:revision>
  <dcterms:created xsi:type="dcterms:W3CDTF">2019-12-27T00:48:00Z</dcterms:created>
  <dcterms:modified xsi:type="dcterms:W3CDTF">2019-12-27T04:02:00Z</dcterms:modified>
</cp:coreProperties>
</file>