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64" w:rsidRDefault="00146FC3">
      <w:bookmarkStart w:id="0" w:name="_GoBack"/>
      <w:bookmarkEnd w:id="0"/>
      <w:r>
        <w:rPr>
          <w:rFonts w:hint="eastAsia"/>
        </w:rPr>
        <w:t>様式</w:t>
      </w:r>
      <w:r w:rsidR="00CC3276">
        <w:rPr>
          <w:rFonts w:hint="eastAsia"/>
        </w:rPr>
        <w:t>第</w:t>
      </w:r>
      <w:r>
        <w:rPr>
          <w:rFonts w:hint="eastAsia"/>
        </w:rPr>
        <w:t>７</w:t>
      </w:r>
      <w:r w:rsidR="00B75E37">
        <w:rPr>
          <w:rFonts w:hint="eastAsia"/>
        </w:rPr>
        <w:t>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659"/>
        <w:gridCol w:w="3857"/>
      </w:tblGrid>
      <w:tr w:rsidR="00B75E37" w:rsidTr="0059434C">
        <w:tc>
          <w:tcPr>
            <w:tcW w:w="9784" w:type="dxa"/>
            <w:gridSpan w:val="3"/>
          </w:tcPr>
          <w:p w:rsidR="00B75E37" w:rsidRPr="008358B2" w:rsidRDefault="00E81CA6" w:rsidP="00E81CA6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期　限　延　長　申　請　書</w:t>
            </w:r>
          </w:p>
        </w:tc>
      </w:tr>
      <w:tr w:rsidR="00B75E37" w:rsidTr="0059434C">
        <w:tc>
          <w:tcPr>
            <w:tcW w:w="9784" w:type="dxa"/>
            <w:gridSpan w:val="3"/>
            <w:tcBorders>
              <w:bottom w:val="nil"/>
            </w:tcBorders>
          </w:tcPr>
          <w:p w:rsidR="00B75E37" w:rsidRDefault="00B75E37" w:rsidP="008358B2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鳥取県　　部県税事務所長　様</w:t>
            </w:r>
          </w:p>
        </w:tc>
      </w:tr>
      <w:tr w:rsidR="00B75E37" w:rsidTr="0059434C">
        <w:tc>
          <w:tcPr>
            <w:tcW w:w="9784" w:type="dxa"/>
            <w:gridSpan w:val="3"/>
            <w:tcBorders>
              <w:top w:val="nil"/>
              <w:bottom w:val="nil"/>
            </w:tcBorders>
          </w:tcPr>
          <w:p w:rsidR="00B75E37" w:rsidRDefault="00B75E37" w:rsidP="008358B2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平成　　年　　月　　日</w:t>
            </w:r>
          </w:p>
        </w:tc>
      </w:tr>
      <w:tr w:rsidR="00B75E37" w:rsidTr="0059434C">
        <w:tc>
          <w:tcPr>
            <w:tcW w:w="9784" w:type="dxa"/>
            <w:gridSpan w:val="3"/>
            <w:tcBorders>
              <w:top w:val="nil"/>
              <w:bottom w:val="nil"/>
            </w:tcBorders>
          </w:tcPr>
          <w:p w:rsidR="00B75E37" w:rsidRDefault="00B75E37" w:rsidP="008358B2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住所　</w:t>
            </w:r>
          </w:p>
        </w:tc>
      </w:tr>
      <w:tr w:rsidR="00B75E37" w:rsidTr="0059434C">
        <w:tc>
          <w:tcPr>
            <w:tcW w:w="9784" w:type="dxa"/>
            <w:gridSpan w:val="3"/>
            <w:tcBorders>
              <w:top w:val="nil"/>
              <w:bottom w:val="nil"/>
            </w:tcBorders>
          </w:tcPr>
          <w:p w:rsidR="00B75E37" w:rsidRDefault="00B75E37" w:rsidP="008358B2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申請人</w:t>
            </w:r>
          </w:p>
        </w:tc>
      </w:tr>
      <w:tr w:rsidR="00B75E37" w:rsidTr="0059434C">
        <w:tc>
          <w:tcPr>
            <w:tcW w:w="9784" w:type="dxa"/>
            <w:gridSpan w:val="3"/>
            <w:tcBorders>
              <w:top w:val="nil"/>
              <w:bottom w:val="nil"/>
            </w:tcBorders>
          </w:tcPr>
          <w:p w:rsidR="00B75E37" w:rsidRDefault="00B75E37" w:rsidP="008358B2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　氏名　　　　　　　　　　　　</w:t>
            </w:r>
            <w:r w:rsidR="00556A0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B75E37" w:rsidTr="0059434C">
        <w:tc>
          <w:tcPr>
            <w:tcW w:w="9784" w:type="dxa"/>
            <w:gridSpan w:val="3"/>
            <w:tcBorders>
              <w:top w:val="nil"/>
            </w:tcBorders>
          </w:tcPr>
          <w:p w:rsidR="00B75E37" w:rsidRDefault="00507B77" w:rsidP="00507B77">
            <w:pPr>
              <w:spacing w:line="276" w:lineRule="auto"/>
            </w:pPr>
            <w:r>
              <w:rPr>
                <w:rFonts w:hint="eastAsia"/>
              </w:rPr>
              <w:t xml:space="preserve">　県税条例第７</w:t>
            </w:r>
            <w:r w:rsidR="00B75E37">
              <w:rPr>
                <w:rFonts w:hint="eastAsia"/>
              </w:rPr>
              <w:t>条第</w:t>
            </w:r>
            <w:r w:rsidR="0036707A">
              <w:rPr>
                <w:rFonts w:hint="eastAsia"/>
              </w:rPr>
              <w:t>３</w:t>
            </w:r>
            <w:r w:rsidR="00B75E37">
              <w:rPr>
                <w:rFonts w:hint="eastAsia"/>
              </w:rPr>
              <w:t>項の規定により</w:t>
            </w:r>
            <w:r>
              <w:rPr>
                <w:rFonts w:hint="eastAsia"/>
              </w:rPr>
              <w:t>納期限等の延長</w:t>
            </w:r>
            <w:r w:rsidR="00B75E37">
              <w:rPr>
                <w:rFonts w:hint="eastAsia"/>
              </w:rPr>
              <w:t>を申請します。</w:t>
            </w:r>
          </w:p>
        </w:tc>
      </w:tr>
      <w:tr w:rsidR="00507B77" w:rsidTr="004F4616">
        <w:tc>
          <w:tcPr>
            <w:tcW w:w="2268" w:type="dxa"/>
            <w:tcBorders>
              <w:top w:val="nil"/>
            </w:tcBorders>
          </w:tcPr>
          <w:p w:rsidR="00507B77" w:rsidRDefault="00507B77" w:rsidP="005630EF">
            <w:pPr>
              <w:spacing w:line="480" w:lineRule="auto"/>
              <w:jc w:val="center"/>
            </w:pPr>
            <w:r w:rsidRPr="004C06DD">
              <w:rPr>
                <w:rFonts w:hint="eastAsia"/>
                <w:spacing w:val="735"/>
                <w:kern w:val="0"/>
                <w:fitText w:val="1890" w:id="1254256385"/>
              </w:rPr>
              <w:t>税</w:t>
            </w:r>
            <w:r w:rsidRPr="004C06DD">
              <w:rPr>
                <w:rFonts w:hint="eastAsia"/>
                <w:kern w:val="0"/>
                <w:fitText w:val="1890" w:id="1254256385"/>
              </w:rPr>
              <w:t>目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507B77" w:rsidRDefault="00507B77" w:rsidP="005630EF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税</w:t>
            </w:r>
          </w:p>
        </w:tc>
      </w:tr>
      <w:tr w:rsidR="00405A39" w:rsidTr="004F4616">
        <w:tc>
          <w:tcPr>
            <w:tcW w:w="2268" w:type="dxa"/>
            <w:tcBorders>
              <w:top w:val="nil"/>
            </w:tcBorders>
          </w:tcPr>
          <w:p w:rsidR="00405A39" w:rsidRDefault="00405A39" w:rsidP="004C06DD">
            <w:pPr>
              <w:spacing w:line="276" w:lineRule="auto"/>
              <w:jc w:val="distribute"/>
            </w:pPr>
            <w:r>
              <w:rPr>
                <w:rFonts w:hint="eastAsia"/>
              </w:rPr>
              <w:t>年度及び期（月）</w:t>
            </w:r>
          </w:p>
          <w:p w:rsidR="00405A39" w:rsidRDefault="00405A39" w:rsidP="004C06DD">
            <w:pPr>
              <w:spacing w:line="276" w:lineRule="auto"/>
              <w:jc w:val="distribute"/>
            </w:pPr>
            <w:r>
              <w:rPr>
                <w:rFonts w:hint="eastAsia"/>
              </w:rPr>
              <w:t>（事業年度）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405A39" w:rsidRDefault="00405A39" w:rsidP="00507B77">
            <w:pPr>
              <w:spacing w:line="276" w:lineRule="auto"/>
            </w:pPr>
            <w:r>
              <w:rPr>
                <w:rFonts w:hint="eastAsia"/>
              </w:rPr>
              <w:t xml:space="preserve">　　　　　　　年度　　　　　期（月）分</w:t>
            </w:r>
          </w:p>
          <w:p w:rsidR="00405A39" w:rsidRDefault="00405A39" w:rsidP="0059434C">
            <w:pPr>
              <w:spacing w:line="276" w:lineRule="auto"/>
              <w:jc w:val="center"/>
            </w:pPr>
            <w:r>
              <w:rPr>
                <w:rFonts w:hint="eastAsia"/>
              </w:rPr>
              <w:t>（　　　　年　　　月　　　　日から　　　　年　　　月　　　　日まで）</w:t>
            </w:r>
          </w:p>
        </w:tc>
      </w:tr>
      <w:tr w:rsidR="0059434C" w:rsidTr="004F4616">
        <w:tc>
          <w:tcPr>
            <w:tcW w:w="2268" w:type="dxa"/>
            <w:vMerge w:val="restart"/>
            <w:tcBorders>
              <w:top w:val="nil"/>
            </w:tcBorders>
          </w:tcPr>
          <w:p w:rsidR="0059434C" w:rsidRDefault="0059434C" w:rsidP="004C06DD">
            <w:pPr>
              <w:spacing w:line="276" w:lineRule="auto"/>
              <w:jc w:val="distribute"/>
            </w:pPr>
            <w:r>
              <w:rPr>
                <w:rFonts w:hint="eastAsia"/>
              </w:rPr>
              <w:t>税額又は</w:t>
            </w:r>
          </w:p>
          <w:p w:rsidR="0059434C" w:rsidRDefault="0059434C" w:rsidP="004C06DD">
            <w:pPr>
              <w:spacing w:line="276" w:lineRule="auto"/>
              <w:jc w:val="distribute"/>
            </w:pPr>
            <w:r>
              <w:rPr>
                <w:rFonts w:hint="eastAsia"/>
              </w:rPr>
              <w:t>書類の名称</w:t>
            </w:r>
          </w:p>
        </w:tc>
        <w:tc>
          <w:tcPr>
            <w:tcW w:w="3659" w:type="dxa"/>
            <w:tcBorders>
              <w:top w:val="nil"/>
            </w:tcBorders>
          </w:tcPr>
          <w:p w:rsidR="0059434C" w:rsidRDefault="0059434C" w:rsidP="0059434C">
            <w:pPr>
              <w:spacing w:line="276" w:lineRule="auto"/>
              <w:jc w:val="center"/>
            </w:pPr>
            <w:r>
              <w:rPr>
                <w:rFonts w:hint="eastAsia"/>
              </w:rPr>
              <w:t>税</w:t>
            </w:r>
            <w:r w:rsidR="006B12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3857" w:type="dxa"/>
            <w:tcBorders>
              <w:top w:val="nil"/>
            </w:tcBorders>
          </w:tcPr>
          <w:p w:rsidR="0059434C" w:rsidRDefault="0059434C" w:rsidP="0059434C">
            <w:pPr>
              <w:spacing w:line="276" w:lineRule="auto"/>
              <w:jc w:val="center"/>
            </w:pPr>
            <w:r>
              <w:rPr>
                <w:rFonts w:hint="eastAsia"/>
              </w:rPr>
              <w:t>書類の名称</w:t>
            </w:r>
          </w:p>
        </w:tc>
      </w:tr>
      <w:tr w:rsidR="0059434C" w:rsidTr="0081324E">
        <w:trPr>
          <w:trHeight w:val="666"/>
        </w:trPr>
        <w:tc>
          <w:tcPr>
            <w:tcW w:w="2268" w:type="dxa"/>
            <w:vMerge/>
          </w:tcPr>
          <w:p w:rsidR="0059434C" w:rsidRDefault="0059434C" w:rsidP="004C06DD">
            <w:pPr>
              <w:spacing w:line="276" w:lineRule="auto"/>
              <w:jc w:val="distribute"/>
            </w:pPr>
          </w:p>
        </w:tc>
        <w:tc>
          <w:tcPr>
            <w:tcW w:w="3659" w:type="dxa"/>
            <w:tcBorders>
              <w:top w:val="nil"/>
            </w:tcBorders>
          </w:tcPr>
          <w:p w:rsidR="0059434C" w:rsidRDefault="0059434C" w:rsidP="0081324E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857" w:type="dxa"/>
            <w:tcBorders>
              <w:top w:val="nil"/>
            </w:tcBorders>
          </w:tcPr>
          <w:p w:rsidR="0059434C" w:rsidRDefault="0059434C" w:rsidP="0081324E">
            <w:pPr>
              <w:spacing w:line="480" w:lineRule="auto"/>
            </w:pPr>
          </w:p>
        </w:tc>
      </w:tr>
      <w:tr w:rsidR="0059434C" w:rsidTr="004F4616">
        <w:tc>
          <w:tcPr>
            <w:tcW w:w="2268" w:type="dxa"/>
            <w:tcBorders>
              <w:top w:val="nil"/>
            </w:tcBorders>
          </w:tcPr>
          <w:p w:rsidR="0059434C" w:rsidRDefault="0059434C" w:rsidP="004C06DD">
            <w:pPr>
              <w:spacing w:line="276" w:lineRule="auto"/>
              <w:jc w:val="distribute"/>
            </w:pPr>
            <w:r>
              <w:rPr>
                <w:rFonts w:hint="eastAsia"/>
              </w:rPr>
              <w:t>納付の区分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59434C" w:rsidRDefault="0059434C" w:rsidP="00507B77">
            <w:pPr>
              <w:spacing w:line="276" w:lineRule="auto"/>
            </w:pPr>
            <w:r>
              <w:rPr>
                <w:rFonts w:hint="eastAsia"/>
              </w:rPr>
              <w:t xml:space="preserve">　　　・申告納付　　　　　・中間納付　　　　　・修正申告納付</w:t>
            </w:r>
          </w:p>
        </w:tc>
      </w:tr>
      <w:tr w:rsidR="004F4616" w:rsidTr="004F4616">
        <w:tc>
          <w:tcPr>
            <w:tcW w:w="2268" w:type="dxa"/>
            <w:tcBorders>
              <w:top w:val="nil"/>
            </w:tcBorders>
          </w:tcPr>
          <w:p w:rsidR="006B12AA" w:rsidRDefault="006B12AA" w:rsidP="0059434C">
            <w:pPr>
              <w:spacing w:line="276" w:lineRule="auto"/>
              <w:jc w:val="center"/>
            </w:pPr>
          </w:p>
          <w:p w:rsidR="004F4616" w:rsidRDefault="004F4616" w:rsidP="0059434C">
            <w:pPr>
              <w:spacing w:line="276" w:lineRule="auto"/>
              <w:jc w:val="center"/>
            </w:pPr>
            <w:r>
              <w:rPr>
                <w:rFonts w:hint="eastAsia"/>
              </w:rPr>
              <w:t>期限の延長の指定を</w:t>
            </w:r>
          </w:p>
          <w:p w:rsidR="004F4616" w:rsidRDefault="004F4616" w:rsidP="0059434C">
            <w:pPr>
              <w:spacing w:line="276" w:lineRule="auto"/>
              <w:jc w:val="center"/>
            </w:pPr>
            <w:r w:rsidRPr="006B12AA">
              <w:rPr>
                <w:rFonts w:hint="eastAsia"/>
                <w:spacing w:val="15"/>
                <w:kern w:val="0"/>
                <w:fitText w:val="1890" w:id="1254256384"/>
              </w:rPr>
              <w:t>受けようとする</w:t>
            </w:r>
            <w:r w:rsidRPr="006B12AA">
              <w:rPr>
                <w:rFonts w:hint="eastAsia"/>
                <w:kern w:val="0"/>
                <w:fitText w:val="1890" w:id="1254256384"/>
              </w:rPr>
              <w:t>日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4F4616" w:rsidRDefault="004F4616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  <w:p w:rsidR="006B12AA" w:rsidRDefault="006B12AA" w:rsidP="00507B77">
            <w:pPr>
              <w:spacing w:line="276" w:lineRule="auto"/>
            </w:pPr>
          </w:p>
          <w:p w:rsidR="006B12AA" w:rsidRDefault="006B12AA" w:rsidP="00507B77">
            <w:pPr>
              <w:spacing w:line="276" w:lineRule="auto"/>
            </w:pPr>
          </w:p>
        </w:tc>
      </w:tr>
      <w:tr w:rsidR="004F4616" w:rsidTr="004F4616">
        <w:tc>
          <w:tcPr>
            <w:tcW w:w="2268" w:type="dxa"/>
            <w:tcBorders>
              <w:top w:val="nil"/>
            </w:tcBorders>
          </w:tcPr>
          <w:p w:rsidR="006B12AA" w:rsidRDefault="006B12AA" w:rsidP="0089033D">
            <w:pPr>
              <w:spacing w:line="276" w:lineRule="auto"/>
              <w:jc w:val="distribute"/>
            </w:pPr>
          </w:p>
          <w:p w:rsidR="004F4616" w:rsidRDefault="004F4616" w:rsidP="0089033D">
            <w:pPr>
              <w:spacing w:line="276" w:lineRule="auto"/>
              <w:jc w:val="distribute"/>
            </w:pPr>
            <w:r>
              <w:rPr>
                <w:rFonts w:hint="eastAsia"/>
              </w:rPr>
              <w:t>期限の延長を</w:t>
            </w:r>
          </w:p>
          <w:p w:rsidR="004F4616" w:rsidRDefault="004F4616" w:rsidP="0089033D">
            <w:pPr>
              <w:spacing w:line="276" w:lineRule="auto"/>
              <w:jc w:val="distribute"/>
            </w:pPr>
            <w:r>
              <w:rPr>
                <w:rFonts w:hint="eastAsia"/>
              </w:rPr>
              <w:t>必要とする理由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4F4616" w:rsidRDefault="004F4616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  <w:p w:rsidR="006B12AA" w:rsidRDefault="006B12AA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</w:tc>
      </w:tr>
      <w:tr w:rsidR="004F4616" w:rsidTr="004F4616">
        <w:tc>
          <w:tcPr>
            <w:tcW w:w="2268" w:type="dxa"/>
            <w:tcBorders>
              <w:top w:val="nil"/>
            </w:tcBorders>
          </w:tcPr>
          <w:p w:rsidR="006B12AA" w:rsidRDefault="006B12AA" w:rsidP="0089033D">
            <w:pPr>
              <w:spacing w:line="276" w:lineRule="auto"/>
              <w:jc w:val="distribute"/>
            </w:pPr>
          </w:p>
          <w:p w:rsidR="004F4616" w:rsidRDefault="004F4616" w:rsidP="0089033D">
            <w:pPr>
              <w:spacing w:line="276" w:lineRule="auto"/>
              <w:jc w:val="distribute"/>
            </w:pPr>
            <w:r>
              <w:rPr>
                <w:rFonts w:hint="eastAsia"/>
              </w:rPr>
              <w:t>延納税額の納付</w:t>
            </w:r>
          </w:p>
          <w:p w:rsidR="004F4616" w:rsidRDefault="004F4616" w:rsidP="0089033D">
            <w:pPr>
              <w:spacing w:line="276" w:lineRule="auto"/>
              <w:jc w:val="distribute"/>
            </w:pPr>
            <w:r>
              <w:rPr>
                <w:rFonts w:hint="eastAsia"/>
              </w:rPr>
              <w:t>又は納入方法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4F4616" w:rsidRDefault="004F4616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  <w:p w:rsidR="006B12AA" w:rsidRDefault="006B12AA" w:rsidP="00507B77">
            <w:pPr>
              <w:spacing w:line="276" w:lineRule="auto"/>
            </w:pPr>
          </w:p>
        </w:tc>
      </w:tr>
      <w:tr w:rsidR="004F4616" w:rsidTr="004F4616">
        <w:tc>
          <w:tcPr>
            <w:tcW w:w="2268" w:type="dxa"/>
            <w:tcBorders>
              <w:top w:val="nil"/>
            </w:tcBorders>
          </w:tcPr>
          <w:p w:rsidR="006B12AA" w:rsidRDefault="006B12AA" w:rsidP="0089033D">
            <w:pPr>
              <w:spacing w:line="276" w:lineRule="auto"/>
              <w:jc w:val="distribute"/>
            </w:pPr>
          </w:p>
          <w:p w:rsidR="004F4616" w:rsidRDefault="004F4616" w:rsidP="0089033D">
            <w:pPr>
              <w:spacing w:line="276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16" w:type="dxa"/>
            <w:gridSpan w:val="2"/>
            <w:tcBorders>
              <w:top w:val="nil"/>
            </w:tcBorders>
          </w:tcPr>
          <w:p w:rsidR="004F4616" w:rsidRDefault="004F4616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  <w:p w:rsidR="005630EF" w:rsidRDefault="005630EF" w:rsidP="00507B77">
            <w:pPr>
              <w:spacing w:line="276" w:lineRule="auto"/>
            </w:pPr>
          </w:p>
        </w:tc>
      </w:tr>
    </w:tbl>
    <w:p w:rsidR="00D83F35" w:rsidRDefault="00D83F35">
      <w:r>
        <w:rPr>
          <w:rFonts w:hint="eastAsia"/>
        </w:rPr>
        <w:t>※り災証明書その他の</w:t>
      </w:r>
      <w:r w:rsidR="00B1656E">
        <w:rPr>
          <w:rFonts w:hint="eastAsia"/>
        </w:rPr>
        <w:t>期限の延長を必要とする事実</w:t>
      </w:r>
      <w:r>
        <w:rPr>
          <w:rFonts w:hint="eastAsia"/>
        </w:rPr>
        <w:t>を証明する書類を添付すること。</w:t>
      </w:r>
    </w:p>
    <w:sectPr w:rsidR="00D83F35" w:rsidSect="004B07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EF" w:rsidRDefault="00C857EF" w:rsidP="00C857EF">
      <w:r>
        <w:separator/>
      </w:r>
    </w:p>
  </w:endnote>
  <w:endnote w:type="continuationSeparator" w:id="0">
    <w:p w:rsidR="00C857EF" w:rsidRDefault="00C857EF" w:rsidP="00C8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EF" w:rsidRDefault="00C857EF" w:rsidP="00C857EF">
      <w:r>
        <w:separator/>
      </w:r>
    </w:p>
  </w:footnote>
  <w:footnote w:type="continuationSeparator" w:id="0">
    <w:p w:rsidR="00C857EF" w:rsidRDefault="00C857EF" w:rsidP="00C8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7"/>
    <w:rsid w:val="0008033A"/>
    <w:rsid w:val="00146FC3"/>
    <w:rsid w:val="00166A9D"/>
    <w:rsid w:val="00167CEF"/>
    <w:rsid w:val="0036707A"/>
    <w:rsid w:val="00404A29"/>
    <w:rsid w:val="00405A39"/>
    <w:rsid w:val="00460CD5"/>
    <w:rsid w:val="004A3F71"/>
    <w:rsid w:val="004B0705"/>
    <w:rsid w:val="004C06DD"/>
    <w:rsid w:val="004F4616"/>
    <w:rsid w:val="00504A9C"/>
    <w:rsid w:val="00507B77"/>
    <w:rsid w:val="00556A04"/>
    <w:rsid w:val="005630EF"/>
    <w:rsid w:val="0059434C"/>
    <w:rsid w:val="00657597"/>
    <w:rsid w:val="006B12AA"/>
    <w:rsid w:val="0081324E"/>
    <w:rsid w:val="008358B2"/>
    <w:rsid w:val="0087693E"/>
    <w:rsid w:val="008775E1"/>
    <w:rsid w:val="0089033D"/>
    <w:rsid w:val="00A66305"/>
    <w:rsid w:val="00B1656E"/>
    <w:rsid w:val="00B75E37"/>
    <w:rsid w:val="00C857EF"/>
    <w:rsid w:val="00C92B5B"/>
    <w:rsid w:val="00CC3276"/>
    <w:rsid w:val="00D7358D"/>
    <w:rsid w:val="00D83F35"/>
    <w:rsid w:val="00E66630"/>
    <w:rsid w:val="00E81CA6"/>
    <w:rsid w:val="00F7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7EF"/>
  </w:style>
  <w:style w:type="paragraph" w:styleId="a6">
    <w:name w:val="footer"/>
    <w:basedOn w:val="a"/>
    <w:link w:val="a7"/>
    <w:uiPriority w:val="99"/>
    <w:unhideWhenUsed/>
    <w:rsid w:val="00C85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7EF"/>
  </w:style>
  <w:style w:type="paragraph" w:styleId="a6">
    <w:name w:val="footer"/>
    <w:basedOn w:val="a"/>
    <w:link w:val="a7"/>
    <w:uiPriority w:val="99"/>
    <w:unhideWhenUsed/>
    <w:rsid w:val="00C85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F5566A.dotm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徳安 麻菜美</dc:creator>
  <cp:lastModifiedBy>阪本 太郎</cp:lastModifiedBy>
  <cp:revision>2</cp:revision>
  <cp:lastPrinted>2016-10-24T00:20:00Z</cp:lastPrinted>
  <dcterms:created xsi:type="dcterms:W3CDTF">2016-10-27T07:38:00Z</dcterms:created>
  <dcterms:modified xsi:type="dcterms:W3CDTF">2016-10-27T07:38:00Z</dcterms:modified>
</cp:coreProperties>
</file>