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様式１（第</w:t>
      </w:r>
      <w:r w:rsidR="002E4DAF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４</w:t>
      </w: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関係）</w:t>
      </w:r>
    </w:p>
    <w:p w:rsidR="00584038" w:rsidRPr="00C35ACF" w:rsidRDefault="00262694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　　　　　　　　　　　　　　　　　　</w:t>
      </w:r>
      <w:r w:rsidR="00262694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</w:t>
      </w: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</w:t>
      </w:r>
      <w:r w:rsidR="00262694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</w:t>
      </w:r>
      <w:r w:rsidR="006611DE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</w:t>
      </w: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年　月　日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鳥取県知事　様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84038" w:rsidRPr="00C35ACF" w:rsidRDefault="00262694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　　　　　　　　　　　　　　</w:t>
      </w:r>
      <w:r w:rsidR="00584038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（提案者）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　　　　　　　　　　　　</w:t>
      </w:r>
      <w:r w:rsidR="00262694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</w:t>
      </w: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住所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　　　　　　　　　　　　</w:t>
      </w:r>
      <w:r w:rsidR="00262694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</w:t>
      </w: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氏名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　　　　　　　　　　　　　　　　　（団体にあっては、名称及び代表者の氏名）</w:t>
      </w:r>
    </w:p>
    <w:p w:rsidR="00584038" w:rsidRPr="00C35ACF" w:rsidRDefault="00584038" w:rsidP="00584038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84038" w:rsidRPr="00C35ACF" w:rsidRDefault="00584038" w:rsidP="00262694">
      <w:pPr>
        <w:pStyle w:val="Default"/>
        <w:spacing w:line="280" w:lineRule="exact"/>
        <w:ind w:left="630" w:hangingChars="300" w:hanging="63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年度とっとり暮らしワーキングホリデー</w:t>
      </w:r>
      <w:r w:rsidRPr="00C35AC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支援補助金事業提案書</w:t>
      </w:r>
    </w:p>
    <w:p w:rsidR="00584038" w:rsidRPr="00C35ACF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84038" w:rsidRPr="00C35ACF" w:rsidRDefault="008673A7" w:rsidP="00262694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</w:t>
      </w:r>
      <w:bookmarkStart w:id="0" w:name="_GoBack"/>
      <w:bookmarkEnd w:id="0"/>
      <w:r w:rsidR="00584038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とっとり暮らしワーキングホリデー支援補助金事業提案募集要領第３の規定に</w:t>
      </w:r>
      <w:r w:rsidR="00262694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基づき</w:t>
      </w:r>
      <w:r w:rsidR="00584038" w:rsidRPr="00C35ACF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、下記のとおり提案します。</w:t>
      </w:r>
    </w:p>
    <w:p w:rsidR="00584038" w:rsidRPr="00C35ACF" w:rsidRDefault="00584038" w:rsidP="00584038">
      <w:pPr>
        <w:pStyle w:val="a3"/>
        <w:rPr>
          <w:color w:val="000000" w:themeColor="text1"/>
        </w:rPr>
      </w:pPr>
      <w:r w:rsidRPr="00C35ACF">
        <w:rPr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949"/>
      </w:tblGrid>
      <w:tr w:rsidR="00C35ACF" w:rsidRPr="00C35ACF" w:rsidTr="0026746A">
        <w:trPr>
          <w:trHeight w:val="509"/>
        </w:trPr>
        <w:tc>
          <w:tcPr>
            <w:tcW w:w="988" w:type="dxa"/>
            <w:vAlign w:val="center"/>
          </w:tcPr>
          <w:p w:rsidR="00262694" w:rsidRPr="00C35ACF" w:rsidRDefault="00262694" w:rsidP="0026746A">
            <w:pPr>
              <w:ind w:leftChars="-53" w:left="-111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事業目的</w:t>
            </w:r>
          </w:p>
        </w:tc>
        <w:tc>
          <w:tcPr>
            <w:tcW w:w="7791" w:type="dxa"/>
            <w:gridSpan w:val="2"/>
          </w:tcPr>
          <w:p w:rsidR="00262694" w:rsidRPr="00C35ACF" w:rsidRDefault="00262694" w:rsidP="00584038">
            <w:pPr>
              <w:rPr>
                <w:color w:val="000000" w:themeColor="text1"/>
              </w:rPr>
            </w:pPr>
          </w:p>
          <w:p w:rsidR="0026746A" w:rsidRPr="00C35ACF" w:rsidRDefault="0026746A" w:rsidP="00584038">
            <w:pPr>
              <w:rPr>
                <w:color w:val="000000" w:themeColor="text1"/>
              </w:rPr>
            </w:pPr>
          </w:p>
        </w:tc>
      </w:tr>
      <w:tr w:rsidR="00C35ACF" w:rsidRPr="00C35ACF" w:rsidTr="00EF7EAD">
        <w:tc>
          <w:tcPr>
            <w:tcW w:w="988" w:type="dxa"/>
            <w:vMerge w:val="restart"/>
            <w:vAlign w:val="center"/>
          </w:tcPr>
          <w:p w:rsidR="0026746A" w:rsidRPr="00C35ACF" w:rsidRDefault="00262694" w:rsidP="00267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事業の</w:t>
            </w:r>
          </w:p>
          <w:p w:rsidR="00262694" w:rsidRPr="00C35ACF" w:rsidRDefault="00262694" w:rsidP="00267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1842" w:type="dxa"/>
            <w:vAlign w:val="center"/>
          </w:tcPr>
          <w:p w:rsidR="00262694" w:rsidRPr="00C35ACF" w:rsidRDefault="00262694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受入予定時期</w:t>
            </w:r>
          </w:p>
        </w:tc>
        <w:tc>
          <w:tcPr>
            <w:tcW w:w="5949" w:type="dxa"/>
          </w:tcPr>
          <w:p w:rsidR="00262694" w:rsidRPr="00C35ACF" w:rsidRDefault="006611DE" w:rsidP="00584038">
            <w:pPr>
              <w:rPr>
                <w:color w:val="000000" w:themeColor="text1"/>
              </w:rPr>
            </w:pPr>
            <w:r w:rsidRPr="00C35ACF">
              <w:rPr>
                <w:rFonts w:hint="eastAsia"/>
                <w:color w:val="000000" w:themeColor="text1"/>
              </w:rPr>
              <w:t xml:space="preserve">　　　年　月　日～　　</w:t>
            </w:r>
            <w:r w:rsidR="0026746A" w:rsidRPr="00C35ACF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</w:tr>
      <w:tr w:rsidR="00C35ACF" w:rsidRPr="00C35ACF" w:rsidTr="00EF7EAD">
        <w:tc>
          <w:tcPr>
            <w:tcW w:w="988" w:type="dxa"/>
            <w:vMerge/>
          </w:tcPr>
          <w:p w:rsidR="0026746A" w:rsidRPr="00C35ACF" w:rsidRDefault="0026746A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46A" w:rsidRPr="00C35ACF" w:rsidRDefault="0026746A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１人当たりの受入予定日数</w:t>
            </w:r>
          </w:p>
        </w:tc>
        <w:tc>
          <w:tcPr>
            <w:tcW w:w="5949" w:type="dxa"/>
          </w:tcPr>
          <w:p w:rsidR="0026746A" w:rsidRPr="00C35ACF" w:rsidRDefault="0026746A" w:rsidP="0026746A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C35ACF">
              <w:rPr>
                <w:rFonts w:hint="eastAsia"/>
                <w:color w:val="000000" w:themeColor="text1"/>
                <w:sz w:val="14"/>
                <w:szCs w:val="14"/>
              </w:rPr>
              <w:t>※</w:t>
            </w:r>
            <w:r w:rsidR="00CD7D54" w:rsidRPr="00256C34">
              <w:rPr>
                <w:rFonts w:hint="eastAsia"/>
                <w:color w:val="000000" w:themeColor="text1"/>
                <w:sz w:val="14"/>
                <w:szCs w:val="14"/>
              </w:rPr>
              <w:t>３日間</w:t>
            </w:r>
            <w:r w:rsidRPr="00C35ACF">
              <w:rPr>
                <w:rFonts w:hint="eastAsia"/>
                <w:color w:val="000000" w:themeColor="text1"/>
                <w:sz w:val="14"/>
                <w:szCs w:val="14"/>
              </w:rPr>
              <w:t>以上１ヶ月程度で記載すること</w:t>
            </w:r>
          </w:p>
        </w:tc>
      </w:tr>
      <w:tr w:rsidR="00C35ACF" w:rsidRPr="00C35ACF" w:rsidTr="00EF7EAD">
        <w:tc>
          <w:tcPr>
            <w:tcW w:w="988" w:type="dxa"/>
            <w:vMerge/>
          </w:tcPr>
          <w:p w:rsidR="00262694" w:rsidRPr="00C35ACF" w:rsidRDefault="00262694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C35ACF" w:rsidRDefault="0026746A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総</w:t>
            </w:r>
            <w:r w:rsidR="00262694" w:rsidRPr="00C35ACF">
              <w:rPr>
                <w:rFonts w:hint="eastAsia"/>
                <w:color w:val="000000" w:themeColor="text1"/>
                <w:sz w:val="20"/>
                <w:szCs w:val="20"/>
              </w:rPr>
              <w:t>受入予定人数</w:t>
            </w:r>
          </w:p>
        </w:tc>
        <w:tc>
          <w:tcPr>
            <w:tcW w:w="5949" w:type="dxa"/>
          </w:tcPr>
          <w:p w:rsidR="00262694" w:rsidRPr="00C35ACF" w:rsidRDefault="00262694" w:rsidP="00584038">
            <w:pPr>
              <w:rPr>
                <w:color w:val="000000" w:themeColor="text1"/>
              </w:rPr>
            </w:pPr>
          </w:p>
        </w:tc>
      </w:tr>
      <w:tr w:rsidR="00C35ACF" w:rsidRPr="00C35ACF" w:rsidTr="00EF7EAD">
        <w:tc>
          <w:tcPr>
            <w:tcW w:w="988" w:type="dxa"/>
            <w:vMerge/>
          </w:tcPr>
          <w:p w:rsidR="0026746A" w:rsidRPr="00C35ACF" w:rsidRDefault="0026746A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46A" w:rsidRPr="00C35ACF" w:rsidRDefault="0026746A" w:rsidP="0026746A">
            <w:pPr>
              <w:rPr>
                <w:color w:val="000000" w:themeColor="text1"/>
                <w:sz w:val="18"/>
                <w:szCs w:val="18"/>
              </w:rPr>
            </w:pPr>
            <w:r w:rsidRPr="00C35ACF">
              <w:rPr>
                <w:rFonts w:hint="eastAsia"/>
                <w:color w:val="000000" w:themeColor="text1"/>
                <w:sz w:val="18"/>
                <w:szCs w:val="18"/>
              </w:rPr>
              <w:t>同時期における最大受入可能人数</w:t>
            </w:r>
          </w:p>
        </w:tc>
        <w:tc>
          <w:tcPr>
            <w:tcW w:w="5949" w:type="dxa"/>
          </w:tcPr>
          <w:p w:rsidR="0026746A" w:rsidRPr="00C35ACF" w:rsidRDefault="0026746A" w:rsidP="00584038">
            <w:pPr>
              <w:rPr>
                <w:color w:val="000000" w:themeColor="text1"/>
              </w:rPr>
            </w:pPr>
          </w:p>
        </w:tc>
      </w:tr>
      <w:tr w:rsidR="00C35ACF" w:rsidRPr="00C35ACF" w:rsidTr="00EF7EAD">
        <w:trPr>
          <w:trHeight w:val="521"/>
        </w:trPr>
        <w:tc>
          <w:tcPr>
            <w:tcW w:w="988" w:type="dxa"/>
            <w:vMerge/>
          </w:tcPr>
          <w:p w:rsidR="00262694" w:rsidRPr="00C35ACF" w:rsidRDefault="00262694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C35ACF" w:rsidRDefault="00262694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受入予定地域</w:t>
            </w:r>
          </w:p>
        </w:tc>
        <w:tc>
          <w:tcPr>
            <w:tcW w:w="5949" w:type="dxa"/>
          </w:tcPr>
          <w:p w:rsidR="00262694" w:rsidRPr="00C35ACF" w:rsidRDefault="00262694" w:rsidP="00584038">
            <w:pPr>
              <w:rPr>
                <w:color w:val="000000" w:themeColor="text1"/>
              </w:rPr>
            </w:pPr>
          </w:p>
        </w:tc>
      </w:tr>
      <w:tr w:rsidR="00C35ACF" w:rsidRPr="00C35ACF" w:rsidTr="00EF7EAD">
        <w:tc>
          <w:tcPr>
            <w:tcW w:w="988" w:type="dxa"/>
            <w:vMerge/>
          </w:tcPr>
          <w:p w:rsidR="00262694" w:rsidRPr="00C35ACF" w:rsidRDefault="00262694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46A" w:rsidRPr="00C35ACF" w:rsidRDefault="00262694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受入予定企業</w:t>
            </w:r>
          </w:p>
          <w:p w:rsidR="00262694" w:rsidRPr="00C35ACF" w:rsidRDefault="00262694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（業種等）</w:t>
            </w:r>
          </w:p>
        </w:tc>
        <w:tc>
          <w:tcPr>
            <w:tcW w:w="5949" w:type="dxa"/>
          </w:tcPr>
          <w:p w:rsidR="00262694" w:rsidRDefault="0026746A" w:rsidP="0026746A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C35ACF">
              <w:rPr>
                <w:rFonts w:hint="eastAsia"/>
                <w:color w:val="000000" w:themeColor="text1"/>
                <w:sz w:val="14"/>
                <w:szCs w:val="14"/>
              </w:rPr>
              <w:t>※製造業、農業などについては、製造するものや生産するものなども記載すること</w:t>
            </w:r>
          </w:p>
          <w:p w:rsidR="00CD7D54" w:rsidRPr="00CD7D54" w:rsidRDefault="00CD7D54" w:rsidP="0026746A">
            <w:pPr>
              <w:spacing w:line="240" w:lineRule="exact"/>
              <w:rPr>
                <w:color w:val="FF0000"/>
                <w:sz w:val="14"/>
                <w:szCs w:val="14"/>
              </w:rPr>
            </w:pPr>
            <w:r w:rsidRPr="00256C34">
              <w:rPr>
                <w:rFonts w:hint="eastAsia"/>
                <w:color w:val="000000" w:themeColor="text1"/>
                <w:sz w:val="14"/>
                <w:szCs w:val="14"/>
              </w:rPr>
              <w:t>※受入期間中、参加者に取り組んでもらう業務（作業）内容についても記載すること</w:t>
            </w:r>
          </w:p>
          <w:p w:rsidR="0026746A" w:rsidRPr="00C35ACF" w:rsidRDefault="0026746A" w:rsidP="0026746A">
            <w:pPr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14"/>
                <w:szCs w:val="14"/>
              </w:rPr>
            </w:pPr>
            <w:r w:rsidRPr="00C35ACF">
              <w:rPr>
                <w:rFonts w:ascii="ＭＳ 明朝" w:eastAsia="ＭＳ 明朝" w:hAnsi="ＭＳ 明朝" w:cs="ＭＳ 明朝"/>
                <w:color w:val="000000" w:themeColor="text1"/>
                <w:sz w:val="14"/>
                <w:szCs w:val="14"/>
              </w:rPr>
              <w:t>※就労形態（有給、インターンシップ、ボランティア）の別についても記載すること</w:t>
            </w:r>
          </w:p>
          <w:p w:rsidR="0026746A" w:rsidRPr="00C35ACF" w:rsidRDefault="0026746A" w:rsidP="0026746A">
            <w:pPr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</w:p>
          <w:p w:rsidR="0026746A" w:rsidRPr="00C35ACF" w:rsidRDefault="0026746A" w:rsidP="0026746A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C35ACF" w:rsidRPr="00C35ACF" w:rsidTr="00EF7EAD">
        <w:tc>
          <w:tcPr>
            <w:tcW w:w="988" w:type="dxa"/>
            <w:vMerge/>
          </w:tcPr>
          <w:p w:rsidR="006F4B66" w:rsidRPr="00C35ACF" w:rsidRDefault="006F4B66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4B66" w:rsidRPr="00C35ACF" w:rsidRDefault="006F4B66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color w:val="000000" w:themeColor="text1"/>
                <w:sz w:val="20"/>
                <w:szCs w:val="20"/>
              </w:rPr>
              <w:t>労働の対価の有無</w:t>
            </w:r>
          </w:p>
        </w:tc>
        <w:tc>
          <w:tcPr>
            <w:tcW w:w="5949" w:type="dxa"/>
            <w:vAlign w:val="center"/>
          </w:tcPr>
          <w:p w:rsidR="006F4B66" w:rsidRPr="00C35ACF" w:rsidRDefault="006F4B66" w:rsidP="006F4B6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有（単価：　　　　　／　　）・無</w:t>
            </w:r>
          </w:p>
        </w:tc>
      </w:tr>
      <w:tr w:rsidR="00C35ACF" w:rsidRPr="00C35ACF" w:rsidTr="00EF7EAD">
        <w:tc>
          <w:tcPr>
            <w:tcW w:w="988" w:type="dxa"/>
            <w:vMerge/>
          </w:tcPr>
          <w:p w:rsidR="00262694" w:rsidRPr="00C35ACF" w:rsidRDefault="00262694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C35ACF" w:rsidRDefault="00262694" w:rsidP="00EF7EAD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滞在予定施設（種別</w:t>
            </w:r>
            <w:r w:rsidR="0026746A" w:rsidRPr="00C35ACF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949" w:type="dxa"/>
          </w:tcPr>
          <w:p w:rsidR="00262694" w:rsidRPr="00C35ACF" w:rsidRDefault="00CD7D54" w:rsidP="00CD7D54">
            <w:pPr>
              <w:spacing w:line="0" w:lineRule="atLeast"/>
              <w:rPr>
                <w:color w:val="000000" w:themeColor="text1"/>
              </w:rPr>
            </w:pPr>
            <w:r w:rsidRPr="00256C34">
              <w:rPr>
                <w:rFonts w:hint="eastAsia"/>
                <w:color w:val="000000" w:themeColor="text1"/>
                <w:sz w:val="14"/>
                <w:szCs w:val="16"/>
              </w:rPr>
              <w:t>※滞在施設の種別（ゲストハウス、シェアハウス、民泊等）宿泊料、利用可能サービス等についても記載すること</w:t>
            </w:r>
          </w:p>
        </w:tc>
      </w:tr>
      <w:tr w:rsidR="00C35ACF" w:rsidRPr="00C35ACF" w:rsidTr="00EF7EAD">
        <w:trPr>
          <w:trHeight w:val="724"/>
        </w:trPr>
        <w:tc>
          <w:tcPr>
            <w:tcW w:w="988" w:type="dxa"/>
            <w:vMerge/>
          </w:tcPr>
          <w:p w:rsidR="00262694" w:rsidRPr="00C35ACF" w:rsidRDefault="00262694" w:rsidP="005840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C35ACF" w:rsidRDefault="00262694" w:rsidP="0026746A">
            <w:pPr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交流・学びの場の内容</w:t>
            </w:r>
          </w:p>
        </w:tc>
        <w:tc>
          <w:tcPr>
            <w:tcW w:w="5949" w:type="dxa"/>
          </w:tcPr>
          <w:p w:rsidR="00262694" w:rsidRPr="00C35ACF" w:rsidRDefault="0026746A" w:rsidP="0026746A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C35ACF">
              <w:rPr>
                <w:rFonts w:hint="eastAsia"/>
                <w:color w:val="000000" w:themeColor="text1"/>
                <w:sz w:val="14"/>
                <w:szCs w:val="14"/>
              </w:rPr>
              <w:t>※できる限り具体的に記載すること</w:t>
            </w:r>
          </w:p>
          <w:p w:rsidR="0026746A" w:rsidRPr="00C35ACF" w:rsidRDefault="0026746A" w:rsidP="0026746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:rsidR="0026746A" w:rsidRPr="00C35ACF" w:rsidRDefault="0026746A" w:rsidP="0026746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C35ACF" w:rsidRPr="00C35ACF" w:rsidTr="00EF7EAD">
        <w:trPr>
          <w:trHeight w:val="268"/>
        </w:trPr>
        <w:tc>
          <w:tcPr>
            <w:tcW w:w="988" w:type="dxa"/>
            <w:vMerge w:val="restart"/>
            <w:vAlign w:val="center"/>
          </w:tcPr>
          <w:p w:rsidR="00137B55" w:rsidRPr="00C35ACF" w:rsidRDefault="00137B55" w:rsidP="00EF7EAD">
            <w:pPr>
              <w:ind w:leftChars="-53" w:left="-111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参加者</w:t>
            </w:r>
            <w:r w:rsidR="00EF7EAD" w:rsidRPr="00C35ACF">
              <w:rPr>
                <w:rFonts w:hint="eastAsia"/>
                <w:color w:val="000000" w:themeColor="text1"/>
                <w:sz w:val="20"/>
                <w:szCs w:val="20"/>
              </w:rPr>
              <w:t>への</w:t>
            </w: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支援</w:t>
            </w:r>
            <w:r w:rsidR="00EF7EAD" w:rsidRPr="00C35ACF">
              <w:rPr>
                <w:rFonts w:hint="eastAsia"/>
                <w:color w:val="000000" w:themeColor="text1"/>
                <w:sz w:val="20"/>
                <w:szCs w:val="20"/>
              </w:rPr>
              <w:t>予定</w:t>
            </w:r>
          </w:p>
        </w:tc>
        <w:tc>
          <w:tcPr>
            <w:tcW w:w="1842" w:type="dxa"/>
          </w:tcPr>
          <w:p w:rsidR="00137B55" w:rsidRPr="00C35ACF" w:rsidRDefault="00137B55" w:rsidP="00584038">
            <w:pPr>
              <w:rPr>
                <w:color w:val="000000" w:themeColor="text1"/>
              </w:rPr>
            </w:pPr>
            <w:r w:rsidRPr="00C35ACF">
              <w:rPr>
                <w:color w:val="000000" w:themeColor="text1"/>
              </w:rPr>
              <w:t>滞在経費</w:t>
            </w:r>
          </w:p>
        </w:tc>
        <w:tc>
          <w:tcPr>
            <w:tcW w:w="5949" w:type="dxa"/>
          </w:tcPr>
          <w:p w:rsidR="00137B55" w:rsidRPr="00C35ACF" w:rsidRDefault="00137B55" w:rsidP="00EF7EAD">
            <w:pPr>
              <w:rPr>
                <w:color w:val="000000" w:themeColor="text1"/>
                <w:sz w:val="20"/>
              </w:rPr>
            </w:pPr>
            <w:r w:rsidRPr="00C35ACF">
              <w:rPr>
                <w:color w:val="000000" w:themeColor="text1"/>
                <w:sz w:val="20"/>
              </w:rPr>
              <w:t>宿泊</w:t>
            </w:r>
            <w:r w:rsidR="00EF7EAD" w:rsidRPr="00C35ACF">
              <w:rPr>
                <w:color w:val="000000" w:themeColor="text1"/>
                <w:sz w:val="20"/>
              </w:rPr>
              <w:t>料</w:t>
            </w:r>
            <w:r w:rsidRPr="00C35ACF">
              <w:rPr>
                <w:color w:val="000000" w:themeColor="text1"/>
                <w:sz w:val="20"/>
              </w:rPr>
              <w:t>助成（</w:t>
            </w:r>
            <w:r w:rsidR="00EF7EAD" w:rsidRPr="00C35ACF">
              <w:rPr>
                <w:color w:val="000000" w:themeColor="text1"/>
                <w:sz w:val="20"/>
              </w:rPr>
              <w:t>上限</w:t>
            </w:r>
            <w:r w:rsidRPr="00C35ACF">
              <w:rPr>
                <w:color w:val="000000" w:themeColor="text1"/>
                <w:sz w:val="20"/>
              </w:rPr>
              <w:t xml:space="preserve">　</w:t>
            </w:r>
            <w:r w:rsidR="00EF7EAD" w:rsidRPr="00C35ACF">
              <w:rPr>
                <w:color w:val="000000" w:themeColor="text1"/>
                <w:sz w:val="20"/>
              </w:rPr>
              <w:t xml:space="preserve">　</w:t>
            </w:r>
            <w:r w:rsidRPr="00C35ACF">
              <w:rPr>
                <w:color w:val="000000" w:themeColor="text1"/>
                <w:sz w:val="20"/>
              </w:rPr>
              <w:t>円／泊）・施設借上・その他</w:t>
            </w:r>
            <w:r w:rsidR="00EF7EAD" w:rsidRPr="00C35ACF">
              <w:rPr>
                <w:color w:val="000000" w:themeColor="text1"/>
                <w:sz w:val="20"/>
              </w:rPr>
              <w:t xml:space="preserve">（　　</w:t>
            </w:r>
            <w:r w:rsidRPr="00C35ACF">
              <w:rPr>
                <w:color w:val="000000" w:themeColor="text1"/>
                <w:sz w:val="20"/>
              </w:rPr>
              <w:t xml:space="preserve">　）</w:t>
            </w:r>
          </w:p>
        </w:tc>
      </w:tr>
      <w:tr w:rsidR="00C35ACF" w:rsidRPr="00C35ACF" w:rsidTr="00EF7EAD">
        <w:trPr>
          <w:trHeight w:val="217"/>
        </w:trPr>
        <w:tc>
          <w:tcPr>
            <w:tcW w:w="988" w:type="dxa"/>
            <w:vMerge/>
            <w:vAlign w:val="center"/>
          </w:tcPr>
          <w:p w:rsidR="00137B55" w:rsidRPr="00C35ACF" w:rsidRDefault="00137B55" w:rsidP="0026746A">
            <w:pPr>
              <w:ind w:leftChars="-53" w:left="-111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B55" w:rsidRPr="00C35ACF" w:rsidRDefault="00137B55" w:rsidP="00584038">
            <w:pPr>
              <w:rPr>
                <w:color w:val="000000" w:themeColor="text1"/>
              </w:rPr>
            </w:pPr>
            <w:r w:rsidRPr="00C35ACF">
              <w:rPr>
                <w:color w:val="000000" w:themeColor="text1"/>
              </w:rPr>
              <w:t>県内移動経費</w:t>
            </w:r>
          </w:p>
        </w:tc>
        <w:tc>
          <w:tcPr>
            <w:tcW w:w="5949" w:type="dxa"/>
          </w:tcPr>
          <w:p w:rsidR="00137B55" w:rsidRPr="00C35ACF" w:rsidRDefault="00137B55" w:rsidP="00584038">
            <w:pPr>
              <w:rPr>
                <w:color w:val="000000" w:themeColor="text1"/>
                <w:sz w:val="20"/>
              </w:rPr>
            </w:pPr>
            <w:r w:rsidRPr="00C35ACF">
              <w:rPr>
                <w:color w:val="000000" w:themeColor="text1"/>
                <w:sz w:val="20"/>
              </w:rPr>
              <w:t>旅費助成（上限　　円／日）・現物支給</w:t>
            </w:r>
            <w:r w:rsidR="00EF7EAD" w:rsidRPr="00C35ACF">
              <w:rPr>
                <w:color w:val="000000" w:themeColor="text1"/>
                <w:sz w:val="20"/>
              </w:rPr>
              <w:t>・その他（　　　）</w:t>
            </w:r>
          </w:p>
        </w:tc>
      </w:tr>
      <w:tr w:rsidR="00C35ACF" w:rsidRPr="00C35ACF" w:rsidTr="00EF7EAD">
        <w:trPr>
          <w:trHeight w:val="201"/>
        </w:trPr>
        <w:tc>
          <w:tcPr>
            <w:tcW w:w="988" w:type="dxa"/>
            <w:vMerge/>
            <w:vAlign w:val="center"/>
          </w:tcPr>
          <w:p w:rsidR="00137B55" w:rsidRPr="00C35ACF" w:rsidRDefault="00137B55" w:rsidP="0026746A">
            <w:pPr>
              <w:ind w:leftChars="-53" w:left="-111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B55" w:rsidRPr="00C35ACF" w:rsidRDefault="00137B55" w:rsidP="00584038">
            <w:pPr>
              <w:rPr>
                <w:color w:val="000000" w:themeColor="text1"/>
              </w:rPr>
            </w:pPr>
            <w:r w:rsidRPr="00C35ACF">
              <w:rPr>
                <w:color w:val="000000" w:themeColor="text1"/>
              </w:rPr>
              <w:t>来県旅費</w:t>
            </w:r>
          </w:p>
        </w:tc>
        <w:tc>
          <w:tcPr>
            <w:tcW w:w="5949" w:type="dxa"/>
          </w:tcPr>
          <w:p w:rsidR="00137B55" w:rsidRPr="00C35ACF" w:rsidRDefault="00EF7EAD" w:rsidP="00584038">
            <w:pPr>
              <w:rPr>
                <w:color w:val="000000" w:themeColor="text1"/>
                <w:sz w:val="20"/>
              </w:rPr>
            </w:pPr>
            <w:r w:rsidRPr="00C35ACF">
              <w:rPr>
                <w:color w:val="000000" w:themeColor="text1"/>
                <w:sz w:val="20"/>
              </w:rPr>
              <w:t>旅費助成（上限　　円）・現物支給・その他（　　　）</w:t>
            </w:r>
          </w:p>
        </w:tc>
      </w:tr>
      <w:tr w:rsidR="00C35ACF" w:rsidRPr="00C35ACF" w:rsidTr="00EF7EAD">
        <w:trPr>
          <w:trHeight w:val="201"/>
        </w:trPr>
        <w:tc>
          <w:tcPr>
            <w:tcW w:w="988" w:type="dxa"/>
            <w:vMerge/>
            <w:vAlign w:val="center"/>
          </w:tcPr>
          <w:p w:rsidR="00137B55" w:rsidRPr="00C35ACF" w:rsidRDefault="00137B55" w:rsidP="0026746A">
            <w:pPr>
              <w:ind w:leftChars="-53" w:left="-111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B55" w:rsidRPr="00C35ACF" w:rsidRDefault="00137B55" w:rsidP="00584038">
            <w:pPr>
              <w:rPr>
                <w:color w:val="000000" w:themeColor="text1"/>
              </w:rPr>
            </w:pPr>
            <w:r w:rsidRPr="00C35ACF">
              <w:rPr>
                <w:color w:val="000000" w:themeColor="text1"/>
              </w:rPr>
              <w:t>その他</w:t>
            </w:r>
          </w:p>
        </w:tc>
        <w:tc>
          <w:tcPr>
            <w:tcW w:w="5949" w:type="dxa"/>
          </w:tcPr>
          <w:p w:rsidR="00137B55" w:rsidRPr="00C35ACF" w:rsidRDefault="00137B55" w:rsidP="00584038">
            <w:pPr>
              <w:rPr>
                <w:color w:val="000000" w:themeColor="text1"/>
              </w:rPr>
            </w:pPr>
          </w:p>
        </w:tc>
      </w:tr>
      <w:tr w:rsidR="00262694" w:rsidRPr="00C35ACF" w:rsidTr="0026746A">
        <w:tc>
          <w:tcPr>
            <w:tcW w:w="988" w:type="dxa"/>
            <w:vAlign w:val="center"/>
          </w:tcPr>
          <w:p w:rsidR="00262694" w:rsidRPr="00C35ACF" w:rsidRDefault="00262694" w:rsidP="0026746A">
            <w:pPr>
              <w:ind w:leftChars="-53" w:left="-111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C35ACF">
              <w:rPr>
                <w:rFonts w:hint="eastAsia"/>
                <w:color w:val="000000" w:themeColor="text1"/>
                <w:sz w:val="20"/>
                <w:szCs w:val="20"/>
              </w:rPr>
              <w:t>実施体制</w:t>
            </w:r>
          </w:p>
        </w:tc>
        <w:tc>
          <w:tcPr>
            <w:tcW w:w="7791" w:type="dxa"/>
            <w:gridSpan w:val="2"/>
          </w:tcPr>
          <w:p w:rsidR="0026746A" w:rsidRPr="00C35ACF" w:rsidRDefault="0026746A" w:rsidP="00584038">
            <w:pPr>
              <w:rPr>
                <w:color w:val="000000" w:themeColor="text1"/>
              </w:rPr>
            </w:pPr>
          </w:p>
          <w:p w:rsidR="0026746A" w:rsidRPr="00C35ACF" w:rsidRDefault="0026746A" w:rsidP="00584038">
            <w:pPr>
              <w:rPr>
                <w:color w:val="000000" w:themeColor="text1"/>
              </w:rPr>
            </w:pPr>
          </w:p>
        </w:tc>
      </w:tr>
    </w:tbl>
    <w:p w:rsidR="00584038" w:rsidRPr="00C35ACF" w:rsidRDefault="00584038" w:rsidP="00001C22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584038" w:rsidRPr="00C35ACF" w:rsidSect="00EF7EAD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7C" w:rsidRDefault="00CC607C" w:rsidP="00A57C91">
      <w:r>
        <w:separator/>
      </w:r>
    </w:p>
  </w:endnote>
  <w:endnote w:type="continuationSeparator" w:id="0">
    <w:p w:rsidR="00CC607C" w:rsidRDefault="00CC607C" w:rsidP="00A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7C" w:rsidRDefault="00CC607C" w:rsidP="00A57C91">
      <w:r>
        <w:separator/>
      </w:r>
    </w:p>
  </w:footnote>
  <w:footnote w:type="continuationSeparator" w:id="0">
    <w:p w:rsidR="00CC607C" w:rsidRDefault="00CC607C" w:rsidP="00A5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B7"/>
    <w:rsid w:val="00001C22"/>
    <w:rsid w:val="00032474"/>
    <w:rsid w:val="00050575"/>
    <w:rsid w:val="000B46FE"/>
    <w:rsid w:val="000D743A"/>
    <w:rsid w:val="00120D4E"/>
    <w:rsid w:val="00137B55"/>
    <w:rsid w:val="00182928"/>
    <w:rsid w:val="00190B12"/>
    <w:rsid w:val="00194304"/>
    <w:rsid w:val="001D7D6E"/>
    <w:rsid w:val="0020376C"/>
    <w:rsid w:val="00256C34"/>
    <w:rsid w:val="00262694"/>
    <w:rsid w:val="0026746A"/>
    <w:rsid w:val="002C3075"/>
    <w:rsid w:val="002D6FE4"/>
    <w:rsid w:val="002E4DAF"/>
    <w:rsid w:val="00372550"/>
    <w:rsid w:val="003773B1"/>
    <w:rsid w:val="004125A5"/>
    <w:rsid w:val="0045584B"/>
    <w:rsid w:val="00475092"/>
    <w:rsid w:val="004754FB"/>
    <w:rsid w:val="00475A90"/>
    <w:rsid w:val="004D6E2B"/>
    <w:rsid w:val="004F3F3F"/>
    <w:rsid w:val="004F7CAF"/>
    <w:rsid w:val="00517433"/>
    <w:rsid w:val="00561CE0"/>
    <w:rsid w:val="00584038"/>
    <w:rsid w:val="0059256B"/>
    <w:rsid w:val="005D6688"/>
    <w:rsid w:val="006325D9"/>
    <w:rsid w:val="00643D60"/>
    <w:rsid w:val="006611DE"/>
    <w:rsid w:val="00676025"/>
    <w:rsid w:val="006A1F54"/>
    <w:rsid w:val="006E118E"/>
    <w:rsid w:val="006F4B66"/>
    <w:rsid w:val="00734BF9"/>
    <w:rsid w:val="007409A3"/>
    <w:rsid w:val="00746EA3"/>
    <w:rsid w:val="007512B7"/>
    <w:rsid w:val="00754CDD"/>
    <w:rsid w:val="00792E97"/>
    <w:rsid w:val="007C33B2"/>
    <w:rsid w:val="008673A7"/>
    <w:rsid w:val="008928FD"/>
    <w:rsid w:val="008A79F9"/>
    <w:rsid w:val="008D6682"/>
    <w:rsid w:val="009222D8"/>
    <w:rsid w:val="00962A28"/>
    <w:rsid w:val="009B2F0D"/>
    <w:rsid w:val="009C0961"/>
    <w:rsid w:val="00A41C38"/>
    <w:rsid w:val="00A57C91"/>
    <w:rsid w:val="00A75559"/>
    <w:rsid w:val="00A87B48"/>
    <w:rsid w:val="00A91944"/>
    <w:rsid w:val="00AF2AC3"/>
    <w:rsid w:val="00B51152"/>
    <w:rsid w:val="00B75B22"/>
    <w:rsid w:val="00BD2970"/>
    <w:rsid w:val="00BD61C1"/>
    <w:rsid w:val="00C35ACF"/>
    <w:rsid w:val="00C4456E"/>
    <w:rsid w:val="00C81D23"/>
    <w:rsid w:val="00CC607C"/>
    <w:rsid w:val="00CD7D54"/>
    <w:rsid w:val="00D43AB8"/>
    <w:rsid w:val="00DD79D1"/>
    <w:rsid w:val="00DE455B"/>
    <w:rsid w:val="00E007B0"/>
    <w:rsid w:val="00E351F9"/>
    <w:rsid w:val="00E37668"/>
    <w:rsid w:val="00EA1B72"/>
    <w:rsid w:val="00EF7EAD"/>
    <w:rsid w:val="00F04B05"/>
    <w:rsid w:val="00F37F16"/>
    <w:rsid w:val="00F478D3"/>
    <w:rsid w:val="00F639BF"/>
    <w:rsid w:val="00F850EE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14281"/>
  <w15:docId w15:val="{E112F01B-DB75-473F-838B-E3D8A1A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2B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4038"/>
    <w:pPr>
      <w:jc w:val="center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84038"/>
    <w:rPr>
      <w:rFonts w:asciiTheme="minorEastAsia" w:hAnsiTheme="minorEastAsia" w:cs="ＭＳ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84038"/>
    <w:pPr>
      <w:jc w:val="right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84038"/>
    <w:rPr>
      <w:rFonts w:asciiTheme="minorEastAsia" w:hAnsiTheme="minorEastAsia" w:cs="ＭＳ"/>
      <w:color w:val="000000"/>
      <w:kern w:val="0"/>
      <w:szCs w:val="21"/>
    </w:rPr>
  </w:style>
  <w:style w:type="table" w:styleId="a7">
    <w:name w:val="Table Grid"/>
    <w:basedOn w:val="a1"/>
    <w:uiPriority w:val="39"/>
    <w:rsid w:val="0058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C91"/>
  </w:style>
  <w:style w:type="paragraph" w:styleId="aa">
    <w:name w:val="footer"/>
    <w:basedOn w:val="a"/>
    <w:link w:val="ab"/>
    <w:uiPriority w:val="99"/>
    <w:unhideWhenUsed/>
    <w:rsid w:val="00A57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C91"/>
  </w:style>
  <w:style w:type="paragraph" w:styleId="ac">
    <w:name w:val="Balloon Text"/>
    <w:basedOn w:val="a"/>
    <w:link w:val="ad"/>
    <w:uiPriority w:val="99"/>
    <w:semiHidden/>
    <w:unhideWhenUsed/>
    <w:rsid w:val="004D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3E2ACE68.dotm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熊﨑 好枝</dc:creator>
  <cp:lastModifiedBy>上出 圭太</cp:lastModifiedBy>
  <cp:revision>3</cp:revision>
  <cp:lastPrinted>2019-06-04T00:20:00Z</cp:lastPrinted>
  <dcterms:created xsi:type="dcterms:W3CDTF">2020-03-31T01:39:00Z</dcterms:created>
  <dcterms:modified xsi:type="dcterms:W3CDTF">2020-03-31T01:44:00Z</dcterms:modified>
</cp:coreProperties>
</file>