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6D8" w:rsidRPr="00210072" w:rsidRDefault="00D706D8" w:rsidP="00D706D8">
      <w:pPr>
        <w:rPr>
          <w:szCs w:val="24"/>
        </w:rPr>
      </w:pPr>
      <w:r w:rsidRPr="00210072">
        <w:rPr>
          <w:rFonts w:hint="eastAsia"/>
          <w:szCs w:val="24"/>
        </w:rPr>
        <w:t>（別記様式）</w:t>
      </w:r>
    </w:p>
    <w:p w:rsidR="00D706D8" w:rsidRPr="00210072" w:rsidRDefault="00D706D8" w:rsidP="00D706D8">
      <w:pPr>
        <w:rPr>
          <w:sz w:val="21"/>
          <w:szCs w:val="21"/>
        </w:rPr>
      </w:pPr>
    </w:p>
    <w:p w:rsidR="00D706D8" w:rsidRPr="00210072" w:rsidRDefault="003A3CD7" w:rsidP="00D706D8">
      <w:pPr>
        <w:jc w:val="center"/>
        <w:rPr>
          <w:sz w:val="44"/>
        </w:rPr>
      </w:pPr>
      <w:r>
        <w:rPr>
          <w:rFonts w:hint="eastAsia"/>
          <w:sz w:val="44"/>
        </w:rPr>
        <w:t xml:space="preserve">令和　</w:t>
      </w:r>
      <w:bookmarkStart w:id="0" w:name="_GoBack"/>
      <w:bookmarkEnd w:id="0"/>
      <w:r w:rsidR="00D706D8" w:rsidRPr="00210072">
        <w:rPr>
          <w:rFonts w:hint="eastAsia"/>
          <w:sz w:val="44"/>
        </w:rPr>
        <w:t>年度</w:t>
      </w:r>
    </w:p>
    <w:p w:rsidR="00D706D8" w:rsidRPr="00210072" w:rsidRDefault="00D706D8" w:rsidP="00D706D8">
      <w:pPr>
        <w:jc w:val="center"/>
        <w:rPr>
          <w:sz w:val="44"/>
        </w:rPr>
      </w:pPr>
      <w:r w:rsidRPr="00210072">
        <w:rPr>
          <w:rFonts w:hint="eastAsia"/>
          <w:sz w:val="44"/>
        </w:rPr>
        <w:t>児童福祉行政指導監査調書</w:t>
      </w:r>
    </w:p>
    <w:p w:rsidR="00D706D8" w:rsidRPr="00210072" w:rsidRDefault="00D706D8" w:rsidP="00D706D8">
      <w:pPr>
        <w:jc w:val="center"/>
        <w:rPr>
          <w:sz w:val="32"/>
        </w:rPr>
      </w:pPr>
      <w:r w:rsidRPr="00210072">
        <w:rPr>
          <w:rFonts w:hint="eastAsia"/>
          <w:sz w:val="32"/>
        </w:rPr>
        <w:t>（母子生活支援施設用）</w:t>
      </w:r>
    </w:p>
    <w:p w:rsidR="00D706D8" w:rsidRPr="00210072" w:rsidRDefault="00D706D8" w:rsidP="00D706D8"/>
    <w:tbl>
      <w:tblPr>
        <w:tblW w:w="0" w:type="auto"/>
        <w:tblInd w:w="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6"/>
        <w:gridCol w:w="4631"/>
      </w:tblGrid>
      <w:tr w:rsidR="00210072" w:rsidRPr="00210072" w:rsidTr="00213BC5">
        <w:trPr>
          <w:trHeight w:val="555"/>
        </w:trPr>
        <w:tc>
          <w:tcPr>
            <w:tcW w:w="3166" w:type="dxa"/>
            <w:vAlign w:val="center"/>
          </w:tcPr>
          <w:p w:rsidR="00B24D42" w:rsidRPr="00210072" w:rsidRDefault="00B24D42" w:rsidP="00BC0CC0">
            <w:pPr>
              <w:rPr>
                <w:sz w:val="28"/>
                <w:szCs w:val="28"/>
              </w:rPr>
            </w:pPr>
            <w:r w:rsidRPr="00210072">
              <w:rPr>
                <w:rFonts w:hint="eastAsia"/>
                <w:sz w:val="28"/>
                <w:szCs w:val="28"/>
              </w:rPr>
              <w:t>施設名</w:t>
            </w:r>
          </w:p>
        </w:tc>
        <w:tc>
          <w:tcPr>
            <w:tcW w:w="4631" w:type="dxa"/>
            <w:vAlign w:val="center"/>
          </w:tcPr>
          <w:p w:rsidR="00B24D42" w:rsidRPr="00210072" w:rsidRDefault="00B24D42" w:rsidP="00BC0CC0">
            <w:pPr>
              <w:rPr>
                <w:sz w:val="28"/>
                <w:szCs w:val="28"/>
              </w:rPr>
            </w:pPr>
          </w:p>
        </w:tc>
      </w:tr>
      <w:tr w:rsidR="00210072" w:rsidRPr="00210072" w:rsidTr="00213BC5">
        <w:trPr>
          <w:trHeight w:val="451"/>
        </w:trPr>
        <w:tc>
          <w:tcPr>
            <w:tcW w:w="3166" w:type="dxa"/>
            <w:vAlign w:val="center"/>
          </w:tcPr>
          <w:p w:rsidR="00D706D8" w:rsidRPr="00210072" w:rsidRDefault="00D706D8" w:rsidP="00BC0CC0">
            <w:pPr>
              <w:rPr>
                <w:sz w:val="28"/>
                <w:szCs w:val="28"/>
              </w:rPr>
            </w:pPr>
            <w:r w:rsidRPr="00210072">
              <w:rPr>
                <w:rFonts w:hint="eastAsia"/>
                <w:sz w:val="28"/>
                <w:szCs w:val="28"/>
              </w:rPr>
              <w:t>調書作成責任者</w:t>
            </w:r>
          </w:p>
        </w:tc>
        <w:tc>
          <w:tcPr>
            <w:tcW w:w="4631" w:type="dxa"/>
            <w:vAlign w:val="center"/>
          </w:tcPr>
          <w:p w:rsidR="00D706D8" w:rsidRPr="00210072" w:rsidRDefault="00D706D8" w:rsidP="00BC0CC0">
            <w:pPr>
              <w:rPr>
                <w:sz w:val="28"/>
                <w:szCs w:val="28"/>
              </w:rPr>
            </w:pPr>
          </w:p>
        </w:tc>
      </w:tr>
      <w:tr w:rsidR="00210072" w:rsidRPr="00210072" w:rsidTr="00213BC5">
        <w:trPr>
          <w:trHeight w:val="631"/>
        </w:trPr>
        <w:tc>
          <w:tcPr>
            <w:tcW w:w="3166" w:type="dxa"/>
            <w:vAlign w:val="center"/>
          </w:tcPr>
          <w:p w:rsidR="00D706D8" w:rsidRPr="00210072" w:rsidRDefault="00D706D8" w:rsidP="00BC0CC0">
            <w:pPr>
              <w:rPr>
                <w:sz w:val="28"/>
                <w:szCs w:val="28"/>
              </w:rPr>
            </w:pPr>
            <w:r w:rsidRPr="00210072">
              <w:rPr>
                <w:rFonts w:hint="eastAsia"/>
                <w:sz w:val="28"/>
                <w:szCs w:val="28"/>
              </w:rPr>
              <w:t>作成年月日</w:t>
            </w:r>
          </w:p>
        </w:tc>
        <w:tc>
          <w:tcPr>
            <w:tcW w:w="4631" w:type="dxa"/>
            <w:vAlign w:val="center"/>
          </w:tcPr>
          <w:p w:rsidR="00D706D8" w:rsidRPr="00210072" w:rsidRDefault="004A5D84" w:rsidP="00BC0CC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D706D8" w:rsidRPr="00210072">
              <w:rPr>
                <w:rFonts w:hint="eastAsia"/>
                <w:sz w:val="28"/>
                <w:szCs w:val="28"/>
              </w:rPr>
              <w:t xml:space="preserve">　</w:t>
            </w:r>
            <w:r w:rsidR="00B24D42" w:rsidRPr="00210072">
              <w:rPr>
                <w:rFonts w:hint="eastAsia"/>
                <w:sz w:val="28"/>
                <w:szCs w:val="28"/>
              </w:rPr>
              <w:t xml:space="preserve">　</w:t>
            </w:r>
            <w:r w:rsidR="00D706D8" w:rsidRPr="00210072">
              <w:rPr>
                <w:rFonts w:hint="eastAsia"/>
                <w:sz w:val="28"/>
                <w:szCs w:val="28"/>
              </w:rPr>
              <w:t xml:space="preserve">　年　</w:t>
            </w:r>
            <w:r w:rsidR="00B24D42" w:rsidRPr="00210072">
              <w:rPr>
                <w:rFonts w:hint="eastAsia"/>
                <w:sz w:val="28"/>
                <w:szCs w:val="28"/>
              </w:rPr>
              <w:t xml:space="preserve">　</w:t>
            </w:r>
            <w:r w:rsidR="00D706D8" w:rsidRPr="00210072">
              <w:rPr>
                <w:rFonts w:hint="eastAsia"/>
                <w:sz w:val="28"/>
                <w:szCs w:val="28"/>
              </w:rPr>
              <w:t xml:space="preserve">　月　</w:t>
            </w:r>
            <w:r w:rsidR="00B24D42" w:rsidRPr="00210072">
              <w:rPr>
                <w:rFonts w:hint="eastAsia"/>
                <w:sz w:val="28"/>
                <w:szCs w:val="28"/>
              </w:rPr>
              <w:t xml:space="preserve">　</w:t>
            </w:r>
            <w:r w:rsidR="00D706D8" w:rsidRPr="00210072">
              <w:rPr>
                <w:rFonts w:hint="eastAsia"/>
                <w:sz w:val="28"/>
                <w:szCs w:val="28"/>
              </w:rPr>
              <w:t xml:space="preserve">　日</w:t>
            </w:r>
          </w:p>
        </w:tc>
      </w:tr>
      <w:tr w:rsidR="00D706D8" w:rsidRPr="00210072" w:rsidTr="00213BC5">
        <w:trPr>
          <w:trHeight w:val="527"/>
        </w:trPr>
        <w:tc>
          <w:tcPr>
            <w:tcW w:w="3166" w:type="dxa"/>
            <w:vAlign w:val="center"/>
          </w:tcPr>
          <w:p w:rsidR="00D706D8" w:rsidRPr="00210072" w:rsidRDefault="00D706D8" w:rsidP="00BC0CC0">
            <w:pPr>
              <w:rPr>
                <w:sz w:val="28"/>
                <w:szCs w:val="28"/>
              </w:rPr>
            </w:pPr>
            <w:r w:rsidRPr="00210072">
              <w:rPr>
                <w:rFonts w:hint="eastAsia"/>
                <w:sz w:val="28"/>
                <w:szCs w:val="28"/>
              </w:rPr>
              <w:t>監査実施年月日</w:t>
            </w:r>
          </w:p>
        </w:tc>
        <w:tc>
          <w:tcPr>
            <w:tcW w:w="4631" w:type="dxa"/>
            <w:vAlign w:val="center"/>
          </w:tcPr>
          <w:p w:rsidR="00D706D8" w:rsidRPr="00210072" w:rsidRDefault="004A5D84" w:rsidP="00BC0CC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D706D8" w:rsidRPr="00210072">
              <w:rPr>
                <w:rFonts w:hint="eastAsia"/>
                <w:sz w:val="28"/>
                <w:szCs w:val="28"/>
              </w:rPr>
              <w:t xml:space="preserve">　　</w:t>
            </w:r>
            <w:r w:rsidR="00B24D42" w:rsidRPr="00210072">
              <w:rPr>
                <w:rFonts w:hint="eastAsia"/>
                <w:sz w:val="28"/>
                <w:szCs w:val="28"/>
              </w:rPr>
              <w:t xml:space="preserve">　</w:t>
            </w:r>
            <w:r w:rsidR="00D706D8" w:rsidRPr="00210072">
              <w:rPr>
                <w:rFonts w:hint="eastAsia"/>
                <w:sz w:val="28"/>
                <w:szCs w:val="28"/>
              </w:rPr>
              <w:t xml:space="preserve">年　　</w:t>
            </w:r>
            <w:r w:rsidR="00B24D42" w:rsidRPr="00210072">
              <w:rPr>
                <w:rFonts w:hint="eastAsia"/>
                <w:sz w:val="28"/>
                <w:szCs w:val="28"/>
              </w:rPr>
              <w:t xml:space="preserve">　</w:t>
            </w:r>
            <w:r w:rsidR="00D706D8" w:rsidRPr="00210072">
              <w:rPr>
                <w:rFonts w:hint="eastAsia"/>
                <w:sz w:val="28"/>
                <w:szCs w:val="28"/>
              </w:rPr>
              <w:t xml:space="preserve">月　</w:t>
            </w:r>
            <w:r w:rsidR="00B24D42" w:rsidRPr="00210072">
              <w:rPr>
                <w:rFonts w:hint="eastAsia"/>
                <w:sz w:val="28"/>
                <w:szCs w:val="28"/>
              </w:rPr>
              <w:t xml:space="preserve">　</w:t>
            </w:r>
            <w:r w:rsidR="00D706D8" w:rsidRPr="00210072">
              <w:rPr>
                <w:rFonts w:hint="eastAsia"/>
                <w:sz w:val="28"/>
                <w:szCs w:val="28"/>
              </w:rPr>
              <w:t xml:space="preserve">　日</w:t>
            </w:r>
          </w:p>
        </w:tc>
      </w:tr>
    </w:tbl>
    <w:p w:rsidR="00D706D8" w:rsidRPr="00210072" w:rsidRDefault="00D706D8" w:rsidP="00D706D8"/>
    <w:p w:rsidR="00D706D8" w:rsidRPr="00210072" w:rsidRDefault="00D706D8" w:rsidP="00B066C6">
      <w:pPr>
        <w:rPr>
          <w:szCs w:val="24"/>
        </w:rPr>
      </w:pPr>
      <w:r w:rsidRPr="00210072">
        <w:rPr>
          <w:rFonts w:hint="eastAsia"/>
          <w:szCs w:val="24"/>
        </w:rPr>
        <w:t>〔添付書類〕</w:t>
      </w:r>
    </w:p>
    <w:p w:rsidR="00363181" w:rsidRPr="00210072" w:rsidRDefault="00D706D8" w:rsidP="00B066C6">
      <w:pPr>
        <w:rPr>
          <w:szCs w:val="24"/>
        </w:rPr>
      </w:pPr>
      <w:r w:rsidRPr="00210072">
        <w:rPr>
          <w:rFonts w:hint="eastAsia"/>
          <w:szCs w:val="24"/>
        </w:rPr>
        <w:t xml:space="preserve">　　１　</w:t>
      </w:r>
      <w:r w:rsidR="004A5D84">
        <w:rPr>
          <w:rFonts w:hint="eastAsia"/>
          <w:szCs w:val="24"/>
        </w:rPr>
        <w:t>前</w:t>
      </w:r>
      <w:r w:rsidR="00363181" w:rsidRPr="00210072">
        <w:rPr>
          <w:rFonts w:hint="eastAsia"/>
          <w:szCs w:val="24"/>
        </w:rPr>
        <w:t>年度事業実績書（実施事業名と実施年月日）</w:t>
      </w:r>
    </w:p>
    <w:p w:rsidR="00D706D8" w:rsidRPr="00210072" w:rsidRDefault="00363181" w:rsidP="00B066C6">
      <w:pPr>
        <w:rPr>
          <w:szCs w:val="24"/>
        </w:rPr>
      </w:pPr>
      <w:r w:rsidRPr="00210072">
        <w:rPr>
          <w:rFonts w:hint="eastAsia"/>
          <w:szCs w:val="24"/>
        </w:rPr>
        <w:t xml:space="preserve">　　２　</w:t>
      </w:r>
      <w:r w:rsidR="00D706D8" w:rsidRPr="00210072">
        <w:rPr>
          <w:rFonts w:hint="eastAsia"/>
          <w:szCs w:val="24"/>
        </w:rPr>
        <w:t>施設の概要図（</w:t>
      </w:r>
      <w:r w:rsidR="007E2385" w:rsidRPr="00210072">
        <w:rPr>
          <w:rFonts w:hint="eastAsia"/>
          <w:szCs w:val="24"/>
        </w:rPr>
        <w:t>敷地全体の状況</w:t>
      </w:r>
      <w:r w:rsidR="008143B1" w:rsidRPr="00210072">
        <w:rPr>
          <w:rFonts w:hint="eastAsia"/>
          <w:szCs w:val="24"/>
        </w:rPr>
        <w:t>と各建物の</w:t>
      </w:r>
      <w:r w:rsidR="00D706D8" w:rsidRPr="00210072">
        <w:rPr>
          <w:rFonts w:hint="eastAsia"/>
          <w:szCs w:val="24"/>
        </w:rPr>
        <w:t>平面図）</w:t>
      </w:r>
    </w:p>
    <w:p w:rsidR="00D706D8" w:rsidRPr="00210072" w:rsidRDefault="00D706D8" w:rsidP="00B066C6">
      <w:pPr>
        <w:rPr>
          <w:szCs w:val="24"/>
        </w:rPr>
      </w:pPr>
      <w:r w:rsidRPr="00210072">
        <w:rPr>
          <w:rFonts w:hint="eastAsia"/>
          <w:szCs w:val="24"/>
        </w:rPr>
        <w:t xml:space="preserve">　　</w:t>
      </w:r>
      <w:r w:rsidR="007E2385" w:rsidRPr="00210072">
        <w:rPr>
          <w:rFonts w:hint="eastAsia"/>
          <w:szCs w:val="24"/>
        </w:rPr>
        <w:t>３</w:t>
      </w:r>
      <w:r w:rsidRPr="00210072">
        <w:rPr>
          <w:rFonts w:hint="eastAsia"/>
          <w:szCs w:val="24"/>
        </w:rPr>
        <w:t xml:space="preserve">　入所者処遇に係る各種計画書</w:t>
      </w:r>
    </w:p>
    <w:p w:rsidR="00D706D8" w:rsidRPr="00210072" w:rsidRDefault="00D706D8" w:rsidP="00B066C6">
      <w:pPr>
        <w:rPr>
          <w:szCs w:val="24"/>
        </w:rPr>
      </w:pPr>
      <w:r w:rsidRPr="00210072">
        <w:rPr>
          <w:rFonts w:hint="eastAsia"/>
          <w:szCs w:val="24"/>
        </w:rPr>
        <w:t xml:space="preserve">　　</w:t>
      </w:r>
      <w:r w:rsidR="008143B1" w:rsidRPr="00210072">
        <w:rPr>
          <w:rFonts w:hint="eastAsia"/>
          <w:szCs w:val="24"/>
        </w:rPr>
        <w:t>４　施設職員の事務分担表</w:t>
      </w:r>
    </w:p>
    <w:p w:rsidR="008143B1" w:rsidRPr="00210072" w:rsidRDefault="008143B1" w:rsidP="00B066C6">
      <w:pPr>
        <w:rPr>
          <w:szCs w:val="24"/>
        </w:rPr>
      </w:pPr>
      <w:r w:rsidRPr="00210072">
        <w:rPr>
          <w:rFonts w:hint="eastAsia"/>
          <w:szCs w:val="24"/>
        </w:rPr>
        <w:t xml:space="preserve">　　５　施設のパンフレット</w:t>
      </w:r>
    </w:p>
    <w:p w:rsidR="007F680F" w:rsidRPr="001754E6" w:rsidRDefault="007F680F" w:rsidP="007F680F">
      <w:pPr>
        <w:ind w:firstLineChars="400" w:firstLine="960"/>
        <w:rPr>
          <w:color w:val="000000" w:themeColor="text1"/>
          <w:szCs w:val="24"/>
        </w:rPr>
      </w:pPr>
    </w:p>
    <w:p w:rsidR="00D706D8" w:rsidRPr="00210072" w:rsidRDefault="007F680F" w:rsidP="007F680F">
      <w:pPr>
        <w:rPr>
          <w:szCs w:val="24"/>
        </w:rPr>
      </w:pPr>
      <w:r w:rsidRPr="001754E6">
        <w:rPr>
          <w:rFonts w:hint="eastAsia"/>
          <w:color w:val="000000" w:themeColor="text1"/>
          <w:szCs w:val="24"/>
        </w:rPr>
        <w:t xml:space="preserve">　　</w:t>
      </w:r>
      <w:r w:rsidR="00D706D8" w:rsidRPr="00210072">
        <w:rPr>
          <w:rFonts w:hint="eastAsia"/>
          <w:szCs w:val="24"/>
        </w:rPr>
        <w:t>（以下</w:t>
      </w:r>
      <w:r w:rsidR="00B066C6" w:rsidRPr="00210072">
        <w:rPr>
          <w:rFonts w:hint="eastAsia"/>
          <w:szCs w:val="24"/>
        </w:rPr>
        <w:t>、</w:t>
      </w:r>
      <w:r w:rsidR="00D706D8" w:rsidRPr="00210072">
        <w:rPr>
          <w:rFonts w:hint="eastAsia"/>
          <w:szCs w:val="24"/>
        </w:rPr>
        <w:t>私立母子生活支援施設のみ）</w:t>
      </w:r>
    </w:p>
    <w:p w:rsidR="00213BC5" w:rsidRDefault="007F680F" w:rsidP="007F680F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６　</w:t>
      </w:r>
      <w:r w:rsidR="004A5D84">
        <w:rPr>
          <w:rFonts w:hint="eastAsia"/>
          <w:sz w:val="22"/>
        </w:rPr>
        <w:t>前</w:t>
      </w:r>
      <w:r w:rsidR="00213BC5">
        <w:rPr>
          <w:rFonts w:hint="eastAsia"/>
          <w:sz w:val="22"/>
        </w:rPr>
        <w:t>年度決算報告書</w:t>
      </w:r>
    </w:p>
    <w:p w:rsidR="00213BC5" w:rsidRDefault="00213BC5" w:rsidP="00213BC5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7F680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※社会福祉法人会計基準適用施設</w:t>
      </w:r>
    </w:p>
    <w:p w:rsidR="007F680F" w:rsidRDefault="007F680F" w:rsidP="007F680F">
      <w:pPr>
        <w:rPr>
          <w:sz w:val="22"/>
        </w:rPr>
      </w:pPr>
      <w:r>
        <w:rPr>
          <w:rFonts w:hint="eastAsia"/>
          <w:sz w:val="22"/>
        </w:rPr>
        <w:t xml:space="preserve">　　（１）拠点区分資金収支計算書（第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号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様式）</w:t>
      </w:r>
    </w:p>
    <w:p w:rsidR="007F680F" w:rsidRDefault="007F680F" w:rsidP="007F680F">
      <w:pPr>
        <w:rPr>
          <w:sz w:val="22"/>
        </w:rPr>
      </w:pPr>
      <w:r>
        <w:rPr>
          <w:rFonts w:hint="eastAsia"/>
          <w:sz w:val="22"/>
        </w:rPr>
        <w:t xml:space="preserve">　　（２）拠点区分事業活動計算書（第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号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様式）</w:t>
      </w:r>
    </w:p>
    <w:p w:rsidR="007F680F" w:rsidRDefault="007F680F" w:rsidP="007F680F">
      <w:pPr>
        <w:rPr>
          <w:sz w:val="22"/>
        </w:rPr>
      </w:pPr>
      <w:r>
        <w:rPr>
          <w:rFonts w:hint="eastAsia"/>
          <w:sz w:val="22"/>
        </w:rPr>
        <w:t xml:space="preserve">　　（３）拠点区分貸借対照表　　（第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号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様式）</w:t>
      </w:r>
    </w:p>
    <w:p w:rsidR="007F680F" w:rsidRDefault="007F680F" w:rsidP="007F680F">
      <w:pPr>
        <w:rPr>
          <w:sz w:val="22"/>
        </w:rPr>
      </w:pPr>
      <w:r>
        <w:rPr>
          <w:rFonts w:hint="eastAsia"/>
          <w:sz w:val="22"/>
        </w:rPr>
        <w:t xml:space="preserve">　　（４）附属明細書（該当するもの）</w:t>
      </w:r>
    </w:p>
    <w:p w:rsidR="007F680F" w:rsidRDefault="007F680F" w:rsidP="007F680F">
      <w:pPr>
        <w:rPr>
          <w:sz w:val="22"/>
        </w:rPr>
      </w:pPr>
      <w:r>
        <w:rPr>
          <w:rFonts w:hint="eastAsia"/>
          <w:sz w:val="22"/>
        </w:rPr>
        <w:t xml:space="preserve">　　　　・借入金明細書　　　　　</w:t>
      </w:r>
    </w:p>
    <w:p w:rsidR="007F680F" w:rsidRDefault="007F680F" w:rsidP="007F680F">
      <w:pPr>
        <w:rPr>
          <w:sz w:val="22"/>
        </w:rPr>
      </w:pPr>
      <w:r>
        <w:rPr>
          <w:rFonts w:hint="eastAsia"/>
          <w:sz w:val="22"/>
        </w:rPr>
        <w:t xml:space="preserve">　　　　・寄附金収益明細書　　　　</w:t>
      </w:r>
    </w:p>
    <w:p w:rsidR="007F680F" w:rsidRDefault="007F680F" w:rsidP="007F680F">
      <w:pPr>
        <w:rPr>
          <w:sz w:val="22"/>
        </w:rPr>
      </w:pPr>
      <w:r>
        <w:rPr>
          <w:rFonts w:hint="eastAsia"/>
          <w:sz w:val="22"/>
        </w:rPr>
        <w:t xml:space="preserve">　　　　・補助金事業等収益明細書　</w:t>
      </w:r>
    </w:p>
    <w:p w:rsidR="007F680F" w:rsidRDefault="007F680F" w:rsidP="007F680F">
      <w:pPr>
        <w:rPr>
          <w:sz w:val="22"/>
        </w:rPr>
      </w:pPr>
      <w:r>
        <w:rPr>
          <w:rFonts w:hint="eastAsia"/>
          <w:sz w:val="22"/>
        </w:rPr>
        <w:t xml:space="preserve">　　　　・事業区分間及び拠点区分間繰入金明細書　</w:t>
      </w:r>
    </w:p>
    <w:p w:rsidR="007F680F" w:rsidRDefault="007F680F" w:rsidP="007F680F">
      <w:pPr>
        <w:rPr>
          <w:sz w:val="22"/>
        </w:rPr>
      </w:pPr>
      <w:r>
        <w:rPr>
          <w:rFonts w:hint="eastAsia"/>
          <w:sz w:val="22"/>
        </w:rPr>
        <w:t xml:space="preserve">　　　　・事業区分間及び拠点区分間貸付金（借入金）残高明細書</w:t>
      </w:r>
    </w:p>
    <w:p w:rsidR="007F680F" w:rsidRDefault="007F680F" w:rsidP="007F680F">
      <w:pPr>
        <w:rPr>
          <w:sz w:val="22"/>
        </w:rPr>
      </w:pPr>
      <w:r>
        <w:rPr>
          <w:rFonts w:hint="eastAsia"/>
          <w:sz w:val="22"/>
        </w:rPr>
        <w:t xml:space="preserve">　　　　・基本金明細書　　　　　　</w:t>
      </w:r>
    </w:p>
    <w:p w:rsidR="007F680F" w:rsidRDefault="007F680F" w:rsidP="007F680F">
      <w:pPr>
        <w:rPr>
          <w:sz w:val="22"/>
        </w:rPr>
      </w:pPr>
      <w:r>
        <w:rPr>
          <w:rFonts w:hint="eastAsia"/>
          <w:sz w:val="22"/>
        </w:rPr>
        <w:t xml:space="preserve">　　　　・国庫補助金等特別積立金明細書</w:t>
      </w:r>
    </w:p>
    <w:p w:rsidR="007F680F" w:rsidRDefault="007F680F" w:rsidP="007F680F">
      <w:pPr>
        <w:rPr>
          <w:sz w:val="22"/>
        </w:rPr>
      </w:pPr>
      <w:r>
        <w:rPr>
          <w:rFonts w:hint="eastAsia"/>
          <w:sz w:val="22"/>
        </w:rPr>
        <w:t xml:space="preserve">　　　　・基本財産明細書　　　　　</w:t>
      </w:r>
    </w:p>
    <w:p w:rsidR="007F680F" w:rsidRDefault="007F680F" w:rsidP="007F680F">
      <w:pPr>
        <w:rPr>
          <w:sz w:val="22"/>
        </w:rPr>
      </w:pPr>
      <w:r>
        <w:rPr>
          <w:rFonts w:hint="eastAsia"/>
          <w:sz w:val="22"/>
        </w:rPr>
        <w:t xml:space="preserve">　　　　・引当金明細書　　　　　　</w:t>
      </w:r>
    </w:p>
    <w:p w:rsidR="007F680F" w:rsidRDefault="007F680F" w:rsidP="007F680F">
      <w:pPr>
        <w:rPr>
          <w:sz w:val="22"/>
        </w:rPr>
      </w:pPr>
      <w:r>
        <w:rPr>
          <w:rFonts w:hint="eastAsia"/>
          <w:sz w:val="22"/>
        </w:rPr>
        <w:t xml:space="preserve">　　　　・拠点区分資金収支明細書　</w:t>
      </w:r>
    </w:p>
    <w:p w:rsidR="007F680F" w:rsidRDefault="007F680F" w:rsidP="007F680F">
      <w:pPr>
        <w:rPr>
          <w:sz w:val="22"/>
        </w:rPr>
      </w:pPr>
      <w:r>
        <w:rPr>
          <w:rFonts w:hint="eastAsia"/>
          <w:sz w:val="22"/>
        </w:rPr>
        <w:t xml:space="preserve">　　　　・積立金・積立資産明細書　</w:t>
      </w:r>
    </w:p>
    <w:p w:rsidR="007F680F" w:rsidRDefault="007F680F" w:rsidP="007F680F">
      <w:pPr>
        <w:rPr>
          <w:sz w:val="22"/>
        </w:rPr>
      </w:pPr>
      <w:r>
        <w:rPr>
          <w:rFonts w:hint="eastAsia"/>
          <w:sz w:val="22"/>
        </w:rPr>
        <w:lastRenderedPageBreak/>
        <w:t xml:space="preserve">　　　　・サービス区分間繰入金明細書　</w:t>
      </w:r>
    </w:p>
    <w:p w:rsidR="007F680F" w:rsidRDefault="007F680F" w:rsidP="007F680F">
      <w:pPr>
        <w:rPr>
          <w:sz w:val="22"/>
        </w:rPr>
      </w:pPr>
      <w:r>
        <w:rPr>
          <w:rFonts w:hint="eastAsia"/>
          <w:sz w:val="22"/>
        </w:rPr>
        <w:t xml:space="preserve">　　　　・サービス区分間貸付金（借入金）残高明細書</w:t>
      </w:r>
    </w:p>
    <w:p w:rsidR="007F680F" w:rsidRDefault="007F680F" w:rsidP="007F680F">
      <w:pPr>
        <w:rPr>
          <w:sz w:val="22"/>
        </w:rPr>
      </w:pPr>
      <w:r>
        <w:rPr>
          <w:rFonts w:hint="eastAsia"/>
          <w:sz w:val="22"/>
        </w:rPr>
        <w:t xml:space="preserve">　　　　・固定資産管理台帳（拠点区分）</w:t>
      </w:r>
    </w:p>
    <w:p w:rsidR="007F680F" w:rsidRDefault="007F680F" w:rsidP="007F680F">
      <w:pPr>
        <w:rPr>
          <w:sz w:val="22"/>
        </w:rPr>
      </w:pPr>
      <w:r>
        <w:rPr>
          <w:rFonts w:hint="eastAsia"/>
          <w:sz w:val="22"/>
        </w:rPr>
        <w:t xml:space="preserve">　　　（５）財産目録</w:t>
      </w:r>
    </w:p>
    <w:p w:rsidR="007F680F" w:rsidRDefault="007F680F" w:rsidP="007F680F">
      <w:pPr>
        <w:rPr>
          <w:sz w:val="22"/>
        </w:rPr>
      </w:pPr>
      <w:r>
        <w:rPr>
          <w:rFonts w:hint="eastAsia"/>
          <w:sz w:val="22"/>
        </w:rPr>
        <w:t xml:space="preserve">　　　（６）未収金内訳書</w:t>
      </w:r>
    </w:p>
    <w:p w:rsidR="007F680F" w:rsidRDefault="007F680F" w:rsidP="007F680F">
      <w:pPr>
        <w:rPr>
          <w:sz w:val="22"/>
        </w:rPr>
      </w:pPr>
      <w:r>
        <w:rPr>
          <w:rFonts w:hint="eastAsia"/>
          <w:sz w:val="22"/>
        </w:rPr>
        <w:t xml:space="preserve">　　　（７）未払金内訳書</w:t>
      </w:r>
    </w:p>
    <w:p w:rsidR="007F680F" w:rsidRDefault="007F680F" w:rsidP="007F680F">
      <w:pPr>
        <w:rPr>
          <w:sz w:val="22"/>
        </w:rPr>
      </w:pPr>
      <w:r>
        <w:rPr>
          <w:rFonts w:hint="eastAsia"/>
          <w:sz w:val="22"/>
        </w:rPr>
        <w:t xml:space="preserve">　　　（８）預り金内訳書</w:t>
      </w:r>
    </w:p>
    <w:p w:rsidR="007F680F" w:rsidRPr="001754E6" w:rsidRDefault="007F680F" w:rsidP="007F680F">
      <w:pPr>
        <w:ind w:firstLineChars="200" w:firstLine="48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７</w:t>
      </w:r>
      <w:r w:rsidRPr="001754E6">
        <w:rPr>
          <w:rFonts w:hint="eastAsia"/>
          <w:color w:val="000000" w:themeColor="text1"/>
          <w:szCs w:val="24"/>
        </w:rPr>
        <w:t xml:space="preserve">　</w:t>
      </w:r>
      <w:r w:rsidR="004A5D84">
        <w:rPr>
          <w:rFonts w:hint="eastAsia"/>
          <w:color w:val="000000" w:themeColor="text1"/>
          <w:szCs w:val="24"/>
        </w:rPr>
        <w:t>今</w:t>
      </w:r>
      <w:r w:rsidRPr="001754E6">
        <w:rPr>
          <w:rFonts w:hint="eastAsia"/>
          <w:color w:val="000000" w:themeColor="text1"/>
          <w:szCs w:val="24"/>
        </w:rPr>
        <w:t>年度予算書</w:t>
      </w:r>
    </w:p>
    <w:p w:rsidR="007F680F" w:rsidRPr="003049A8" w:rsidRDefault="007F680F" w:rsidP="007F680F">
      <w:pPr>
        <w:rPr>
          <w:color w:val="000000" w:themeColor="text1"/>
          <w:szCs w:val="24"/>
        </w:rPr>
      </w:pPr>
      <w:r w:rsidRPr="001754E6">
        <w:rPr>
          <w:rFonts w:hint="eastAsia"/>
          <w:color w:val="000000" w:themeColor="text1"/>
          <w:szCs w:val="24"/>
        </w:rPr>
        <w:t xml:space="preserve">　　</w:t>
      </w:r>
      <w:r>
        <w:rPr>
          <w:rFonts w:hint="eastAsia"/>
          <w:color w:val="000000" w:themeColor="text1"/>
          <w:szCs w:val="24"/>
        </w:rPr>
        <w:t>８</w:t>
      </w:r>
      <w:r w:rsidRPr="001754E6">
        <w:rPr>
          <w:rFonts w:hint="eastAsia"/>
          <w:color w:val="000000" w:themeColor="text1"/>
          <w:szCs w:val="24"/>
        </w:rPr>
        <w:t xml:space="preserve">　配給寄贈物資処理状況、精算物資処理状況（該当施設のみ）</w:t>
      </w:r>
    </w:p>
    <w:p w:rsidR="00213BC5" w:rsidRDefault="007F680F" w:rsidP="007F680F">
      <w:pPr>
        <w:rPr>
          <w:sz w:val="22"/>
        </w:rPr>
      </w:pPr>
      <w:r w:rsidRPr="001754E6">
        <w:rPr>
          <w:rFonts w:hint="eastAsia"/>
          <w:color w:val="000000" w:themeColor="text1"/>
          <w:szCs w:val="24"/>
        </w:rPr>
        <w:t xml:space="preserve">　</w:t>
      </w:r>
      <w:r>
        <w:rPr>
          <w:rFonts w:hint="eastAsia"/>
          <w:color w:val="000000" w:themeColor="text1"/>
          <w:szCs w:val="24"/>
        </w:rPr>
        <w:t xml:space="preserve">　</w:t>
      </w:r>
    </w:p>
    <w:p w:rsidR="002A00F2" w:rsidRPr="00213BC5" w:rsidRDefault="002A00F2" w:rsidP="00213BC5"/>
    <w:p w:rsidR="00D706D8" w:rsidRPr="00210072" w:rsidRDefault="00D706D8">
      <w:pPr>
        <w:widowControl/>
        <w:jc w:val="left"/>
      </w:pPr>
      <w:r w:rsidRPr="00210072">
        <w:br w:type="page"/>
      </w:r>
    </w:p>
    <w:p w:rsidR="00D706D8" w:rsidRPr="00210072" w:rsidRDefault="00A1326F" w:rsidP="00D706D8">
      <w:pPr>
        <w:overflowPunct w:val="0"/>
        <w:spacing w:line="0" w:lineRule="atLeast"/>
        <w:textAlignment w:val="baseline"/>
        <w:rPr>
          <w:rFonts w:ascii="ＭＳ 明朝" w:hAnsi="Times New Roman"/>
          <w:kern w:val="0"/>
          <w:sz w:val="22"/>
          <w:szCs w:val="22"/>
        </w:rPr>
      </w:pPr>
      <w:r w:rsidRPr="00210072">
        <w:rPr>
          <w:rFonts w:ascii="Times New Roman" w:hAnsi="Times New Roman" w:cs="ＭＳ 明朝" w:hint="eastAsia"/>
          <w:kern w:val="0"/>
          <w:sz w:val="26"/>
          <w:szCs w:val="26"/>
        </w:rPr>
        <w:lastRenderedPageBreak/>
        <w:t>１</w:t>
      </w:r>
      <w:r w:rsidR="00D706D8" w:rsidRPr="00210072">
        <w:rPr>
          <w:rFonts w:ascii="Times New Roman" w:hAnsi="Times New Roman" w:cs="ＭＳ 明朝" w:hint="eastAsia"/>
          <w:kern w:val="0"/>
          <w:sz w:val="26"/>
          <w:szCs w:val="26"/>
        </w:rPr>
        <w:t xml:space="preserve">　備付簿冊一覧</w:t>
      </w:r>
    </w:p>
    <w:p w:rsidR="00D706D8" w:rsidRPr="00210072" w:rsidRDefault="00D706D8" w:rsidP="00D706D8">
      <w:pPr>
        <w:overflowPunct w:val="0"/>
        <w:spacing w:line="0" w:lineRule="atLeast"/>
        <w:textAlignment w:val="baseline"/>
        <w:rPr>
          <w:rFonts w:ascii="ＭＳ 明朝" w:hAnsi="Times New Roman"/>
          <w:kern w:val="0"/>
          <w:sz w:val="22"/>
          <w:szCs w:val="22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1"/>
        <w:gridCol w:w="440"/>
        <w:gridCol w:w="2203"/>
        <w:gridCol w:w="555"/>
        <w:gridCol w:w="4953"/>
        <w:gridCol w:w="661"/>
      </w:tblGrid>
      <w:tr w:rsidR="00210072" w:rsidRPr="00210072" w:rsidTr="003C51DA"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06D8" w:rsidRPr="00210072" w:rsidRDefault="00D706D8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一連</w:t>
            </w:r>
          </w:p>
          <w:p w:rsidR="00D706D8" w:rsidRPr="00210072" w:rsidRDefault="00D706D8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D706D8" w:rsidRPr="00210072" w:rsidRDefault="00D706D8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区</w:t>
            </w:r>
          </w:p>
          <w:p w:rsidR="00D706D8" w:rsidRPr="00210072" w:rsidRDefault="00D706D8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220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706D8" w:rsidRPr="00210072" w:rsidRDefault="00D706D8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簿　　冊　　名</w:t>
            </w:r>
          </w:p>
          <w:p w:rsidR="00D706D8" w:rsidRPr="00210072" w:rsidRDefault="00D706D8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706D8" w:rsidRPr="00210072" w:rsidRDefault="00D706D8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保存</w:t>
            </w:r>
          </w:p>
          <w:p w:rsidR="00D706D8" w:rsidRPr="00210072" w:rsidRDefault="00D706D8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区分</w:t>
            </w:r>
          </w:p>
        </w:tc>
        <w:tc>
          <w:tcPr>
            <w:tcW w:w="495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706D8" w:rsidRPr="00210072" w:rsidRDefault="00D706D8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内　　　　　　　　容</w:t>
            </w:r>
          </w:p>
          <w:p w:rsidR="00D706D8" w:rsidRPr="00210072" w:rsidRDefault="00D706D8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D706D8" w:rsidRPr="00210072" w:rsidRDefault="00D706D8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備付</w:t>
            </w:r>
          </w:p>
          <w:p w:rsidR="00D706D8" w:rsidRPr="00210072" w:rsidRDefault="00D706D8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状況</w:t>
            </w:r>
          </w:p>
        </w:tc>
      </w:tr>
      <w:tr w:rsidR="00210072" w:rsidRPr="00210072" w:rsidTr="003C51DA"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4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</w:tcPr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庶</w:t>
            </w:r>
          </w:p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務</w:t>
            </w:r>
          </w:p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関</w:t>
            </w:r>
          </w:p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係</w:t>
            </w:r>
          </w:p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3" w:rsidRPr="00210072" w:rsidRDefault="006F2A93" w:rsidP="003367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簿冊目録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495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93" w:rsidRPr="00210072" w:rsidRDefault="006F2A93" w:rsidP="007C43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w w:val="50"/>
                <w:kern w:val="0"/>
                <w:sz w:val="22"/>
                <w:szCs w:val="22"/>
              </w:rPr>
              <w:t>全簿冊の目録と編綴内容を明らかにしておくこと。</w:t>
            </w:r>
          </w:p>
        </w:tc>
        <w:tc>
          <w:tcPr>
            <w:tcW w:w="66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10072" w:rsidRPr="00210072" w:rsidTr="003C51DA">
        <w:tc>
          <w:tcPr>
            <w:tcW w:w="66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２</w:t>
            </w:r>
          </w:p>
        </w:tc>
        <w:tc>
          <w:tcPr>
            <w:tcW w:w="440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6F2A93" w:rsidRPr="00210072" w:rsidRDefault="006F2A93" w:rsidP="00D706D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3" w:rsidRPr="00210072" w:rsidRDefault="006F2A93" w:rsidP="003367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施設台帳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３０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w w:val="50"/>
                <w:kern w:val="0"/>
                <w:sz w:val="22"/>
                <w:szCs w:val="22"/>
              </w:rPr>
              <w:t>財産台帳と兼ねること。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10072" w:rsidRPr="00210072" w:rsidTr="003C51DA">
        <w:tc>
          <w:tcPr>
            <w:tcW w:w="66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３</w:t>
            </w:r>
          </w:p>
        </w:tc>
        <w:tc>
          <w:tcPr>
            <w:tcW w:w="440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6F2A93" w:rsidRPr="00210072" w:rsidRDefault="006F2A93" w:rsidP="00D706D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3" w:rsidRPr="00210072" w:rsidRDefault="006F2A93" w:rsidP="003367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規約綴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〃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w w:val="50"/>
                <w:kern w:val="0"/>
                <w:sz w:val="22"/>
                <w:szCs w:val="22"/>
              </w:rPr>
              <w:t>定款寄附行為その他の規約等の綴認可書又は写しも綴る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10072" w:rsidRPr="00210072" w:rsidTr="003C51DA">
        <w:tc>
          <w:tcPr>
            <w:tcW w:w="66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４</w:t>
            </w:r>
          </w:p>
        </w:tc>
        <w:tc>
          <w:tcPr>
            <w:tcW w:w="440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6F2A93" w:rsidRPr="00210072" w:rsidRDefault="006F2A93" w:rsidP="00D706D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3" w:rsidRPr="00210072" w:rsidRDefault="006F2A93" w:rsidP="003367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役職員名簿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〃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w w:val="50"/>
                <w:kern w:val="0"/>
                <w:sz w:val="22"/>
                <w:szCs w:val="22"/>
              </w:rPr>
              <w:t>職員の履歴カードも綴りこむこと。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10072" w:rsidRPr="00210072" w:rsidTr="003C51DA">
        <w:tc>
          <w:tcPr>
            <w:tcW w:w="66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５</w:t>
            </w:r>
          </w:p>
        </w:tc>
        <w:tc>
          <w:tcPr>
            <w:tcW w:w="440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6F2A93" w:rsidRPr="00210072" w:rsidRDefault="006F2A93" w:rsidP="00D706D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3" w:rsidRPr="00210072" w:rsidRDefault="006F2A93" w:rsidP="003367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沿革史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〃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10072" w:rsidRPr="00210072" w:rsidTr="003C51DA">
        <w:tc>
          <w:tcPr>
            <w:tcW w:w="66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210072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 xml:space="preserve">  </w:t>
            </w:r>
            <w:r w:rsidRPr="00210072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６</w:t>
            </w:r>
          </w:p>
        </w:tc>
        <w:tc>
          <w:tcPr>
            <w:tcW w:w="440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6F2A93" w:rsidRPr="00210072" w:rsidRDefault="006F2A93" w:rsidP="00D706D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3" w:rsidRPr="00210072" w:rsidRDefault="006F2A93" w:rsidP="003367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210072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例規綴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210072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 xml:space="preserve">  </w:t>
            </w:r>
            <w:r w:rsidRPr="00210072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〃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210072" w:rsidRPr="00210072" w:rsidTr="003C51DA">
        <w:tc>
          <w:tcPr>
            <w:tcW w:w="66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７</w:t>
            </w:r>
          </w:p>
        </w:tc>
        <w:tc>
          <w:tcPr>
            <w:tcW w:w="440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6F2A93" w:rsidRPr="00210072" w:rsidRDefault="006F2A93" w:rsidP="00D706D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3" w:rsidRPr="00210072" w:rsidRDefault="006F2A93" w:rsidP="003367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事務日誌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５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10072" w:rsidRPr="00210072" w:rsidTr="003C51DA">
        <w:tc>
          <w:tcPr>
            <w:tcW w:w="66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８</w:t>
            </w:r>
          </w:p>
        </w:tc>
        <w:tc>
          <w:tcPr>
            <w:tcW w:w="440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6F2A93" w:rsidRPr="00210072" w:rsidRDefault="006F2A93" w:rsidP="00D706D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3" w:rsidRPr="00210072" w:rsidRDefault="006F2A93" w:rsidP="003367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受</w:t>
            </w:r>
            <w:r w:rsidRPr="00210072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(発)文</w:t>
            </w: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書件名簿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〃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10072" w:rsidRPr="00210072" w:rsidTr="003C51DA">
        <w:tc>
          <w:tcPr>
            <w:tcW w:w="66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９</w:t>
            </w:r>
          </w:p>
        </w:tc>
        <w:tc>
          <w:tcPr>
            <w:tcW w:w="440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6F2A93" w:rsidRPr="00210072" w:rsidRDefault="006F2A93" w:rsidP="00D706D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3" w:rsidRPr="00210072" w:rsidRDefault="006F2A93" w:rsidP="003367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勤務簿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〃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10072" w:rsidRPr="00210072" w:rsidTr="003C51DA">
        <w:tc>
          <w:tcPr>
            <w:tcW w:w="66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１０</w:t>
            </w:r>
          </w:p>
        </w:tc>
        <w:tc>
          <w:tcPr>
            <w:tcW w:w="440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6F2A93" w:rsidRPr="00210072" w:rsidRDefault="006F2A93" w:rsidP="00D706D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3" w:rsidRPr="00210072" w:rsidRDefault="006F2A93" w:rsidP="003367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休暇欠勤承認簿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〃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10072" w:rsidRPr="00210072" w:rsidTr="003C51DA">
        <w:tc>
          <w:tcPr>
            <w:tcW w:w="66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１１</w:t>
            </w:r>
          </w:p>
        </w:tc>
        <w:tc>
          <w:tcPr>
            <w:tcW w:w="440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6F2A93" w:rsidRPr="00210072" w:rsidRDefault="006F2A93" w:rsidP="00D706D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3" w:rsidRPr="00210072" w:rsidRDefault="006F2A93" w:rsidP="003367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旅行命令簿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〃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10072" w:rsidRPr="00210072" w:rsidTr="003C51DA">
        <w:tc>
          <w:tcPr>
            <w:tcW w:w="66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１２</w:t>
            </w:r>
          </w:p>
        </w:tc>
        <w:tc>
          <w:tcPr>
            <w:tcW w:w="440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6F2A93" w:rsidRPr="00210072" w:rsidRDefault="006F2A93" w:rsidP="00D706D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3" w:rsidRPr="00210072" w:rsidRDefault="006F2A93" w:rsidP="003367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超過勤務命令簿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〃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10072" w:rsidRPr="00210072" w:rsidTr="003C51DA">
        <w:tc>
          <w:tcPr>
            <w:tcW w:w="66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１３</w:t>
            </w:r>
          </w:p>
        </w:tc>
        <w:tc>
          <w:tcPr>
            <w:tcW w:w="440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6F2A93" w:rsidRPr="00210072" w:rsidRDefault="006F2A93" w:rsidP="00D706D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3" w:rsidRPr="00210072" w:rsidRDefault="006F2A93" w:rsidP="003367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往復文書綴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〃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10072" w:rsidRPr="00210072" w:rsidTr="003C51DA">
        <w:tc>
          <w:tcPr>
            <w:tcW w:w="66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１４</w:t>
            </w:r>
          </w:p>
        </w:tc>
        <w:tc>
          <w:tcPr>
            <w:tcW w:w="440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6F2A93" w:rsidRPr="00210072" w:rsidRDefault="006F2A93" w:rsidP="00D706D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3" w:rsidRPr="00210072" w:rsidRDefault="006F2A93" w:rsidP="003367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社会福祉統計綴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93" w:rsidRPr="00210072" w:rsidRDefault="006F2A93" w:rsidP="004A53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３０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10072" w:rsidRPr="00210072" w:rsidTr="003C51DA">
        <w:tc>
          <w:tcPr>
            <w:tcW w:w="66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F2A93" w:rsidRPr="00210072" w:rsidRDefault="006F2A93" w:rsidP="005638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１５</w:t>
            </w:r>
          </w:p>
        </w:tc>
        <w:tc>
          <w:tcPr>
            <w:tcW w:w="440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6F2A93" w:rsidRPr="00210072" w:rsidRDefault="006F2A93" w:rsidP="00D706D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3" w:rsidRPr="00210072" w:rsidRDefault="006F2A93" w:rsidP="003367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行事予定</w:t>
            </w:r>
            <w:r w:rsidRPr="00210072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(実施)</w:t>
            </w: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表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93" w:rsidRPr="00210072" w:rsidRDefault="006F2A93" w:rsidP="003367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 w:rsidRPr="00210072">
              <w:rPr>
                <w:rFonts w:ascii="Times New Roman" w:hAnsi="Times New Roman" w:hint="eastAsia"/>
                <w:kern w:val="0"/>
                <w:sz w:val="22"/>
                <w:szCs w:val="22"/>
              </w:rPr>
              <w:t>５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w w:val="50"/>
                <w:kern w:val="0"/>
                <w:sz w:val="22"/>
                <w:szCs w:val="22"/>
              </w:rPr>
              <w:t>数年綴りとすること。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10072" w:rsidRPr="00210072" w:rsidTr="004A5D84">
        <w:tc>
          <w:tcPr>
            <w:tcW w:w="661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１６</w:t>
            </w:r>
          </w:p>
        </w:tc>
        <w:tc>
          <w:tcPr>
            <w:tcW w:w="440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6F2A93" w:rsidRPr="00210072" w:rsidRDefault="006F2A93" w:rsidP="00D706D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2A93" w:rsidRPr="00210072" w:rsidRDefault="006F2A93" w:rsidP="003367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防災関係綴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A93" w:rsidRPr="00210072" w:rsidRDefault="006F2A93" w:rsidP="003367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〃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A93" w:rsidRPr="00210072" w:rsidRDefault="006F2A93" w:rsidP="003367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10072" w:rsidRPr="00210072" w:rsidTr="004A5D84"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１７</w:t>
            </w:r>
          </w:p>
        </w:tc>
        <w:tc>
          <w:tcPr>
            <w:tcW w:w="440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6F2A93" w:rsidRPr="00210072" w:rsidRDefault="006F2A93" w:rsidP="00D706D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2A93" w:rsidRPr="00210072" w:rsidRDefault="006F2A93" w:rsidP="003367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苦情受付簿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A93" w:rsidRPr="00210072" w:rsidRDefault="006F2A93" w:rsidP="003367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〃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A93" w:rsidRPr="00210072" w:rsidRDefault="006F2A93" w:rsidP="003367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10072" w:rsidRPr="00210072" w:rsidTr="004A5D84"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１８</w:t>
            </w:r>
          </w:p>
        </w:tc>
        <w:tc>
          <w:tcPr>
            <w:tcW w:w="44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6F2A93" w:rsidRPr="00210072" w:rsidRDefault="006F2A93" w:rsidP="00D706D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6F2A93" w:rsidRPr="00210072" w:rsidRDefault="006F2A93" w:rsidP="003367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事故記録簿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F2A93" w:rsidRPr="00210072" w:rsidRDefault="006F2A93" w:rsidP="003367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〃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F2A93" w:rsidRPr="00210072" w:rsidRDefault="006F2A93" w:rsidP="003367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6F2A93" w:rsidRPr="00210072" w:rsidRDefault="006F2A93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10072" w:rsidRPr="00210072" w:rsidTr="003C51DA"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36791" w:rsidRPr="00210072" w:rsidRDefault="00336791" w:rsidP="006F2A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１</w:t>
            </w:r>
            <w:r w:rsidR="006F2A93"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９</w:t>
            </w:r>
          </w:p>
        </w:tc>
        <w:tc>
          <w:tcPr>
            <w:tcW w:w="4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経</w:t>
            </w:r>
          </w:p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理</w:t>
            </w:r>
          </w:p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関</w:t>
            </w:r>
          </w:p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係</w:t>
            </w:r>
          </w:p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91" w:rsidRPr="00210072" w:rsidRDefault="00336791" w:rsidP="003367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歳入簿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３０</w:t>
            </w:r>
          </w:p>
        </w:tc>
        <w:tc>
          <w:tcPr>
            <w:tcW w:w="495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10072" w:rsidRPr="00210072" w:rsidTr="003C51DA">
        <w:tc>
          <w:tcPr>
            <w:tcW w:w="66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36791" w:rsidRPr="00210072" w:rsidRDefault="006F2A93" w:rsidP="006F2A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２０</w:t>
            </w:r>
          </w:p>
        </w:tc>
        <w:tc>
          <w:tcPr>
            <w:tcW w:w="440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336791" w:rsidRPr="00210072" w:rsidRDefault="00336791" w:rsidP="00D706D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91" w:rsidRPr="00210072" w:rsidRDefault="00336791" w:rsidP="003367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歳出簿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〃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10072" w:rsidRPr="00210072" w:rsidTr="003C51DA">
        <w:tc>
          <w:tcPr>
            <w:tcW w:w="66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36791" w:rsidRPr="00210072" w:rsidRDefault="006F2A93" w:rsidP="006F2A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２１</w:t>
            </w:r>
          </w:p>
        </w:tc>
        <w:tc>
          <w:tcPr>
            <w:tcW w:w="440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336791" w:rsidRPr="00210072" w:rsidRDefault="00336791" w:rsidP="00D706D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91" w:rsidRPr="00210072" w:rsidRDefault="00336791" w:rsidP="003367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現金出納簿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〃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10072" w:rsidRPr="00210072" w:rsidTr="003C51DA">
        <w:tc>
          <w:tcPr>
            <w:tcW w:w="66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36791" w:rsidRPr="00210072" w:rsidRDefault="00336791" w:rsidP="006F2A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２</w:t>
            </w:r>
            <w:r w:rsidR="006F2A93"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２</w:t>
            </w:r>
          </w:p>
        </w:tc>
        <w:tc>
          <w:tcPr>
            <w:tcW w:w="440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336791" w:rsidRPr="00210072" w:rsidRDefault="00336791" w:rsidP="00D706D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91" w:rsidRPr="00210072" w:rsidRDefault="00336791" w:rsidP="00210F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収入</w:t>
            </w:r>
            <w:r w:rsidR="00210F51"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原</w:t>
            </w: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簿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〃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10072" w:rsidRPr="00210072" w:rsidTr="003C51DA">
        <w:tc>
          <w:tcPr>
            <w:tcW w:w="66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36791" w:rsidRPr="00210072" w:rsidRDefault="00336791" w:rsidP="006F2A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２</w:t>
            </w:r>
            <w:r w:rsidR="006F2A93"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３</w:t>
            </w:r>
          </w:p>
        </w:tc>
        <w:tc>
          <w:tcPr>
            <w:tcW w:w="440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336791" w:rsidRPr="00210072" w:rsidRDefault="00336791" w:rsidP="00D706D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91" w:rsidRPr="00210072" w:rsidRDefault="00336791" w:rsidP="003367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収入調定簿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〃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10072" w:rsidRPr="00210072" w:rsidTr="003C51DA">
        <w:tc>
          <w:tcPr>
            <w:tcW w:w="66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36791" w:rsidRPr="00210072" w:rsidRDefault="00336791" w:rsidP="006F2A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２</w:t>
            </w:r>
            <w:r w:rsidR="006F2A93"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４</w:t>
            </w:r>
          </w:p>
        </w:tc>
        <w:tc>
          <w:tcPr>
            <w:tcW w:w="440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336791" w:rsidRPr="00210072" w:rsidRDefault="00336791" w:rsidP="00D706D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91" w:rsidRPr="00210072" w:rsidRDefault="00336791" w:rsidP="003367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物品購入伺簿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１０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10072" w:rsidRPr="00210072" w:rsidTr="003C51DA">
        <w:tc>
          <w:tcPr>
            <w:tcW w:w="66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36791" w:rsidRPr="00210072" w:rsidRDefault="00336791" w:rsidP="006F2A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２</w:t>
            </w:r>
            <w:r w:rsidR="006F2A93"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５</w:t>
            </w:r>
          </w:p>
        </w:tc>
        <w:tc>
          <w:tcPr>
            <w:tcW w:w="440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336791" w:rsidRPr="00210072" w:rsidRDefault="00336791" w:rsidP="00D706D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91" w:rsidRPr="00210072" w:rsidRDefault="00336791" w:rsidP="003367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備品消耗品受払簿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〃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10072" w:rsidRPr="00210072" w:rsidTr="003C51DA">
        <w:tc>
          <w:tcPr>
            <w:tcW w:w="66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36791" w:rsidRPr="00210072" w:rsidRDefault="00336791" w:rsidP="006F2A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２</w:t>
            </w:r>
            <w:r w:rsidR="006F2A93"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６</w:t>
            </w:r>
          </w:p>
        </w:tc>
        <w:tc>
          <w:tcPr>
            <w:tcW w:w="440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336791" w:rsidRPr="00210072" w:rsidRDefault="00336791" w:rsidP="00D706D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91" w:rsidRPr="00210072" w:rsidRDefault="00336791" w:rsidP="003367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予算決算書綴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３０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w w:val="50"/>
                <w:kern w:val="0"/>
                <w:sz w:val="22"/>
                <w:szCs w:val="22"/>
              </w:rPr>
              <w:t>毎年度のものを綴りこむこと。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10072" w:rsidRPr="00210072" w:rsidTr="003C51DA">
        <w:tc>
          <w:tcPr>
            <w:tcW w:w="66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36791" w:rsidRPr="00210072" w:rsidRDefault="00336791" w:rsidP="006F2A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２</w:t>
            </w:r>
            <w:r w:rsidR="006F2A93"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７</w:t>
            </w:r>
          </w:p>
        </w:tc>
        <w:tc>
          <w:tcPr>
            <w:tcW w:w="440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336791" w:rsidRPr="00210072" w:rsidRDefault="00336791" w:rsidP="00D706D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91" w:rsidRPr="00210072" w:rsidRDefault="00336791" w:rsidP="003367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措置請求書綴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１０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10072" w:rsidRPr="00210072" w:rsidTr="003C51DA">
        <w:tc>
          <w:tcPr>
            <w:tcW w:w="66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36791" w:rsidRPr="00210072" w:rsidRDefault="00336791" w:rsidP="006F2A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２</w:t>
            </w:r>
            <w:r w:rsidR="006F2A93"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８</w:t>
            </w:r>
          </w:p>
        </w:tc>
        <w:tc>
          <w:tcPr>
            <w:tcW w:w="440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336791" w:rsidRPr="00210072" w:rsidRDefault="00336791" w:rsidP="00D706D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91" w:rsidRPr="00210072" w:rsidRDefault="00336791" w:rsidP="003367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証憑書類綴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〃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w w:val="50"/>
                <w:kern w:val="0"/>
                <w:sz w:val="22"/>
                <w:szCs w:val="22"/>
              </w:rPr>
              <w:t>収入証票支払領収証の別の区分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10072" w:rsidRPr="00210072" w:rsidTr="003C51DA">
        <w:tc>
          <w:tcPr>
            <w:tcW w:w="66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36791" w:rsidRPr="00210072" w:rsidRDefault="00336791" w:rsidP="006F2A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２</w:t>
            </w:r>
            <w:r w:rsidR="006F2A93"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９</w:t>
            </w:r>
          </w:p>
        </w:tc>
        <w:tc>
          <w:tcPr>
            <w:tcW w:w="440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336791" w:rsidRPr="00210072" w:rsidRDefault="00336791" w:rsidP="00D706D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91" w:rsidRPr="00210072" w:rsidRDefault="00336791" w:rsidP="003367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措置費経理補助簿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〃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10072" w:rsidRPr="00210072" w:rsidTr="003C51DA">
        <w:tc>
          <w:tcPr>
            <w:tcW w:w="66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36791" w:rsidRPr="00210072" w:rsidRDefault="006F2A93" w:rsidP="006F2A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３０</w:t>
            </w:r>
          </w:p>
        </w:tc>
        <w:tc>
          <w:tcPr>
            <w:tcW w:w="440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336791" w:rsidRPr="00210072" w:rsidRDefault="00336791" w:rsidP="00D706D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91" w:rsidRPr="00210072" w:rsidRDefault="00336791" w:rsidP="003367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社会保険関係綴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〃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10072" w:rsidRPr="00210072" w:rsidTr="003C51DA">
        <w:tc>
          <w:tcPr>
            <w:tcW w:w="66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36791" w:rsidRPr="00210072" w:rsidRDefault="006F2A93" w:rsidP="006F2A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３１</w:t>
            </w:r>
          </w:p>
        </w:tc>
        <w:tc>
          <w:tcPr>
            <w:tcW w:w="440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336791" w:rsidRPr="00210072" w:rsidRDefault="00336791" w:rsidP="00D706D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91" w:rsidRPr="00210072" w:rsidRDefault="00336791" w:rsidP="003367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共同募金関係綴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〃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10072" w:rsidRPr="00210072" w:rsidTr="003C51DA">
        <w:tc>
          <w:tcPr>
            <w:tcW w:w="661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6791" w:rsidRPr="00210072" w:rsidRDefault="00336791" w:rsidP="006F2A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３</w:t>
            </w:r>
            <w:r w:rsidR="006F2A93"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２</w:t>
            </w:r>
          </w:p>
        </w:tc>
        <w:tc>
          <w:tcPr>
            <w:tcW w:w="44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336791" w:rsidRPr="00210072" w:rsidRDefault="00336791" w:rsidP="00D706D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336791" w:rsidRPr="00210072" w:rsidRDefault="00336791" w:rsidP="003367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寄付金品受払簿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〃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10072" w:rsidRPr="00210072" w:rsidTr="003C51DA"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36791" w:rsidRPr="00210072" w:rsidRDefault="00336791" w:rsidP="006F2A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３</w:t>
            </w:r>
            <w:r w:rsidR="006F2A93"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３</w:t>
            </w:r>
          </w:p>
        </w:tc>
        <w:tc>
          <w:tcPr>
            <w:tcW w:w="4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業</w:t>
            </w:r>
          </w:p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務</w:t>
            </w:r>
          </w:p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関</w:t>
            </w:r>
          </w:p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係</w:t>
            </w:r>
          </w:p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91" w:rsidRPr="00210072" w:rsidRDefault="00336791" w:rsidP="003367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措置通知綴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５</w:t>
            </w:r>
          </w:p>
        </w:tc>
        <w:tc>
          <w:tcPr>
            <w:tcW w:w="495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w w:val="50"/>
                <w:kern w:val="0"/>
                <w:sz w:val="22"/>
                <w:szCs w:val="22"/>
              </w:rPr>
              <w:t>入退所通知・委託書</w:t>
            </w:r>
          </w:p>
        </w:tc>
        <w:tc>
          <w:tcPr>
            <w:tcW w:w="66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10072" w:rsidRPr="00210072" w:rsidTr="003C51DA">
        <w:tc>
          <w:tcPr>
            <w:tcW w:w="66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36791" w:rsidRPr="00210072" w:rsidRDefault="00336791" w:rsidP="006F2A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３</w:t>
            </w:r>
            <w:r w:rsidR="006F2A93"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４</w:t>
            </w:r>
          </w:p>
        </w:tc>
        <w:tc>
          <w:tcPr>
            <w:tcW w:w="440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336791" w:rsidRPr="00210072" w:rsidRDefault="00336791" w:rsidP="00D706D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91" w:rsidRPr="00210072" w:rsidRDefault="00336791" w:rsidP="003C51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児童</w:t>
            </w:r>
            <w:r w:rsidR="003C51DA" w:rsidRPr="00210072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(</w:t>
            </w:r>
            <w:r w:rsidRPr="00210072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世帯</w:t>
            </w:r>
            <w:r w:rsidR="003C51DA" w:rsidRPr="00210072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)</w:t>
            </w: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名簿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〃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w w:val="50"/>
                <w:kern w:val="0"/>
                <w:sz w:val="22"/>
                <w:szCs w:val="22"/>
              </w:rPr>
              <w:t>入退所月日保護者住所氏名の内容を記入すること。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10072" w:rsidRPr="00210072" w:rsidTr="003C51DA">
        <w:tc>
          <w:tcPr>
            <w:tcW w:w="66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36791" w:rsidRPr="00210072" w:rsidRDefault="00336791" w:rsidP="006F2A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３</w:t>
            </w:r>
            <w:r w:rsidR="006F2A93"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５</w:t>
            </w:r>
          </w:p>
        </w:tc>
        <w:tc>
          <w:tcPr>
            <w:tcW w:w="440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336791" w:rsidRPr="00210072" w:rsidRDefault="00336791" w:rsidP="00D706D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91" w:rsidRPr="00210072" w:rsidRDefault="00336791" w:rsidP="003367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児童票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３０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10072" w:rsidRPr="00210072" w:rsidTr="003C51DA">
        <w:tc>
          <w:tcPr>
            <w:tcW w:w="66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36791" w:rsidRPr="00210072" w:rsidRDefault="00336791" w:rsidP="006F2A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３</w:t>
            </w:r>
            <w:r w:rsidR="006F2A93"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６</w:t>
            </w:r>
          </w:p>
        </w:tc>
        <w:tc>
          <w:tcPr>
            <w:tcW w:w="440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336791" w:rsidRPr="00210072" w:rsidRDefault="00336791" w:rsidP="00D706D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91" w:rsidRPr="00210072" w:rsidRDefault="00E405EF" w:rsidP="003367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ＭＳ 明朝" w:hAnsi="Times New Roman" w:hint="eastAsia"/>
                <w:kern w:val="0"/>
                <w:sz w:val="22"/>
                <w:szCs w:val="22"/>
              </w:rPr>
              <w:t>処遇</w:t>
            </w:r>
            <w:r w:rsidR="003C51DA" w:rsidRPr="00210072">
              <w:rPr>
                <w:rFonts w:ascii="ＭＳ 明朝" w:hAnsi="Times New Roman" w:hint="eastAsia"/>
                <w:kern w:val="0"/>
                <w:sz w:val="22"/>
                <w:szCs w:val="22"/>
              </w:rPr>
              <w:t>記録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５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10072" w:rsidRPr="00210072" w:rsidTr="003C51DA">
        <w:tc>
          <w:tcPr>
            <w:tcW w:w="66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36791" w:rsidRPr="00210072" w:rsidRDefault="00336791" w:rsidP="006F2A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３</w:t>
            </w:r>
            <w:r w:rsidR="006F2A93"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７</w:t>
            </w:r>
          </w:p>
        </w:tc>
        <w:tc>
          <w:tcPr>
            <w:tcW w:w="440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336791" w:rsidRPr="00210072" w:rsidRDefault="00336791" w:rsidP="00D706D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91" w:rsidRPr="00210072" w:rsidRDefault="003C51DA" w:rsidP="003367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ＭＳ 明朝" w:hAnsi="Times New Roman" w:hint="eastAsia"/>
                <w:kern w:val="0"/>
                <w:sz w:val="22"/>
                <w:szCs w:val="22"/>
              </w:rPr>
              <w:t>自立支援計画票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〃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10072" w:rsidRPr="00210072" w:rsidTr="003C51DA">
        <w:tc>
          <w:tcPr>
            <w:tcW w:w="66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36791" w:rsidRPr="00210072" w:rsidRDefault="00336791" w:rsidP="006F2A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３</w:t>
            </w:r>
            <w:r w:rsidR="006F2A93"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８</w:t>
            </w:r>
          </w:p>
        </w:tc>
        <w:tc>
          <w:tcPr>
            <w:tcW w:w="440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336791" w:rsidRPr="00210072" w:rsidRDefault="00336791" w:rsidP="00D706D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91" w:rsidRPr="00210072" w:rsidRDefault="003C51DA" w:rsidP="003367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健康診断記録票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〃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10072" w:rsidRPr="00210072" w:rsidTr="003C51DA">
        <w:tc>
          <w:tcPr>
            <w:tcW w:w="66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36791" w:rsidRPr="00210072" w:rsidRDefault="00336791" w:rsidP="006F2A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３</w:t>
            </w:r>
            <w:r w:rsidR="006F2A93"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９</w:t>
            </w:r>
          </w:p>
        </w:tc>
        <w:tc>
          <w:tcPr>
            <w:tcW w:w="440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336791" w:rsidRPr="00210072" w:rsidRDefault="00336791" w:rsidP="00D706D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91" w:rsidRPr="00210072" w:rsidRDefault="003C51DA" w:rsidP="003367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ＭＳ 明朝" w:hAnsi="Times New Roman" w:hint="eastAsia"/>
                <w:kern w:val="0"/>
                <w:sz w:val="22"/>
                <w:szCs w:val="22"/>
              </w:rPr>
              <w:t>検食簿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〃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10072" w:rsidRPr="00210072" w:rsidTr="003C51DA">
        <w:tc>
          <w:tcPr>
            <w:tcW w:w="66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36791" w:rsidRPr="00210072" w:rsidRDefault="006F2A93" w:rsidP="004A53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ＭＳ 明朝" w:hAnsi="Times New Roman" w:hint="eastAsia"/>
                <w:kern w:val="0"/>
                <w:sz w:val="22"/>
                <w:szCs w:val="22"/>
              </w:rPr>
              <w:t>４０</w:t>
            </w:r>
          </w:p>
        </w:tc>
        <w:tc>
          <w:tcPr>
            <w:tcW w:w="440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336791" w:rsidRPr="00210072" w:rsidRDefault="00336791" w:rsidP="00D706D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91" w:rsidRPr="00210072" w:rsidRDefault="003C51DA" w:rsidP="003367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給食日誌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〃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10072" w:rsidRPr="00210072" w:rsidTr="003C51DA">
        <w:tc>
          <w:tcPr>
            <w:tcW w:w="66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36791" w:rsidRPr="00210072" w:rsidRDefault="00336791" w:rsidP="006F2A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４</w:t>
            </w:r>
            <w:r w:rsidR="006F2A93"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440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336791" w:rsidRPr="00210072" w:rsidRDefault="00336791" w:rsidP="00D706D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91" w:rsidRPr="00210072" w:rsidRDefault="003C51DA" w:rsidP="003367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献立計画実施表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〃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10072" w:rsidRPr="00210072" w:rsidTr="003C51DA">
        <w:tc>
          <w:tcPr>
            <w:tcW w:w="66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36791" w:rsidRPr="00210072" w:rsidRDefault="00336791" w:rsidP="006F2A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４</w:t>
            </w:r>
            <w:r w:rsidR="006F2A93"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２</w:t>
            </w:r>
          </w:p>
        </w:tc>
        <w:tc>
          <w:tcPr>
            <w:tcW w:w="440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336791" w:rsidRPr="00210072" w:rsidRDefault="00336791" w:rsidP="00D706D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91" w:rsidRPr="00210072" w:rsidRDefault="003C51DA" w:rsidP="003367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栄養出納表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〃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10072" w:rsidRPr="00210072" w:rsidTr="006F2A93">
        <w:trPr>
          <w:trHeight w:val="317"/>
        </w:trPr>
        <w:tc>
          <w:tcPr>
            <w:tcW w:w="661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6791" w:rsidRPr="00210072" w:rsidRDefault="00336791" w:rsidP="006F2A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４</w:t>
            </w:r>
            <w:r w:rsidR="006F2A93"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３</w:t>
            </w:r>
          </w:p>
        </w:tc>
        <w:tc>
          <w:tcPr>
            <w:tcW w:w="44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336791" w:rsidRPr="00210072" w:rsidRDefault="00336791" w:rsidP="00D706D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336791" w:rsidRPr="00210072" w:rsidRDefault="003C51DA" w:rsidP="003367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給食物資受払簿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10072"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 w:rsidRPr="0021007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〃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336791" w:rsidRPr="00210072" w:rsidRDefault="00336791" w:rsidP="00D70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</w:tbl>
    <w:p w:rsidR="003D5B62" w:rsidRPr="00210072" w:rsidRDefault="00D706D8" w:rsidP="002F5793">
      <w:pPr>
        <w:overflowPunct w:val="0"/>
        <w:spacing w:line="0" w:lineRule="atLeast"/>
        <w:ind w:left="438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  <w:r w:rsidRPr="00210072">
        <w:rPr>
          <w:rFonts w:ascii="Times New Roman" w:hAnsi="Times New Roman" w:cs="ＭＳ 明朝" w:hint="eastAsia"/>
          <w:kern w:val="0"/>
          <w:sz w:val="22"/>
          <w:szCs w:val="22"/>
        </w:rPr>
        <w:t>備付けてある帳簿の該当欄に○印を付けること。</w:t>
      </w:r>
    </w:p>
    <w:p w:rsidR="00FA3D5E" w:rsidRPr="00210072" w:rsidRDefault="00FA3D5E" w:rsidP="002F5793">
      <w:pPr>
        <w:wordWrap w:val="0"/>
        <w:spacing w:line="420" w:lineRule="exact"/>
        <w:jc w:val="left"/>
        <w:rPr>
          <w:sz w:val="26"/>
          <w:szCs w:val="26"/>
        </w:rPr>
      </w:pPr>
      <w:r w:rsidRPr="00210072">
        <w:rPr>
          <w:rFonts w:hint="eastAsia"/>
          <w:sz w:val="26"/>
          <w:szCs w:val="26"/>
        </w:rPr>
        <w:lastRenderedPageBreak/>
        <w:t>２　前年度監査における指摘事項等に対する措置及びてん末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3118"/>
        <w:gridCol w:w="5954"/>
      </w:tblGrid>
      <w:tr w:rsidR="00210072" w:rsidRPr="00210072" w:rsidTr="004A5D8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5E" w:rsidRPr="00210072" w:rsidRDefault="00FA3D5E" w:rsidP="002F5793">
            <w:pPr>
              <w:wordWrap w:val="0"/>
              <w:spacing w:line="420" w:lineRule="exact"/>
              <w:jc w:val="left"/>
              <w:rPr>
                <w:sz w:val="26"/>
                <w:szCs w:val="26"/>
              </w:rPr>
            </w:pPr>
            <w:r w:rsidRPr="00210072">
              <w:rPr>
                <w:rFonts w:hint="eastAsia"/>
                <w:sz w:val="26"/>
                <w:szCs w:val="26"/>
              </w:rPr>
              <w:t>指</w:t>
            </w:r>
            <w:r w:rsidRPr="00210072">
              <w:rPr>
                <w:rFonts w:hint="eastAsia"/>
                <w:sz w:val="26"/>
                <w:szCs w:val="26"/>
              </w:rPr>
              <w:t xml:space="preserve"> </w:t>
            </w:r>
            <w:r w:rsidRPr="00210072">
              <w:rPr>
                <w:rFonts w:hint="eastAsia"/>
                <w:sz w:val="26"/>
                <w:szCs w:val="26"/>
              </w:rPr>
              <w:t>摘</w:t>
            </w:r>
            <w:r w:rsidRPr="00210072">
              <w:rPr>
                <w:rFonts w:hint="eastAsia"/>
                <w:sz w:val="26"/>
                <w:szCs w:val="26"/>
              </w:rPr>
              <w:t xml:space="preserve"> </w:t>
            </w:r>
            <w:r w:rsidRPr="00210072">
              <w:rPr>
                <w:rFonts w:hint="eastAsia"/>
                <w:sz w:val="26"/>
                <w:szCs w:val="26"/>
              </w:rPr>
              <w:t>事</w:t>
            </w:r>
            <w:r w:rsidRPr="00210072">
              <w:rPr>
                <w:rFonts w:hint="eastAsia"/>
                <w:sz w:val="26"/>
                <w:szCs w:val="26"/>
              </w:rPr>
              <w:t xml:space="preserve"> </w:t>
            </w:r>
            <w:r w:rsidRPr="00210072">
              <w:rPr>
                <w:rFonts w:hint="eastAsia"/>
                <w:sz w:val="26"/>
                <w:szCs w:val="26"/>
              </w:rPr>
              <w:t>項</w:t>
            </w:r>
            <w:r w:rsidRPr="00210072">
              <w:rPr>
                <w:rFonts w:hint="eastAsia"/>
                <w:sz w:val="26"/>
                <w:szCs w:val="26"/>
              </w:rPr>
              <w:t xml:space="preserve"> </w:t>
            </w:r>
            <w:r w:rsidRPr="00210072">
              <w:rPr>
                <w:rFonts w:hint="eastAsia"/>
                <w:sz w:val="26"/>
                <w:szCs w:val="26"/>
              </w:rPr>
              <w:t>等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5E" w:rsidRPr="00210072" w:rsidRDefault="00FA3D5E" w:rsidP="002F5793">
            <w:pPr>
              <w:wordWrap w:val="0"/>
              <w:spacing w:line="420" w:lineRule="exact"/>
              <w:jc w:val="left"/>
              <w:rPr>
                <w:sz w:val="26"/>
                <w:szCs w:val="26"/>
              </w:rPr>
            </w:pPr>
            <w:r w:rsidRPr="00210072">
              <w:rPr>
                <w:rFonts w:hint="eastAsia"/>
                <w:sz w:val="26"/>
                <w:szCs w:val="26"/>
              </w:rPr>
              <w:t>改</w:t>
            </w:r>
            <w:r w:rsidRPr="00210072">
              <w:rPr>
                <w:rFonts w:hint="eastAsia"/>
                <w:sz w:val="26"/>
                <w:szCs w:val="26"/>
              </w:rPr>
              <w:t xml:space="preserve"> </w:t>
            </w:r>
            <w:r w:rsidRPr="00210072">
              <w:rPr>
                <w:rFonts w:hint="eastAsia"/>
                <w:sz w:val="26"/>
                <w:szCs w:val="26"/>
              </w:rPr>
              <w:t>善</w:t>
            </w:r>
            <w:r w:rsidRPr="00210072">
              <w:rPr>
                <w:rFonts w:hint="eastAsia"/>
                <w:sz w:val="26"/>
                <w:szCs w:val="26"/>
              </w:rPr>
              <w:t xml:space="preserve"> </w:t>
            </w:r>
            <w:r w:rsidRPr="00210072">
              <w:rPr>
                <w:rFonts w:hint="eastAsia"/>
                <w:sz w:val="26"/>
                <w:szCs w:val="26"/>
              </w:rPr>
              <w:t>内</w:t>
            </w:r>
            <w:r w:rsidRPr="00210072">
              <w:rPr>
                <w:rFonts w:hint="eastAsia"/>
                <w:sz w:val="26"/>
                <w:szCs w:val="26"/>
              </w:rPr>
              <w:t xml:space="preserve"> </w:t>
            </w:r>
            <w:r w:rsidRPr="00210072">
              <w:rPr>
                <w:rFonts w:hint="eastAsia"/>
                <w:sz w:val="26"/>
                <w:szCs w:val="26"/>
              </w:rPr>
              <w:t>容</w:t>
            </w:r>
          </w:p>
        </w:tc>
      </w:tr>
      <w:tr w:rsidR="00210072" w:rsidRPr="00210072" w:rsidTr="004A5D84">
        <w:trPr>
          <w:trHeight w:val="184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5E" w:rsidRPr="00210072" w:rsidRDefault="00FA3D5E" w:rsidP="002F5793">
            <w:pPr>
              <w:wordWrap w:val="0"/>
              <w:spacing w:line="420" w:lineRule="exact"/>
              <w:jc w:val="left"/>
              <w:rPr>
                <w:sz w:val="26"/>
                <w:szCs w:val="26"/>
              </w:rPr>
            </w:pPr>
            <w:r w:rsidRPr="00210072">
              <w:rPr>
                <w:rFonts w:hint="eastAsia"/>
                <w:sz w:val="26"/>
                <w:szCs w:val="26"/>
              </w:rPr>
              <w:t>（文書）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5E" w:rsidRPr="00210072" w:rsidRDefault="00FA3D5E" w:rsidP="002F5793">
            <w:pPr>
              <w:wordWrap w:val="0"/>
              <w:spacing w:line="420" w:lineRule="exact"/>
              <w:jc w:val="left"/>
              <w:rPr>
                <w:sz w:val="26"/>
                <w:szCs w:val="26"/>
              </w:rPr>
            </w:pPr>
          </w:p>
        </w:tc>
      </w:tr>
      <w:tr w:rsidR="00FA3D5E" w:rsidRPr="00210072" w:rsidTr="004A5D84">
        <w:trPr>
          <w:trHeight w:val="211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5E" w:rsidRPr="00210072" w:rsidRDefault="00FA3D5E" w:rsidP="002F5793">
            <w:pPr>
              <w:wordWrap w:val="0"/>
              <w:spacing w:line="420" w:lineRule="exact"/>
              <w:jc w:val="left"/>
              <w:rPr>
                <w:sz w:val="26"/>
                <w:szCs w:val="26"/>
              </w:rPr>
            </w:pPr>
            <w:r w:rsidRPr="00210072">
              <w:rPr>
                <w:rFonts w:hint="eastAsia"/>
                <w:sz w:val="26"/>
                <w:szCs w:val="26"/>
              </w:rPr>
              <w:t>（口頭）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5E" w:rsidRPr="00210072" w:rsidRDefault="00FA3D5E" w:rsidP="002F5793">
            <w:pPr>
              <w:wordWrap w:val="0"/>
              <w:spacing w:line="420" w:lineRule="exact"/>
              <w:jc w:val="left"/>
              <w:rPr>
                <w:sz w:val="26"/>
                <w:szCs w:val="26"/>
              </w:rPr>
            </w:pPr>
          </w:p>
        </w:tc>
      </w:tr>
    </w:tbl>
    <w:p w:rsidR="00FA3D5E" w:rsidRPr="00210072" w:rsidRDefault="00FA3D5E" w:rsidP="002F5793">
      <w:pPr>
        <w:wordWrap w:val="0"/>
        <w:spacing w:line="420" w:lineRule="exact"/>
        <w:jc w:val="left"/>
        <w:rPr>
          <w:sz w:val="26"/>
          <w:szCs w:val="26"/>
        </w:rPr>
      </w:pPr>
    </w:p>
    <w:p w:rsidR="002F5793" w:rsidRPr="00210072" w:rsidRDefault="00FA3D5E" w:rsidP="002F5793">
      <w:pPr>
        <w:wordWrap w:val="0"/>
        <w:spacing w:line="420" w:lineRule="exact"/>
        <w:jc w:val="left"/>
        <w:rPr>
          <w:sz w:val="26"/>
          <w:szCs w:val="26"/>
        </w:rPr>
      </w:pPr>
      <w:r w:rsidRPr="00210072">
        <w:rPr>
          <w:rFonts w:hint="eastAsia"/>
          <w:sz w:val="26"/>
          <w:szCs w:val="26"/>
        </w:rPr>
        <w:t>３</w:t>
      </w:r>
      <w:r w:rsidR="002F5793" w:rsidRPr="00210072">
        <w:rPr>
          <w:rFonts w:hint="eastAsia"/>
          <w:sz w:val="26"/>
          <w:szCs w:val="26"/>
        </w:rPr>
        <w:t xml:space="preserve">　施設運営状況の概要と、運営上特に努力している事項</w:t>
      </w:r>
    </w:p>
    <w:p w:rsidR="00FA3D5E" w:rsidRPr="00210072" w:rsidRDefault="00FA3D5E" w:rsidP="002F5793">
      <w:pPr>
        <w:wordWrap w:val="0"/>
        <w:spacing w:line="420" w:lineRule="exact"/>
        <w:jc w:val="left"/>
        <w:rPr>
          <w:sz w:val="26"/>
          <w:szCs w:val="26"/>
        </w:rPr>
      </w:pPr>
      <w:r w:rsidRPr="00210072">
        <w:rPr>
          <w:rFonts w:hint="eastAsia"/>
          <w:sz w:val="26"/>
          <w:szCs w:val="26"/>
        </w:rPr>
        <w:t>（１）施設運営</w:t>
      </w:r>
    </w:p>
    <w:tbl>
      <w:tblPr>
        <w:tblW w:w="9072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2F5793" w:rsidRPr="00210072" w:rsidTr="004A5D84">
        <w:trPr>
          <w:trHeight w:val="197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93" w:rsidRPr="00210072" w:rsidRDefault="002F5793" w:rsidP="00BC0CC0">
            <w:pPr>
              <w:wordWrap w:val="0"/>
              <w:spacing w:line="420" w:lineRule="exact"/>
              <w:jc w:val="left"/>
              <w:rPr>
                <w:sz w:val="26"/>
                <w:szCs w:val="26"/>
              </w:rPr>
            </w:pPr>
          </w:p>
          <w:p w:rsidR="00A1549B" w:rsidRPr="00210072" w:rsidRDefault="00A1549B" w:rsidP="00BC0CC0">
            <w:pPr>
              <w:wordWrap w:val="0"/>
              <w:spacing w:line="420" w:lineRule="exact"/>
              <w:jc w:val="left"/>
              <w:rPr>
                <w:sz w:val="26"/>
                <w:szCs w:val="26"/>
              </w:rPr>
            </w:pPr>
          </w:p>
          <w:p w:rsidR="00A1549B" w:rsidRPr="00210072" w:rsidRDefault="00A1549B" w:rsidP="00BC0CC0">
            <w:pPr>
              <w:wordWrap w:val="0"/>
              <w:spacing w:line="420" w:lineRule="exact"/>
              <w:jc w:val="left"/>
              <w:rPr>
                <w:sz w:val="26"/>
                <w:szCs w:val="26"/>
              </w:rPr>
            </w:pPr>
          </w:p>
          <w:p w:rsidR="00A1549B" w:rsidRPr="00210072" w:rsidRDefault="00A1549B" w:rsidP="00BC0CC0">
            <w:pPr>
              <w:wordWrap w:val="0"/>
              <w:spacing w:line="420" w:lineRule="exact"/>
              <w:jc w:val="left"/>
              <w:rPr>
                <w:sz w:val="26"/>
                <w:szCs w:val="26"/>
              </w:rPr>
            </w:pPr>
          </w:p>
          <w:p w:rsidR="00A1549B" w:rsidRPr="00210072" w:rsidRDefault="00A1549B" w:rsidP="00BC0CC0">
            <w:pPr>
              <w:wordWrap w:val="0"/>
              <w:spacing w:line="420" w:lineRule="exact"/>
              <w:jc w:val="left"/>
              <w:rPr>
                <w:sz w:val="26"/>
                <w:szCs w:val="26"/>
              </w:rPr>
            </w:pPr>
          </w:p>
        </w:tc>
      </w:tr>
    </w:tbl>
    <w:p w:rsidR="00FA3D5E" w:rsidRPr="00210072" w:rsidRDefault="00FA3D5E" w:rsidP="002F5793">
      <w:pPr>
        <w:wordWrap w:val="0"/>
        <w:spacing w:line="420" w:lineRule="exact"/>
        <w:jc w:val="left"/>
        <w:rPr>
          <w:sz w:val="26"/>
          <w:szCs w:val="26"/>
        </w:rPr>
      </w:pPr>
    </w:p>
    <w:p w:rsidR="002F5793" w:rsidRPr="00210072" w:rsidRDefault="00FA3D5E" w:rsidP="002F5793">
      <w:pPr>
        <w:wordWrap w:val="0"/>
        <w:spacing w:line="420" w:lineRule="exact"/>
        <w:jc w:val="left"/>
        <w:rPr>
          <w:sz w:val="26"/>
          <w:szCs w:val="26"/>
        </w:rPr>
      </w:pPr>
      <w:r w:rsidRPr="00210072">
        <w:rPr>
          <w:rFonts w:hint="eastAsia"/>
          <w:sz w:val="26"/>
          <w:szCs w:val="26"/>
        </w:rPr>
        <w:t>（２）職員の業務省力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FA3D5E" w:rsidRPr="00210072" w:rsidTr="004A5D84">
        <w:trPr>
          <w:trHeight w:val="213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5E" w:rsidRPr="00210072" w:rsidRDefault="00FA3D5E" w:rsidP="002F5793">
            <w:pPr>
              <w:wordWrap w:val="0"/>
              <w:spacing w:line="420" w:lineRule="exact"/>
              <w:jc w:val="left"/>
              <w:rPr>
                <w:sz w:val="26"/>
                <w:szCs w:val="26"/>
              </w:rPr>
            </w:pPr>
          </w:p>
          <w:p w:rsidR="00A1549B" w:rsidRPr="00210072" w:rsidRDefault="00A1549B" w:rsidP="002F5793">
            <w:pPr>
              <w:wordWrap w:val="0"/>
              <w:spacing w:line="420" w:lineRule="exact"/>
              <w:jc w:val="left"/>
              <w:rPr>
                <w:sz w:val="26"/>
                <w:szCs w:val="26"/>
              </w:rPr>
            </w:pPr>
          </w:p>
          <w:p w:rsidR="00A1549B" w:rsidRPr="00210072" w:rsidRDefault="00A1549B" w:rsidP="002F5793">
            <w:pPr>
              <w:wordWrap w:val="0"/>
              <w:spacing w:line="420" w:lineRule="exact"/>
              <w:jc w:val="left"/>
              <w:rPr>
                <w:sz w:val="26"/>
                <w:szCs w:val="26"/>
              </w:rPr>
            </w:pPr>
          </w:p>
          <w:p w:rsidR="00A1549B" w:rsidRPr="00210072" w:rsidRDefault="00A1549B" w:rsidP="002F5793">
            <w:pPr>
              <w:wordWrap w:val="0"/>
              <w:spacing w:line="420" w:lineRule="exact"/>
              <w:jc w:val="left"/>
              <w:rPr>
                <w:sz w:val="26"/>
                <w:szCs w:val="26"/>
              </w:rPr>
            </w:pPr>
          </w:p>
          <w:p w:rsidR="00A1549B" w:rsidRPr="00210072" w:rsidRDefault="00A1549B" w:rsidP="002F5793">
            <w:pPr>
              <w:wordWrap w:val="0"/>
              <w:spacing w:line="420" w:lineRule="exact"/>
              <w:jc w:val="left"/>
              <w:rPr>
                <w:sz w:val="26"/>
                <w:szCs w:val="26"/>
              </w:rPr>
            </w:pPr>
          </w:p>
        </w:tc>
      </w:tr>
    </w:tbl>
    <w:p w:rsidR="00FA3D5E" w:rsidRPr="00210072" w:rsidRDefault="00FA3D5E" w:rsidP="002F5793">
      <w:pPr>
        <w:wordWrap w:val="0"/>
        <w:spacing w:line="420" w:lineRule="exact"/>
        <w:jc w:val="left"/>
        <w:rPr>
          <w:sz w:val="26"/>
          <w:szCs w:val="26"/>
        </w:rPr>
      </w:pPr>
    </w:p>
    <w:p w:rsidR="003D549D" w:rsidRPr="00210072" w:rsidRDefault="003D549D" w:rsidP="002F5793">
      <w:pPr>
        <w:wordWrap w:val="0"/>
        <w:spacing w:line="420" w:lineRule="exact"/>
        <w:jc w:val="left"/>
        <w:rPr>
          <w:sz w:val="26"/>
          <w:szCs w:val="26"/>
        </w:rPr>
      </w:pPr>
      <w:r w:rsidRPr="00210072">
        <w:rPr>
          <w:rFonts w:hint="eastAsia"/>
          <w:sz w:val="26"/>
          <w:szCs w:val="26"/>
        </w:rPr>
        <w:t>（３）入所者処遇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210072" w:rsidRPr="00210072" w:rsidTr="004A5D84">
        <w:trPr>
          <w:trHeight w:val="211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9D" w:rsidRPr="00210072" w:rsidRDefault="003D549D" w:rsidP="002F5793">
            <w:pPr>
              <w:wordWrap w:val="0"/>
              <w:spacing w:line="420" w:lineRule="exact"/>
              <w:jc w:val="left"/>
              <w:rPr>
                <w:sz w:val="26"/>
                <w:szCs w:val="26"/>
              </w:rPr>
            </w:pPr>
          </w:p>
          <w:p w:rsidR="00A1549B" w:rsidRPr="00210072" w:rsidRDefault="00A1549B" w:rsidP="002F5793">
            <w:pPr>
              <w:wordWrap w:val="0"/>
              <w:spacing w:line="420" w:lineRule="exact"/>
              <w:jc w:val="left"/>
              <w:rPr>
                <w:sz w:val="26"/>
                <w:szCs w:val="26"/>
              </w:rPr>
            </w:pPr>
          </w:p>
          <w:p w:rsidR="00A1549B" w:rsidRPr="00210072" w:rsidRDefault="00A1549B" w:rsidP="002F5793">
            <w:pPr>
              <w:wordWrap w:val="0"/>
              <w:spacing w:line="420" w:lineRule="exact"/>
              <w:jc w:val="left"/>
              <w:rPr>
                <w:sz w:val="26"/>
                <w:szCs w:val="26"/>
              </w:rPr>
            </w:pPr>
          </w:p>
          <w:p w:rsidR="00A1549B" w:rsidRPr="00210072" w:rsidRDefault="00A1549B" w:rsidP="002F5793">
            <w:pPr>
              <w:wordWrap w:val="0"/>
              <w:spacing w:line="420" w:lineRule="exact"/>
              <w:jc w:val="left"/>
              <w:rPr>
                <w:sz w:val="26"/>
                <w:szCs w:val="26"/>
              </w:rPr>
            </w:pPr>
          </w:p>
          <w:p w:rsidR="00A1549B" w:rsidRPr="00210072" w:rsidRDefault="00A1549B" w:rsidP="002F5793">
            <w:pPr>
              <w:wordWrap w:val="0"/>
              <w:spacing w:line="420" w:lineRule="exact"/>
              <w:jc w:val="left"/>
              <w:rPr>
                <w:sz w:val="26"/>
                <w:szCs w:val="26"/>
              </w:rPr>
            </w:pPr>
          </w:p>
        </w:tc>
      </w:tr>
    </w:tbl>
    <w:p w:rsidR="003D549D" w:rsidRPr="00210072" w:rsidRDefault="003D549D" w:rsidP="003D549D">
      <w:pPr>
        <w:wordWrap w:val="0"/>
        <w:spacing w:line="420" w:lineRule="exact"/>
        <w:jc w:val="left"/>
        <w:rPr>
          <w:sz w:val="26"/>
          <w:szCs w:val="26"/>
        </w:rPr>
      </w:pPr>
      <w:r w:rsidRPr="00210072">
        <w:rPr>
          <w:rFonts w:hint="eastAsia"/>
          <w:sz w:val="26"/>
          <w:szCs w:val="26"/>
        </w:rPr>
        <w:lastRenderedPageBreak/>
        <w:t>（４）苦情受付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3D549D" w:rsidRPr="00210072" w:rsidTr="004A5D84">
        <w:trPr>
          <w:trHeight w:val="212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9D" w:rsidRPr="00210072" w:rsidRDefault="003D549D" w:rsidP="003D549D">
            <w:pPr>
              <w:wordWrap w:val="0"/>
              <w:spacing w:line="420" w:lineRule="exact"/>
              <w:jc w:val="left"/>
              <w:rPr>
                <w:sz w:val="26"/>
                <w:szCs w:val="26"/>
              </w:rPr>
            </w:pPr>
          </w:p>
          <w:p w:rsidR="00A1549B" w:rsidRPr="00210072" w:rsidRDefault="00A1549B" w:rsidP="003D549D">
            <w:pPr>
              <w:wordWrap w:val="0"/>
              <w:spacing w:line="420" w:lineRule="exact"/>
              <w:jc w:val="left"/>
              <w:rPr>
                <w:sz w:val="26"/>
                <w:szCs w:val="26"/>
              </w:rPr>
            </w:pPr>
          </w:p>
          <w:p w:rsidR="00A1549B" w:rsidRPr="00210072" w:rsidRDefault="00A1549B" w:rsidP="003D549D">
            <w:pPr>
              <w:wordWrap w:val="0"/>
              <w:spacing w:line="420" w:lineRule="exact"/>
              <w:jc w:val="left"/>
              <w:rPr>
                <w:sz w:val="26"/>
                <w:szCs w:val="26"/>
              </w:rPr>
            </w:pPr>
          </w:p>
          <w:p w:rsidR="00A1549B" w:rsidRPr="00210072" w:rsidRDefault="00A1549B" w:rsidP="003D549D">
            <w:pPr>
              <w:wordWrap w:val="0"/>
              <w:spacing w:line="420" w:lineRule="exact"/>
              <w:jc w:val="left"/>
              <w:rPr>
                <w:sz w:val="26"/>
                <w:szCs w:val="26"/>
              </w:rPr>
            </w:pPr>
          </w:p>
          <w:p w:rsidR="00A1549B" w:rsidRPr="00210072" w:rsidRDefault="00A1549B" w:rsidP="003D549D">
            <w:pPr>
              <w:wordWrap w:val="0"/>
              <w:spacing w:line="420" w:lineRule="exact"/>
              <w:jc w:val="left"/>
              <w:rPr>
                <w:sz w:val="26"/>
                <w:szCs w:val="26"/>
              </w:rPr>
            </w:pPr>
          </w:p>
        </w:tc>
      </w:tr>
    </w:tbl>
    <w:p w:rsidR="003D549D" w:rsidRPr="00210072" w:rsidRDefault="003D549D" w:rsidP="003D549D">
      <w:pPr>
        <w:wordWrap w:val="0"/>
        <w:spacing w:line="420" w:lineRule="exact"/>
        <w:jc w:val="left"/>
        <w:rPr>
          <w:sz w:val="26"/>
          <w:szCs w:val="26"/>
        </w:rPr>
      </w:pPr>
    </w:p>
    <w:p w:rsidR="003D549D" w:rsidRPr="00210072" w:rsidRDefault="003D549D" w:rsidP="002F5793">
      <w:pPr>
        <w:wordWrap w:val="0"/>
        <w:spacing w:line="420" w:lineRule="exact"/>
        <w:jc w:val="left"/>
        <w:rPr>
          <w:sz w:val="26"/>
          <w:szCs w:val="26"/>
        </w:rPr>
      </w:pPr>
      <w:r w:rsidRPr="00210072">
        <w:rPr>
          <w:rFonts w:hint="eastAsia"/>
          <w:sz w:val="26"/>
          <w:szCs w:val="26"/>
        </w:rPr>
        <w:t>４　施設運営上支障又は、困難を感じている事項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3D549D" w:rsidRPr="00210072" w:rsidTr="004A5D84">
        <w:trPr>
          <w:trHeight w:val="197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9D" w:rsidRPr="00210072" w:rsidRDefault="003D549D" w:rsidP="002F5793">
            <w:pPr>
              <w:wordWrap w:val="0"/>
              <w:spacing w:line="420" w:lineRule="exact"/>
              <w:jc w:val="left"/>
              <w:rPr>
                <w:sz w:val="26"/>
                <w:szCs w:val="26"/>
              </w:rPr>
            </w:pPr>
          </w:p>
          <w:p w:rsidR="00A1549B" w:rsidRPr="00210072" w:rsidRDefault="00A1549B" w:rsidP="002F5793">
            <w:pPr>
              <w:wordWrap w:val="0"/>
              <w:spacing w:line="420" w:lineRule="exact"/>
              <w:jc w:val="left"/>
              <w:rPr>
                <w:sz w:val="26"/>
                <w:szCs w:val="26"/>
              </w:rPr>
            </w:pPr>
          </w:p>
          <w:p w:rsidR="00A1549B" w:rsidRPr="00210072" w:rsidRDefault="00A1549B" w:rsidP="002F5793">
            <w:pPr>
              <w:wordWrap w:val="0"/>
              <w:spacing w:line="420" w:lineRule="exact"/>
              <w:jc w:val="left"/>
              <w:rPr>
                <w:sz w:val="26"/>
                <w:szCs w:val="26"/>
              </w:rPr>
            </w:pPr>
          </w:p>
          <w:p w:rsidR="00A1549B" w:rsidRPr="00210072" w:rsidRDefault="00A1549B" w:rsidP="002F5793">
            <w:pPr>
              <w:wordWrap w:val="0"/>
              <w:spacing w:line="420" w:lineRule="exact"/>
              <w:jc w:val="left"/>
              <w:rPr>
                <w:sz w:val="26"/>
                <w:szCs w:val="26"/>
              </w:rPr>
            </w:pPr>
          </w:p>
          <w:p w:rsidR="00A1549B" w:rsidRPr="00210072" w:rsidRDefault="00A1549B" w:rsidP="002F5793">
            <w:pPr>
              <w:wordWrap w:val="0"/>
              <w:spacing w:line="420" w:lineRule="exact"/>
              <w:jc w:val="left"/>
              <w:rPr>
                <w:sz w:val="26"/>
                <w:szCs w:val="26"/>
              </w:rPr>
            </w:pPr>
          </w:p>
        </w:tc>
      </w:tr>
    </w:tbl>
    <w:p w:rsidR="003D549D" w:rsidRPr="00210072" w:rsidRDefault="003D549D" w:rsidP="002F5793">
      <w:pPr>
        <w:wordWrap w:val="0"/>
        <w:spacing w:line="420" w:lineRule="exact"/>
        <w:jc w:val="left"/>
        <w:rPr>
          <w:sz w:val="26"/>
          <w:szCs w:val="26"/>
        </w:rPr>
      </w:pPr>
    </w:p>
    <w:p w:rsidR="002F5793" w:rsidRPr="00210072" w:rsidRDefault="003D549D" w:rsidP="002F5793">
      <w:pPr>
        <w:wordWrap w:val="0"/>
        <w:spacing w:line="420" w:lineRule="exact"/>
        <w:jc w:val="left"/>
        <w:rPr>
          <w:sz w:val="26"/>
          <w:szCs w:val="26"/>
        </w:rPr>
      </w:pPr>
      <w:r w:rsidRPr="00210072">
        <w:rPr>
          <w:rFonts w:hint="eastAsia"/>
          <w:sz w:val="26"/>
          <w:szCs w:val="26"/>
        </w:rPr>
        <w:t>５</w:t>
      </w:r>
      <w:r w:rsidR="002F5793" w:rsidRPr="00210072">
        <w:rPr>
          <w:rFonts w:hint="eastAsia"/>
          <w:sz w:val="26"/>
          <w:szCs w:val="26"/>
        </w:rPr>
        <w:t xml:space="preserve">　国・県等関係機関に対する意見又は、要望事項</w:t>
      </w:r>
    </w:p>
    <w:tbl>
      <w:tblPr>
        <w:tblW w:w="9072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210072" w:rsidRPr="00210072" w:rsidTr="00A1549B">
        <w:trPr>
          <w:trHeight w:val="3269"/>
        </w:trPr>
        <w:tc>
          <w:tcPr>
            <w:tcW w:w="9072" w:type="dxa"/>
          </w:tcPr>
          <w:p w:rsidR="002F5793" w:rsidRPr="00210072" w:rsidRDefault="002F5793" w:rsidP="00BC0CC0">
            <w:pPr>
              <w:wordWrap w:val="0"/>
              <w:spacing w:line="420" w:lineRule="exact"/>
              <w:jc w:val="left"/>
            </w:pPr>
          </w:p>
          <w:p w:rsidR="00A1549B" w:rsidRPr="00210072" w:rsidRDefault="00A1549B" w:rsidP="00BC0CC0">
            <w:pPr>
              <w:wordWrap w:val="0"/>
              <w:spacing w:line="420" w:lineRule="exact"/>
              <w:jc w:val="left"/>
            </w:pPr>
          </w:p>
          <w:p w:rsidR="00A1549B" w:rsidRPr="00210072" w:rsidRDefault="00A1549B" w:rsidP="00BC0CC0">
            <w:pPr>
              <w:wordWrap w:val="0"/>
              <w:spacing w:line="420" w:lineRule="exact"/>
              <w:jc w:val="left"/>
            </w:pPr>
          </w:p>
          <w:p w:rsidR="00A1549B" w:rsidRPr="00210072" w:rsidRDefault="00A1549B" w:rsidP="00BC0CC0">
            <w:pPr>
              <w:wordWrap w:val="0"/>
              <w:spacing w:line="420" w:lineRule="exact"/>
              <w:jc w:val="left"/>
            </w:pPr>
          </w:p>
          <w:p w:rsidR="00A1549B" w:rsidRPr="00210072" w:rsidRDefault="00A1549B" w:rsidP="00BC0CC0">
            <w:pPr>
              <w:wordWrap w:val="0"/>
              <w:spacing w:line="420" w:lineRule="exact"/>
              <w:jc w:val="left"/>
            </w:pPr>
          </w:p>
          <w:p w:rsidR="00A1549B" w:rsidRPr="00210072" w:rsidRDefault="00A1549B" w:rsidP="00BC0CC0">
            <w:pPr>
              <w:wordWrap w:val="0"/>
              <w:spacing w:line="420" w:lineRule="exact"/>
              <w:jc w:val="left"/>
            </w:pPr>
          </w:p>
          <w:p w:rsidR="00A1549B" w:rsidRPr="00210072" w:rsidRDefault="00A1549B" w:rsidP="00BC0CC0">
            <w:pPr>
              <w:wordWrap w:val="0"/>
              <w:spacing w:line="420" w:lineRule="exact"/>
              <w:jc w:val="left"/>
            </w:pPr>
          </w:p>
          <w:p w:rsidR="00A1549B" w:rsidRPr="00210072" w:rsidRDefault="00A1549B" w:rsidP="00BC0CC0">
            <w:pPr>
              <w:wordWrap w:val="0"/>
              <w:spacing w:line="420" w:lineRule="exact"/>
              <w:jc w:val="left"/>
            </w:pPr>
          </w:p>
        </w:tc>
      </w:tr>
    </w:tbl>
    <w:p w:rsidR="002F5793" w:rsidRPr="00210072" w:rsidRDefault="002F5793">
      <w:pPr>
        <w:widowControl/>
        <w:jc w:val="left"/>
      </w:pPr>
      <w:r w:rsidRPr="00210072">
        <w:br w:type="page"/>
      </w:r>
    </w:p>
    <w:p w:rsidR="002F5793" w:rsidRPr="00210072" w:rsidRDefault="00243F2D" w:rsidP="002F5793">
      <w:pPr>
        <w:wordWrap w:val="0"/>
        <w:autoSpaceDE w:val="0"/>
        <w:autoSpaceDN w:val="0"/>
        <w:spacing w:line="279" w:lineRule="exact"/>
        <w:jc w:val="left"/>
        <w:rPr>
          <w:rFonts w:ascii="ＭＳ 明朝"/>
          <w:spacing w:val="6"/>
          <w:sz w:val="26"/>
          <w:szCs w:val="26"/>
        </w:rPr>
      </w:pPr>
      <w:r w:rsidRPr="00210072">
        <w:rPr>
          <w:rFonts w:ascii="ＭＳ 明朝" w:hint="eastAsia"/>
          <w:spacing w:val="6"/>
          <w:sz w:val="26"/>
          <w:szCs w:val="26"/>
        </w:rPr>
        <w:lastRenderedPageBreak/>
        <w:t>６</w:t>
      </w:r>
      <w:r w:rsidR="002F5793" w:rsidRPr="00210072">
        <w:rPr>
          <w:rFonts w:ascii="ＭＳ 明朝" w:hint="eastAsia"/>
          <w:spacing w:val="6"/>
          <w:sz w:val="26"/>
          <w:szCs w:val="26"/>
        </w:rPr>
        <w:t xml:space="preserve">　施設の概況等</w:t>
      </w:r>
    </w:p>
    <w:p w:rsidR="002F5793" w:rsidRPr="00210072" w:rsidRDefault="002F5793" w:rsidP="002F5793">
      <w:pPr>
        <w:wordWrap w:val="0"/>
        <w:autoSpaceDE w:val="0"/>
        <w:autoSpaceDN w:val="0"/>
        <w:spacing w:line="279" w:lineRule="exact"/>
        <w:jc w:val="left"/>
        <w:rPr>
          <w:rFonts w:ascii="ＭＳ 明朝"/>
          <w:spacing w:val="6"/>
          <w:sz w:val="16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"/>
        <w:gridCol w:w="688"/>
        <w:gridCol w:w="516"/>
        <w:gridCol w:w="516"/>
        <w:gridCol w:w="344"/>
        <w:gridCol w:w="172"/>
        <w:gridCol w:w="344"/>
        <w:gridCol w:w="172"/>
        <w:gridCol w:w="172"/>
        <w:gridCol w:w="344"/>
        <w:gridCol w:w="516"/>
        <w:gridCol w:w="516"/>
        <w:gridCol w:w="344"/>
        <w:gridCol w:w="172"/>
        <w:gridCol w:w="258"/>
        <w:gridCol w:w="430"/>
        <w:gridCol w:w="344"/>
        <w:gridCol w:w="258"/>
        <w:gridCol w:w="258"/>
        <w:gridCol w:w="86"/>
        <w:gridCol w:w="86"/>
        <w:gridCol w:w="344"/>
        <w:gridCol w:w="344"/>
        <w:gridCol w:w="688"/>
        <w:gridCol w:w="172"/>
        <w:gridCol w:w="860"/>
      </w:tblGrid>
      <w:tr w:rsidR="00210072" w:rsidRPr="00210072" w:rsidTr="00A1326F">
        <w:trPr>
          <w:trHeight w:val="317"/>
        </w:trPr>
        <w:tc>
          <w:tcPr>
            <w:tcW w:w="9288" w:type="dxa"/>
            <w:gridSpan w:val="26"/>
            <w:tcBorders>
              <w:bottom w:val="single" w:sz="12" w:space="0" w:color="auto"/>
            </w:tcBorders>
          </w:tcPr>
          <w:p w:rsidR="00A1326F" w:rsidRPr="00210072" w:rsidRDefault="00A1326F" w:rsidP="00655167">
            <w:pPr>
              <w:autoSpaceDE w:val="0"/>
              <w:autoSpaceDN w:val="0"/>
              <w:spacing w:line="279" w:lineRule="exact"/>
              <w:ind w:left="70"/>
              <w:jc w:val="right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>（</w:t>
            </w:r>
            <w:r w:rsidR="004A5D84">
              <w:rPr>
                <w:rFonts w:ascii="ＭＳ 明朝" w:hint="eastAsia"/>
                <w:spacing w:val="2"/>
                <w:sz w:val="16"/>
              </w:rPr>
              <w:t>令和</w:t>
            </w:r>
            <w:r w:rsidR="00655167" w:rsidRPr="00210072">
              <w:rPr>
                <w:rFonts w:ascii="ＭＳ 明朝" w:hint="eastAsia"/>
                <w:spacing w:val="2"/>
                <w:sz w:val="16"/>
              </w:rPr>
              <w:t xml:space="preserve">　　</w:t>
            </w:r>
            <w:r w:rsidRPr="00210072">
              <w:rPr>
                <w:rFonts w:ascii="ＭＳ 明朝" w:hint="eastAsia"/>
                <w:spacing w:val="2"/>
                <w:sz w:val="16"/>
              </w:rPr>
              <w:t xml:space="preserve">年　　月　　日現在）　　　　</w:t>
            </w:r>
          </w:p>
        </w:tc>
      </w:tr>
      <w:tr w:rsidR="00210072" w:rsidRPr="00210072" w:rsidTr="00BC0CC0">
        <w:tc>
          <w:tcPr>
            <w:tcW w:w="154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1"/>
                <w:sz w:val="16"/>
              </w:rPr>
              <w:t xml:space="preserve"> </w:t>
            </w:r>
            <w:r w:rsidRPr="00210072">
              <w:rPr>
                <w:rFonts w:ascii="ＭＳ 明朝" w:hint="eastAsia"/>
                <w:spacing w:val="2"/>
                <w:sz w:val="16"/>
              </w:rPr>
              <w:t>施設名</w:t>
            </w:r>
          </w:p>
        </w:tc>
        <w:tc>
          <w:tcPr>
            <w:tcW w:w="3870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A1326F" w:rsidP="00A1326F">
            <w:pPr>
              <w:autoSpaceDE w:val="0"/>
              <w:autoSpaceDN w:val="0"/>
              <w:spacing w:line="279" w:lineRule="exact"/>
              <w:ind w:firstLineChars="50" w:firstLine="82"/>
              <w:jc w:val="left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>施設認可年月日</w:t>
            </w:r>
          </w:p>
        </w:tc>
        <w:tc>
          <w:tcPr>
            <w:tcW w:w="2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 xml:space="preserve">　　　　　　</w:t>
            </w:r>
            <w:r w:rsidRPr="00210072">
              <w:rPr>
                <w:rFonts w:ascii="ＭＳ 明朝" w:hint="eastAsia"/>
                <w:spacing w:val="1"/>
                <w:sz w:val="16"/>
              </w:rPr>
              <w:t xml:space="preserve"> </w:t>
            </w:r>
            <w:r w:rsidRPr="00210072">
              <w:rPr>
                <w:rFonts w:ascii="ＭＳ 明朝" w:hint="eastAsia"/>
                <w:spacing w:val="2"/>
                <w:sz w:val="16"/>
              </w:rPr>
              <w:t>年　　月　　日</w:t>
            </w:r>
          </w:p>
        </w:tc>
      </w:tr>
      <w:tr w:rsidR="00210072" w:rsidRPr="00210072" w:rsidTr="00BC0CC0">
        <w:tc>
          <w:tcPr>
            <w:tcW w:w="15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1"/>
                <w:sz w:val="16"/>
              </w:rPr>
              <w:t xml:space="preserve"> </w:t>
            </w:r>
            <w:r w:rsidRPr="00210072">
              <w:rPr>
                <w:rFonts w:ascii="ＭＳ 明朝" w:hint="eastAsia"/>
                <w:spacing w:val="2"/>
                <w:sz w:val="16"/>
              </w:rPr>
              <w:t>所在地</w:t>
            </w:r>
          </w:p>
        </w:tc>
        <w:tc>
          <w:tcPr>
            <w:tcW w:w="38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A1326F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1"/>
                <w:sz w:val="16"/>
              </w:rPr>
              <w:t xml:space="preserve"> </w:t>
            </w:r>
            <w:r w:rsidRPr="00210072">
              <w:rPr>
                <w:rFonts w:ascii="ＭＳ 明朝" w:hint="eastAsia"/>
                <w:spacing w:val="2"/>
                <w:sz w:val="16"/>
              </w:rPr>
              <w:t>法人</w:t>
            </w:r>
            <w:r w:rsidR="00A1326F" w:rsidRPr="00210072">
              <w:rPr>
                <w:rFonts w:ascii="ＭＳ 明朝" w:hint="eastAsia"/>
                <w:spacing w:val="2"/>
                <w:sz w:val="16"/>
              </w:rPr>
              <w:t>認可</w:t>
            </w:r>
            <w:r w:rsidRPr="00210072">
              <w:rPr>
                <w:rFonts w:ascii="ＭＳ 明朝" w:hint="eastAsia"/>
                <w:spacing w:val="2"/>
                <w:sz w:val="16"/>
              </w:rPr>
              <w:t>年月日</w:t>
            </w:r>
          </w:p>
        </w:tc>
        <w:tc>
          <w:tcPr>
            <w:tcW w:w="2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 xml:space="preserve">　　　　　　</w:t>
            </w:r>
            <w:r w:rsidRPr="00210072">
              <w:rPr>
                <w:rFonts w:ascii="ＭＳ 明朝" w:hint="eastAsia"/>
                <w:spacing w:val="1"/>
                <w:sz w:val="16"/>
              </w:rPr>
              <w:t xml:space="preserve"> </w:t>
            </w:r>
            <w:r w:rsidRPr="00210072">
              <w:rPr>
                <w:rFonts w:ascii="ＭＳ 明朝" w:hint="eastAsia"/>
                <w:spacing w:val="2"/>
                <w:sz w:val="16"/>
              </w:rPr>
              <w:t>年　　月　　日</w:t>
            </w:r>
          </w:p>
        </w:tc>
      </w:tr>
      <w:tr w:rsidR="00210072" w:rsidRPr="00210072" w:rsidTr="00BC0CC0">
        <w:tc>
          <w:tcPr>
            <w:tcW w:w="15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1"/>
                <w:sz w:val="16"/>
              </w:rPr>
              <w:t xml:space="preserve"> </w:t>
            </w:r>
            <w:r w:rsidRPr="00210072">
              <w:rPr>
                <w:rFonts w:ascii="ＭＳ 明朝" w:hint="eastAsia"/>
                <w:spacing w:val="2"/>
                <w:sz w:val="16"/>
              </w:rPr>
              <w:t>設置主体</w:t>
            </w:r>
          </w:p>
        </w:tc>
        <w:tc>
          <w:tcPr>
            <w:tcW w:w="38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1"/>
                <w:sz w:val="16"/>
              </w:rPr>
              <w:t xml:space="preserve"> </w:t>
            </w:r>
            <w:r w:rsidRPr="00210072">
              <w:rPr>
                <w:rFonts w:ascii="ＭＳ 明朝" w:hint="eastAsia"/>
                <w:spacing w:val="2"/>
                <w:sz w:val="16"/>
              </w:rPr>
              <w:t>入所定員</w:t>
            </w:r>
          </w:p>
        </w:tc>
        <w:tc>
          <w:tcPr>
            <w:tcW w:w="2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 xml:space="preserve">　　　　　　　　　　　　</w:t>
            </w:r>
            <w:r w:rsidRPr="00210072">
              <w:rPr>
                <w:rFonts w:ascii="ＭＳ 明朝" w:hint="eastAsia"/>
                <w:spacing w:val="1"/>
                <w:sz w:val="16"/>
              </w:rPr>
              <w:t xml:space="preserve"> </w:t>
            </w:r>
            <w:r w:rsidRPr="00210072">
              <w:rPr>
                <w:rFonts w:ascii="ＭＳ 明朝" w:hint="eastAsia"/>
                <w:spacing w:val="2"/>
                <w:sz w:val="16"/>
              </w:rPr>
              <w:t>人</w:t>
            </w:r>
          </w:p>
        </w:tc>
      </w:tr>
      <w:tr w:rsidR="00210072" w:rsidRPr="00210072" w:rsidTr="00BC0CC0">
        <w:tc>
          <w:tcPr>
            <w:tcW w:w="15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1"/>
                <w:sz w:val="16"/>
              </w:rPr>
              <w:t xml:space="preserve"> </w:t>
            </w:r>
            <w:r w:rsidRPr="00210072">
              <w:rPr>
                <w:rFonts w:ascii="ＭＳ 明朝" w:hint="eastAsia"/>
                <w:spacing w:val="2"/>
                <w:sz w:val="16"/>
              </w:rPr>
              <w:t>経営主体</w:t>
            </w:r>
          </w:p>
        </w:tc>
        <w:tc>
          <w:tcPr>
            <w:tcW w:w="38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1"/>
                <w:sz w:val="16"/>
              </w:rPr>
              <w:t xml:space="preserve"> </w:t>
            </w:r>
            <w:r w:rsidRPr="00210072">
              <w:rPr>
                <w:rFonts w:ascii="ＭＳ 明朝" w:hint="eastAsia"/>
                <w:spacing w:val="2"/>
                <w:sz w:val="16"/>
              </w:rPr>
              <w:t>現員</w:t>
            </w:r>
          </w:p>
        </w:tc>
        <w:tc>
          <w:tcPr>
            <w:tcW w:w="2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 xml:space="preserve">　　　　　　　　　　　　</w:t>
            </w:r>
            <w:r w:rsidRPr="00210072">
              <w:rPr>
                <w:rFonts w:ascii="ＭＳ 明朝" w:hint="eastAsia"/>
                <w:spacing w:val="1"/>
                <w:sz w:val="16"/>
              </w:rPr>
              <w:t xml:space="preserve"> </w:t>
            </w:r>
            <w:r w:rsidRPr="00210072">
              <w:rPr>
                <w:rFonts w:ascii="ＭＳ 明朝" w:hint="eastAsia"/>
                <w:spacing w:val="2"/>
                <w:sz w:val="16"/>
              </w:rPr>
              <w:t>人</w:t>
            </w:r>
          </w:p>
        </w:tc>
      </w:tr>
      <w:tr w:rsidR="00210072" w:rsidRPr="00210072" w:rsidTr="00BC0CC0">
        <w:trPr>
          <w:cantSplit/>
          <w:trHeight w:val="279"/>
        </w:trPr>
        <w:tc>
          <w:tcPr>
            <w:tcW w:w="103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center"/>
              <w:rPr>
                <w:rFonts w:ascii="ＭＳ 明朝"/>
                <w:spacing w:val="2"/>
                <w:sz w:val="16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center"/>
              <w:rPr>
                <w:rFonts w:ascii="ＭＳ 明朝"/>
                <w:spacing w:val="2"/>
                <w:sz w:val="16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center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>現員の内訳</w:t>
            </w:r>
          </w:p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center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>（</w:t>
            </w:r>
            <w:r w:rsidRPr="00210072">
              <w:rPr>
                <w:rFonts w:ascii="ＭＳ 明朝" w:hint="eastAsia"/>
                <w:w w:val="50"/>
                <w:sz w:val="16"/>
              </w:rPr>
              <w:t>年齢別措置人員</w:t>
            </w:r>
            <w:r w:rsidRPr="00210072">
              <w:rPr>
                <w:rFonts w:ascii="ＭＳ 明朝" w:hint="eastAsia"/>
                <w:spacing w:val="2"/>
                <w:sz w:val="16"/>
              </w:rPr>
              <w:t>）</w:t>
            </w:r>
          </w:p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center"/>
              <w:rPr>
                <w:rFonts w:ascii="ＭＳ 明朝"/>
                <w:spacing w:val="2"/>
                <w:sz w:val="16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center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center"/>
              <w:rPr>
                <w:rFonts w:ascii="ＭＳ 明朝"/>
                <w:spacing w:val="2"/>
                <w:sz w:val="16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center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>区分</w:t>
            </w:r>
          </w:p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center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center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>就学前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center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>小学生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center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>中</w:t>
            </w:r>
          </w:p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center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>学</w:t>
            </w:r>
          </w:p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center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>生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center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>18歳</w:t>
            </w:r>
          </w:p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center"/>
              <w:rPr>
                <w:rFonts w:ascii="ＭＳ 明朝"/>
                <w:spacing w:val="2"/>
                <w:sz w:val="16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center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>未満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center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>18歳</w:t>
            </w:r>
          </w:p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center"/>
              <w:rPr>
                <w:rFonts w:ascii="ＭＳ 明朝"/>
                <w:spacing w:val="2"/>
                <w:sz w:val="16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center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>以上</w:t>
            </w:r>
          </w:p>
        </w:tc>
        <w:tc>
          <w:tcPr>
            <w:tcW w:w="10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center"/>
              <w:rPr>
                <w:rFonts w:ascii="ＭＳ 明朝"/>
                <w:spacing w:val="2"/>
                <w:sz w:val="16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center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>計</w:t>
            </w:r>
          </w:p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center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6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center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>20歳</w:t>
            </w:r>
          </w:p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center"/>
              <w:rPr>
                <w:rFonts w:ascii="ＭＳ 明朝"/>
                <w:spacing w:val="2"/>
                <w:sz w:val="16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center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>未満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center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>20歳以上</w:t>
            </w:r>
          </w:p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center"/>
              <w:rPr>
                <w:rFonts w:ascii="ＭＳ 明朝"/>
                <w:spacing w:val="2"/>
                <w:sz w:val="16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center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>40歳未満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center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>40歳</w:t>
            </w:r>
          </w:p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center"/>
              <w:rPr>
                <w:rFonts w:ascii="ＭＳ 明朝"/>
                <w:spacing w:val="2"/>
                <w:sz w:val="16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center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>以上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center"/>
              <w:rPr>
                <w:rFonts w:ascii="ＭＳ 明朝"/>
                <w:spacing w:val="2"/>
                <w:sz w:val="16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center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>計</w:t>
            </w:r>
          </w:p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center"/>
              <w:rPr>
                <w:rFonts w:ascii="ＭＳ 明朝"/>
                <w:spacing w:val="2"/>
                <w:sz w:val="16"/>
              </w:rPr>
            </w:pPr>
          </w:p>
        </w:tc>
      </w:tr>
      <w:tr w:rsidR="00210072" w:rsidRPr="00210072" w:rsidTr="00BC0CC0">
        <w:trPr>
          <w:cantSplit/>
          <w:trHeight w:val="279"/>
        </w:trPr>
        <w:tc>
          <w:tcPr>
            <w:tcW w:w="103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1"/>
                <w:sz w:val="16"/>
              </w:rPr>
              <w:t xml:space="preserve"> </w:t>
            </w:r>
            <w:r w:rsidRPr="00210072">
              <w:rPr>
                <w:rFonts w:ascii="ＭＳ 明朝" w:hint="eastAsia"/>
                <w:spacing w:val="2"/>
                <w:sz w:val="16"/>
              </w:rPr>
              <w:t>３歳</w:t>
            </w:r>
          </w:p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1"/>
                <w:sz w:val="16"/>
              </w:rPr>
              <w:t xml:space="preserve"> </w:t>
            </w:r>
            <w:r w:rsidRPr="00210072">
              <w:rPr>
                <w:rFonts w:ascii="ＭＳ 明朝" w:hint="eastAsia"/>
                <w:spacing w:val="2"/>
                <w:sz w:val="16"/>
              </w:rPr>
              <w:t>未満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1"/>
                <w:sz w:val="16"/>
              </w:rPr>
              <w:t xml:space="preserve"> </w:t>
            </w:r>
            <w:r w:rsidRPr="00210072">
              <w:rPr>
                <w:rFonts w:ascii="ＭＳ 明朝" w:hint="eastAsia"/>
                <w:spacing w:val="2"/>
                <w:sz w:val="16"/>
              </w:rPr>
              <w:t>３歳</w:t>
            </w:r>
          </w:p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1"/>
                <w:sz w:val="16"/>
              </w:rPr>
              <w:t xml:space="preserve"> </w:t>
            </w:r>
            <w:r w:rsidRPr="00210072">
              <w:rPr>
                <w:rFonts w:ascii="ＭＳ 明朝" w:hint="eastAsia"/>
                <w:spacing w:val="2"/>
                <w:sz w:val="16"/>
              </w:rPr>
              <w:t>以上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1"/>
                <w:sz w:val="16"/>
              </w:rPr>
              <w:t xml:space="preserve"> </w:t>
            </w:r>
            <w:r w:rsidRPr="00210072">
              <w:rPr>
                <w:rFonts w:ascii="ＭＳ 明朝" w:hint="eastAsia"/>
                <w:spacing w:val="2"/>
                <w:sz w:val="16"/>
              </w:rPr>
              <w:t>１～</w:t>
            </w:r>
          </w:p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1"/>
                <w:sz w:val="16"/>
              </w:rPr>
              <w:t xml:space="preserve"> </w:t>
            </w:r>
            <w:r w:rsidRPr="00210072">
              <w:rPr>
                <w:rFonts w:ascii="ＭＳ 明朝" w:hint="eastAsia"/>
                <w:spacing w:val="2"/>
                <w:sz w:val="16"/>
              </w:rPr>
              <w:t>３年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1"/>
                <w:sz w:val="16"/>
              </w:rPr>
              <w:t xml:space="preserve"> </w:t>
            </w:r>
            <w:r w:rsidRPr="00210072">
              <w:rPr>
                <w:rFonts w:ascii="ＭＳ 明朝" w:hint="eastAsia"/>
                <w:spacing w:val="2"/>
                <w:sz w:val="16"/>
              </w:rPr>
              <w:t>４～</w:t>
            </w:r>
          </w:p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1"/>
                <w:sz w:val="16"/>
              </w:rPr>
              <w:t xml:space="preserve"> </w:t>
            </w:r>
            <w:r w:rsidRPr="00210072">
              <w:rPr>
                <w:rFonts w:ascii="ＭＳ 明朝" w:hint="eastAsia"/>
                <w:spacing w:val="2"/>
                <w:sz w:val="16"/>
              </w:rPr>
              <w:t>６年</w:t>
            </w: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51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03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68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68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</w:tr>
      <w:tr w:rsidR="00210072" w:rsidRPr="00210072" w:rsidTr="00BC0CC0">
        <w:trPr>
          <w:cantSplit/>
          <w:trHeight w:val="279"/>
        </w:trPr>
        <w:tc>
          <w:tcPr>
            <w:tcW w:w="103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 xml:space="preserve">　男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</w:tr>
      <w:tr w:rsidR="00210072" w:rsidRPr="00210072" w:rsidTr="00BC0CC0">
        <w:trPr>
          <w:cantSplit/>
          <w:trHeight w:val="279"/>
        </w:trPr>
        <w:tc>
          <w:tcPr>
            <w:tcW w:w="103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 xml:space="preserve">　女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</w:tr>
      <w:tr w:rsidR="00210072" w:rsidRPr="00210072" w:rsidTr="00BC0CC0">
        <w:trPr>
          <w:cantSplit/>
          <w:trHeight w:val="279"/>
        </w:trPr>
        <w:tc>
          <w:tcPr>
            <w:tcW w:w="103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 xml:space="preserve">　計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</w:tr>
      <w:tr w:rsidR="00210072" w:rsidRPr="00210072" w:rsidTr="00D43121">
        <w:trPr>
          <w:cantSplit/>
          <w:trHeight w:val="279"/>
        </w:trPr>
        <w:tc>
          <w:tcPr>
            <w:tcW w:w="103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1"/>
                <w:sz w:val="16"/>
              </w:rPr>
              <w:t xml:space="preserve"> </w:t>
            </w:r>
            <w:r w:rsidRPr="00210072">
              <w:rPr>
                <w:rFonts w:ascii="ＭＳ 明朝" w:hint="eastAsia"/>
                <w:spacing w:val="2"/>
                <w:sz w:val="16"/>
              </w:rPr>
              <w:t>職種別</w:t>
            </w:r>
          </w:p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1"/>
                <w:sz w:val="16"/>
              </w:rPr>
              <w:t xml:space="preserve"> </w:t>
            </w:r>
            <w:r w:rsidRPr="00210072">
              <w:rPr>
                <w:rFonts w:ascii="ＭＳ 明朝" w:hint="eastAsia"/>
                <w:spacing w:val="2"/>
                <w:sz w:val="16"/>
              </w:rPr>
              <w:t>職員数</w:t>
            </w:r>
          </w:p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1"/>
                <w:sz w:val="16"/>
              </w:rPr>
              <w:t xml:space="preserve"> </w:t>
            </w:r>
            <w:r w:rsidRPr="00210072">
              <w:rPr>
                <w:rFonts w:ascii="ＭＳ 明朝" w:hint="eastAsia"/>
                <w:spacing w:val="2"/>
                <w:sz w:val="16"/>
              </w:rPr>
              <w:t>職種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F5793" w:rsidRPr="00210072" w:rsidRDefault="002F5793" w:rsidP="00D43121">
            <w:pPr>
              <w:autoSpaceDE w:val="0"/>
              <w:autoSpaceDN w:val="0"/>
              <w:spacing w:line="279" w:lineRule="exact"/>
              <w:jc w:val="center"/>
              <w:rPr>
                <w:rFonts w:ascii="ＭＳ 明朝"/>
                <w:spacing w:val="2"/>
                <w:sz w:val="16"/>
              </w:rPr>
            </w:pPr>
          </w:p>
          <w:p w:rsidR="002F5793" w:rsidRPr="00210072" w:rsidRDefault="002F5793" w:rsidP="00D43121">
            <w:pPr>
              <w:autoSpaceDE w:val="0"/>
              <w:autoSpaceDN w:val="0"/>
              <w:spacing w:line="279" w:lineRule="exact"/>
              <w:jc w:val="center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>施設長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F5793" w:rsidRPr="00210072" w:rsidRDefault="002F5793" w:rsidP="00D43121">
            <w:pPr>
              <w:autoSpaceDE w:val="0"/>
              <w:autoSpaceDN w:val="0"/>
              <w:spacing w:line="279" w:lineRule="exact"/>
              <w:jc w:val="center"/>
              <w:rPr>
                <w:rFonts w:ascii="ＭＳ 明朝"/>
                <w:spacing w:val="2"/>
                <w:sz w:val="16"/>
              </w:rPr>
            </w:pPr>
          </w:p>
          <w:p w:rsidR="002F5793" w:rsidRPr="00210072" w:rsidRDefault="002F5793" w:rsidP="00D43121">
            <w:pPr>
              <w:autoSpaceDE w:val="0"/>
              <w:autoSpaceDN w:val="0"/>
              <w:spacing w:line="279" w:lineRule="exact"/>
              <w:ind w:left="82" w:hangingChars="50" w:hanging="82"/>
              <w:jc w:val="center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>母子</w:t>
            </w:r>
            <w:r w:rsidR="00C45743" w:rsidRPr="00210072">
              <w:rPr>
                <w:rFonts w:ascii="ＭＳ 明朝" w:hint="eastAsia"/>
                <w:spacing w:val="2"/>
                <w:sz w:val="16"/>
              </w:rPr>
              <w:t>支援</w:t>
            </w:r>
            <w:r w:rsidRPr="00210072">
              <w:rPr>
                <w:rFonts w:ascii="ＭＳ 明朝" w:hint="eastAsia"/>
                <w:spacing w:val="2"/>
                <w:sz w:val="16"/>
              </w:rPr>
              <w:t>員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F5793" w:rsidRPr="00210072" w:rsidRDefault="002F5793" w:rsidP="00D43121">
            <w:pPr>
              <w:autoSpaceDE w:val="0"/>
              <w:autoSpaceDN w:val="0"/>
              <w:spacing w:line="279" w:lineRule="exact"/>
              <w:jc w:val="center"/>
              <w:rPr>
                <w:rFonts w:ascii="ＭＳ 明朝"/>
                <w:spacing w:val="2"/>
                <w:sz w:val="16"/>
              </w:rPr>
            </w:pPr>
          </w:p>
          <w:p w:rsidR="002F5793" w:rsidRPr="00210072" w:rsidRDefault="002F5793" w:rsidP="00D43121">
            <w:pPr>
              <w:autoSpaceDE w:val="0"/>
              <w:autoSpaceDN w:val="0"/>
              <w:spacing w:line="279" w:lineRule="exact"/>
              <w:jc w:val="center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>保育士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F5793" w:rsidRPr="00210072" w:rsidRDefault="002F5793" w:rsidP="00D43121">
            <w:pPr>
              <w:autoSpaceDE w:val="0"/>
              <w:autoSpaceDN w:val="0"/>
              <w:spacing w:line="279" w:lineRule="exact"/>
              <w:jc w:val="center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>少年指導員</w:t>
            </w:r>
          </w:p>
          <w:p w:rsidR="002F5793" w:rsidRPr="00210072" w:rsidRDefault="002F5793" w:rsidP="00D43121">
            <w:pPr>
              <w:autoSpaceDE w:val="0"/>
              <w:autoSpaceDN w:val="0"/>
              <w:spacing w:line="279" w:lineRule="exact"/>
              <w:jc w:val="center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>兼事務員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5CF4" w:rsidRPr="00210072" w:rsidRDefault="001C5CF4" w:rsidP="00D43121">
            <w:pPr>
              <w:autoSpaceDE w:val="0"/>
              <w:autoSpaceDN w:val="0"/>
              <w:spacing w:line="279" w:lineRule="exact"/>
              <w:jc w:val="center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>個別対応</w:t>
            </w:r>
          </w:p>
          <w:p w:rsidR="002F5793" w:rsidRPr="00210072" w:rsidRDefault="001C5CF4" w:rsidP="00D43121">
            <w:pPr>
              <w:autoSpaceDE w:val="0"/>
              <w:autoSpaceDN w:val="0"/>
              <w:spacing w:line="279" w:lineRule="exact"/>
              <w:jc w:val="center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>職員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F5793" w:rsidRPr="00210072" w:rsidRDefault="002F5793" w:rsidP="00D43121">
            <w:pPr>
              <w:autoSpaceDE w:val="0"/>
              <w:autoSpaceDN w:val="0"/>
              <w:spacing w:line="279" w:lineRule="exact"/>
              <w:jc w:val="center"/>
              <w:rPr>
                <w:rFonts w:ascii="ＭＳ 明朝"/>
                <w:spacing w:val="2"/>
                <w:sz w:val="16"/>
              </w:rPr>
            </w:pPr>
          </w:p>
          <w:p w:rsidR="002F5793" w:rsidRPr="00210072" w:rsidRDefault="001C5CF4" w:rsidP="00D43121">
            <w:pPr>
              <w:autoSpaceDE w:val="0"/>
              <w:autoSpaceDN w:val="0"/>
              <w:spacing w:line="279" w:lineRule="exact"/>
              <w:jc w:val="center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>調理員等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F5793" w:rsidRPr="00210072" w:rsidRDefault="002F5793" w:rsidP="00D43121">
            <w:pPr>
              <w:autoSpaceDE w:val="0"/>
              <w:autoSpaceDN w:val="0"/>
              <w:spacing w:line="279" w:lineRule="exact"/>
              <w:jc w:val="center"/>
              <w:rPr>
                <w:rFonts w:ascii="ＭＳ 明朝"/>
                <w:spacing w:val="2"/>
                <w:sz w:val="16"/>
              </w:rPr>
            </w:pPr>
          </w:p>
          <w:p w:rsidR="002F5793" w:rsidRPr="00210072" w:rsidRDefault="001C5CF4" w:rsidP="00D43121">
            <w:pPr>
              <w:autoSpaceDE w:val="0"/>
              <w:autoSpaceDN w:val="0"/>
              <w:spacing w:line="279" w:lineRule="exact"/>
              <w:jc w:val="center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>嘱託医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F5793" w:rsidRPr="00210072" w:rsidRDefault="002F5793" w:rsidP="00D43121">
            <w:pPr>
              <w:autoSpaceDE w:val="0"/>
              <w:autoSpaceDN w:val="0"/>
              <w:spacing w:line="279" w:lineRule="exact"/>
              <w:jc w:val="center"/>
              <w:rPr>
                <w:rFonts w:ascii="ＭＳ 明朝"/>
                <w:spacing w:val="2"/>
                <w:sz w:val="16"/>
              </w:rPr>
            </w:pPr>
          </w:p>
          <w:p w:rsidR="002F5793" w:rsidRPr="00210072" w:rsidRDefault="002F5793" w:rsidP="00D43121">
            <w:pPr>
              <w:autoSpaceDE w:val="0"/>
              <w:autoSpaceDN w:val="0"/>
              <w:spacing w:line="279" w:lineRule="exact"/>
              <w:jc w:val="center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>その他職員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 xml:space="preserve">　　計</w:t>
            </w:r>
          </w:p>
        </w:tc>
      </w:tr>
      <w:tr w:rsidR="00210072" w:rsidRPr="00210072" w:rsidTr="00BC0CC0">
        <w:trPr>
          <w:cantSplit/>
          <w:trHeight w:val="279"/>
        </w:trPr>
        <w:tc>
          <w:tcPr>
            <w:tcW w:w="103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1"/>
                <w:sz w:val="16"/>
              </w:rPr>
              <w:t xml:space="preserve"> </w:t>
            </w:r>
            <w:r w:rsidR="00D43121" w:rsidRPr="00210072">
              <w:rPr>
                <w:rFonts w:ascii="ＭＳ 明朝" w:hint="eastAsia"/>
                <w:spacing w:val="2"/>
                <w:sz w:val="16"/>
              </w:rPr>
              <w:t>定数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C4574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 xml:space="preserve">　</w:t>
            </w:r>
            <w:r w:rsidRPr="00210072">
              <w:rPr>
                <w:rFonts w:ascii="ＭＳ 明朝" w:hint="eastAsia"/>
                <w:spacing w:val="1"/>
                <w:sz w:val="16"/>
              </w:rPr>
              <w:t xml:space="preserve">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 xml:space="preserve">　</w:t>
            </w:r>
            <w:r w:rsidRPr="00210072">
              <w:rPr>
                <w:rFonts w:ascii="ＭＳ 明朝" w:hint="eastAsia"/>
                <w:spacing w:val="1"/>
                <w:sz w:val="16"/>
              </w:rPr>
              <w:t xml:space="preserve"> </w:t>
            </w:r>
            <w:r w:rsidRPr="00210072">
              <w:rPr>
                <w:rFonts w:ascii="ＭＳ 明朝" w:hint="eastAsia"/>
                <w:spacing w:val="9"/>
                <w:w w:val="200"/>
                <w:sz w:val="16"/>
              </w:rPr>
              <w:t>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</w:tr>
      <w:tr w:rsidR="00210072" w:rsidRPr="00210072" w:rsidTr="00D43121">
        <w:trPr>
          <w:cantSplit/>
          <w:trHeight w:val="279"/>
        </w:trPr>
        <w:tc>
          <w:tcPr>
            <w:tcW w:w="103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1"/>
                <w:sz w:val="16"/>
              </w:rPr>
              <w:t xml:space="preserve"> </w:t>
            </w:r>
            <w:r w:rsidRPr="00210072">
              <w:rPr>
                <w:rFonts w:ascii="ＭＳ 明朝" w:hint="eastAsia"/>
                <w:spacing w:val="2"/>
                <w:sz w:val="16"/>
              </w:rPr>
              <w:t>現員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D43121">
            <w:pPr>
              <w:autoSpaceDE w:val="0"/>
              <w:autoSpaceDN w:val="0"/>
              <w:spacing w:line="279" w:lineRule="exact"/>
              <w:jc w:val="center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>(　　　)</w:t>
            </w:r>
          </w:p>
          <w:p w:rsidR="002F5793" w:rsidRPr="00210072" w:rsidRDefault="002F5793" w:rsidP="00D43121">
            <w:pPr>
              <w:autoSpaceDE w:val="0"/>
              <w:autoSpaceDN w:val="0"/>
              <w:spacing w:line="279" w:lineRule="exact"/>
              <w:jc w:val="center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D43121">
            <w:pPr>
              <w:autoSpaceDE w:val="0"/>
              <w:autoSpaceDN w:val="0"/>
              <w:spacing w:line="279" w:lineRule="exact"/>
              <w:jc w:val="center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>(　　　)</w:t>
            </w:r>
          </w:p>
          <w:p w:rsidR="002F5793" w:rsidRPr="00210072" w:rsidRDefault="002F5793" w:rsidP="00D43121">
            <w:pPr>
              <w:autoSpaceDE w:val="0"/>
              <w:autoSpaceDN w:val="0"/>
              <w:spacing w:line="279" w:lineRule="exact"/>
              <w:jc w:val="center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D43121">
            <w:pPr>
              <w:autoSpaceDE w:val="0"/>
              <w:autoSpaceDN w:val="0"/>
              <w:spacing w:line="279" w:lineRule="exact"/>
              <w:jc w:val="center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>(　　　)</w:t>
            </w:r>
          </w:p>
          <w:p w:rsidR="002F5793" w:rsidRPr="00210072" w:rsidRDefault="002F5793" w:rsidP="00D43121">
            <w:pPr>
              <w:autoSpaceDE w:val="0"/>
              <w:autoSpaceDN w:val="0"/>
              <w:spacing w:line="279" w:lineRule="exact"/>
              <w:jc w:val="center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D43121">
            <w:pPr>
              <w:autoSpaceDE w:val="0"/>
              <w:autoSpaceDN w:val="0"/>
              <w:spacing w:line="279" w:lineRule="exact"/>
              <w:jc w:val="center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>(　　　)</w:t>
            </w:r>
          </w:p>
          <w:p w:rsidR="002F5793" w:rsidRPr="00210072" w:rsidRDefault="002F5793" w:rsidP="00D43121">
            <w:pPr>
              <w:autoSpaceDE w:val="0"/>
              <w:autoSpaceDN w:val="0"/>
              <w:spacing w:line="279" w:lineRule="exact"/>
              <w:jc w:val="center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D43121">
            <w:pPr>
              <w:autoSpaceDE w:val="0"/>
              <w:autoSpaceDN w:val="0"/>
              <w:spacing w:line="279" w:lineRule="exact"/>
              <w:jc w:val="center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>(　　　)</w:t>
            </w:r>
          </w:p>
          <w:p w:rsidR="002F5793" w:rsidRPr="00210072" w:rsidRDefault="002F5793" w:rsidP="00D43121">
            <w:pPr>
              <w:autoSpaceDE w:val="0"/>
              <w:autoSpaceDN w:val="0"/>
              <w:spacing w:line="279" w:lineRule="exact"/>
              <w:jc w:val="center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D43121" w:rsidP="00D43121">
            <w:pPr>
              <w:autoSpaceDE w:val="0"/>
              <w:autoSpaceDN w:val="0"/>
              <w:spacing w:line="279" w:lineRule="exact"/>
              <w:jc w:val="center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>(　　　)</w:t>
            </w:r>
          </w:p>
          <w:p w:rsidR="002F5793" w:rsidRPr="00210072" w:rsidRDefault="002F5793" w:rsidP="00D43121">
            <w:pPr>
              <w:autoSpaceDE w:val="0"/>
              <w:autoSpaceDN w:val="0"/>
              <w:spacing w:line="279" w:lineRule="exact"/>
              <w:jc w:val="center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</w:tr>
      <w:tr w:rsidR="00210072" w:rsidRPr="00210072" w:rsidTr="00D43121">
        <w:tc>
          <w:tcPr>
            <w:tcW w:w="15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2F5793" w:rsidRPr="00210072" w:rsidRDefault="002F5793" w:rsidP="00D43121">
            <w:pPr>
              <w:autoSpaceDE w:val="0"/>
              <w:autoSpaceDN w:val="0"/>
              <w:spacing w:line="279" w:lineRule="exact"/>
              <w:jc w:val="center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>世帯主等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F5793" w:rsidRPr="00210072" w:rsidRDefault="002F5793" w:rsidP="00D43121">
            <w:pPr>
              <w:autoSpaceDE w:val="0"/>
              <w:autoSpaceDN w:val="0"/>
              <w:spacing w:line="279" w:lineRule="exact"/>
              <w:jc w:val="center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>入所人員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F5793" w:rsidRPr="00210072" w:rsidRDefault="002F5793" w:rsidP="00D43121">
            <w:pPr>
              <w:autoSpaceDE w:val="0"/>
              <w:autoSpaceDN w:val="0"/>
              <w:spacing w:line="279" w:lineRule="exact"/>
              <w:jc w:val="center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>実面積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F5793" w:rsidRPr="00210072" w:rsidRDefault="002F5793" w:rsidP="00D43121">
            <w:pPr>
              <w:autoSpaceDE w:val="0"/>
              <w:autoSpaceDN w:val="0"/>
              <w:spacing w:line="279" w:lineRule="exact"/>
              <w:jc w:val="center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>備考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F5793" w:rsidRPr="00210072" w:rsidRDefault="002F5793" w:rsidP="00D43121">
            <w:pPr>
              <w:autoSpaceDE w:val="0"/>
              <w:autoSpaceDN w:val="0"/>
              <w:spacing w:line="279" w:lineRule="exact"/>
              <w:jc w:val="center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>世帯主等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F5793" w:rsidRPr="00210072" w:rsidRDefault="002F5793" w:rsidP="00D43121">
            <w:pPr>
              <w:autoSpaceDE w:val="0"/>
              <w:autoSpaceDN w:val="0"/>
              <w:spacing w:line="279" w:lineRule="exact"/>
              <w:jc w:val="center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>入所人員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F5793" w:rsidRPr="00210072" w:rsidRDefault="002F5793" w:rsidP="00D43121">
            <w:pPr>
              <w:autoSpaceDE w:val="0"/>
              <w:autoSpaceDN w:val="0"/>
              <w:spacing w:line="279" w:lineRule="exact"/>
              <w:jc w:val="center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>実面積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F5793" w:rsidRPr="00210072" w:rsidRDefault="002F5793" w:rsidP="00D43121">
            <w:pPr>
              <w:autoSpaceDE w:val="0"/>
              <w:autoSpaceDN w:val="0"/>
              <w:spacing w:line="279" w:lineRule="exact"/>
              <w:jc w:val="center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>備考</w:t>
            </w:r>
          </w:p>
        </w:tc>
      </w:tr>
      <w:tr w:rsidR="00210072" w:rsidRPr="00210072" w:rsidTr="00BC0CC0">
        <w:tc>
          <w:tcPr>
            <w:tcW w:w="15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</w:tr>
      <w:tr w:rsidR="00210072" w:rsidRPr="00210072" w:rsidTr="00BC0CC0">
        <w:tc>
          <w:tcPr>
            <w:tcW w:w="15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</w:tr>
      <w:tr w:rsidR="00210072" w:rsidRPr="00210072" w:rsidTr="00BC0CC0">
        <w:tc>
          <w:tcPr>
            <w:tcW w:w="15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</w:tr>
      <w:tr w:rsidR="00210072" w:rsidRPr="00210072" w:rsidTr="00BC0CC0">
        <w:tc>
          <w:tcPr>
            <w:tcW w:w="15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</w:tr>
      <w:tr w:rsidR="00210072" w:rsidRPr="00210072" w:rsidTr="00BC0CC0">
        <w:tc>
          <w:tcPr>
            <w:tcW w:w="15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</w:tr>
      <w:tr w:rsidR="00210072" w:rsidRPr="00210072" w:rsidTr="00BC0CC0">
        <w:tc>
          <w:tcPr>
            <w:tcW w:w="15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</w:tr>
      <w:tr w:rsidR="00210072" w:rsidRPr="00210072" w:rsidTr="00BC0CC0">
        <w:tc>
          <w:tcPr>
            <w:tcW w:w="15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</w:tr>
      <w:tr w:rsidR="00210072" w:rsidRPr="00210072" w:rsidTr="00BC0CC0">
        <w:tc>
          <w:tcPr>
            <w:tcW w:w="15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</w:tr>
      <w:tr w:rsidR="00210072" w:rsidRPr="00210072" w:rsidTr="00BC0CC0">
        <w:tc>
          <w:tcPr>
            <w:tcW w:w="15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</w:tr>
      <w:tr w:rsidR="00210072" w:rsidRPr="00210072" w:rsidTr="00BC0CC0">
        <w:tc>
          <w:tcPr>
            <w:tcW w:w="15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</w:tr>
      <w:tr w:rsidR="00210072" w:rsidRPr="00210072" w:rsidTr="00BC0CC0">
        <w:trPr>
          <w:cantSplit/>
          <w:trHeight w:val="279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1"/>
                <w:sz w:val="16"/>
              </w:rPr>
              <w:t xml:space="preserve"> </w:t>
            </w:r>
            <w:r w:rsidRPr="00210072">
              <w:rPr>
                <w:rFonts w:ascii="ＭＳ 明朝" w:hint="eastAsia"/>
                <w:spacing w:val="2"/>
                <w:sz w:val="16"/>
              </w:rPr>
              <w:t>設</w:t>
            </w:r>
          </w:p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1"/>
                <w:sz w:val="16"/>
              </w:rPr>
              <w:t xml:space="preserve"> </w:t>
            </w:r>
            <w:r w:rsidRPr="00210072">
              <w:rPr>
                <w:rFonts w:ascii="ＭＳ 明朝" w:hint="eastAsia"/>
                <w:spacing w:val="2"/>
                <w:sz w:val="16"/>
              </w:rPr>
              <w:t>備</w:t>
            </w:r>
          </w:p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1"/>
                <w:sz w:val="16"/>
              </w:rPr>
              <w:t xml:space="preserve"> </w:t>
            </w:r>
            <w:r w:rsidRPr="00210072">
              <w:rPr>
                <w:rFonts w:ascii="ＭＳ 明朝" w:hint="eastAsia"/>
                <w:spacing w:val="2"/>
                <w:sz w:val="16"/>
              </w:rPr>
              <w:t>状</w:t>
            </w:r>
          </w:p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1"/>
                <w:sz w:val="16"/>
              </w:rPr>
              <w:t xml:space="preserve"> </w:t>
            </w:r>
            <w:r w:rsidRPr="00210072">
              <w:rPr>
                <w:rFonts w:ascii="ＭＳ 明朝" w:hint="eastAsia"/>
                <w:spacing w:val="2"/>
                <w:sz w:val="16"/>
              </w:rPr>
              <w:t>況</w:t>
            </w:r>
          </w:p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1"/>
                <w:sz w:val="16"/>
              </w:rPr>
              <w:t xml:space="preserve"> </w:t>
            </w:r>
            <w:r w:rsidRPr="00210072">
              <w:rPr>
                <w:rFonts w:ascii="ＭＳ 明朝" w:hint="eastAsia"/>
                <w:spacing w:val="2"/>
                <w:sz w:val="16"/>
              </w:rPr>
              <w:t>構造</w:t>
            </w:r>
          </w:p>
        </w:tc>
        <w:tc>
          <w:tcPr>
            <w:tcW w:w="38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 xml:space="preserve">　　　　　　　　　　　　　　　　　　　　　造</w:t>
            </w:r>
          </w:p>
        </w:tc>
        <w:tc>
          <w:tcPr>
            <w:tcW w:w="3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1"/>
                <w:sz w:val="16"/>
              </w:rPr>
              <w:t xml:space="preserve"> 　　　　　</w:t>
            </w:r>
            <w:r w:rsidRPr="00210072">
              <w:rPr>
                <w:rFonts w:ascii="ＭＳ 明朝" w:hint="eastAsia"/>
                <w:spacing w:val="2"/>
                <w:sz w:val="16"/>
              </w:rPr>
              <w:t>平屋建　　　　　　　　階建</w:t>
            </w:r>
          </w:p>
        </w:tc>
      </w:tr>
      <w:tr w:rsidR="00210072" w:rsidRPr="00210072" w:rsidTr="00BC0CC0">
        <w:trPr>
          <w:cantSplit/>
          <w:trHeight w:val="279"/>
        </w:trPr>
        <w:tc>
          <w:tcPr>
            <w:tcW w:w="3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1"/>
                <w:sz w:val="16"/>
              </w:rPr>
              <w:t xml:space="preserve"> </w:t>
            </w:r>
            <w:r w:rsidRPr="00210072">
              <w:rPr>
                <w:rFonts w:ascii="ＭＳ 明朝" w:hint="eastAsia"/>
                <w:spacing w:val="2"/>
                <w:sz w:val="16"/>
              </w:rPr>
              <w:t>建物面積</w:t>
            </w:r>
          </w:p>
        </w:tc>
        <w:tc>
          <w:tcPr>
            <w:tcW w:w="38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1"/>
                <w:sz w:val="16"/>
              </w:rPr>
              <w:t xml:space="preserve"> </w:t>
            </w:r>
            <w:r w:rsidRPr="00210072">
              <w:rPr>
                <w:rFonts w:ascii="ＭＳ 明朝" w:hint="eastAsia"/>
                <w:spacing w:val="2"/>
                <w:sz w:val="16"/>
              </w:rPr>
              <w:t xml:space="preserve">延面積　　　　　　　　　　　　　　　　　</w:t>
            </w:r>
            <w:r w:rsidRPr="00210072">
              <w:rPr>
                <w:rFonts w:ascii="ＭＳ 明朝" w:hint="eastAsia"/>
                <w:spacing w:val="1"/>
                <w:sz w:val="16"/>
              </w:rPr>
              <w:t xml:space="preserve"> </w:t>
            </w:r>
            <w:r w:rsidRPr="00210072">
              <w:rPr>
                <w:rFonts w:ascii="ＭＳ 明朝" w:hint="eastAsia"/>
                <w:spacing w:val="2"/>
                <w:sz w:val="16"/>
              </w:rPr>
              <w:t>㎡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1"/>
                <w:sz w:val="16"/>
              </w:rPr>
              <w:t xml:space="preserve"> </w:t>
            </w:r>
            <w:r w:rsidRPr="00210072">
              <w:rPr>
                <w:rFonts w:ascii="ＭＳ 明朝" w:hint="eastAsia"/>
                <w:spacing w:val="2"/>
                <w:sz w:val="16"/>
              </w:rPr>
              <w:t>建築年月日</w:t>
            </w:r>
          </w:p>
        </w:tc>
        <w:tc>
          <w:tcPr>
            <w:tcW w:w="2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 xml:space="preserve">　　　　　　</w:t>
            </w:r>
            <w:r w:rsidRPr="00210072">
              <w:rPr>
                <w:rFonts w:ascii="ＭＳ 明朝" w:hint="eastAsia"/>
                <w:spacing w:val="1"/>
                <w:sz w:val="16"/>
              </w:rPr>
              <w:t xml:space="preserve"> </w:t>
            </w:r>
            <w:r w:rsidRPr="00210072">
              <w:rPr>
                <w:rFonts w:ascii="ＭＳ 明朝" w:hint="eastAsia"/>
                <w:spacing w:val="2"/>
                <w:sz w:val="16"/>
              </w:rPr>
              <w:t>年　　月　　日</w:t>
            </w:r>
          </w:p>
        </w:tc>
      </w:tr>
      <w:tr w:rsidR="00210072" w:rsidRPr="00210072" w:rsidTr="00D43121">
        <w:trPr>
          <w:cantSplit/>
          <w:trHeight w:val="279"/>
        </w:trPr>
        <w:tc>
          <w:tcPr>
            <w:tcW w:w="3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1"/>
                <w:sz w:val="16"/>
              </w:rPr>
              <w:t xml:space="preserve"> </w:t>
            </w:r>
            <w:r w:rsidRPr="00210072">
              <w:rPr>
                <w:rFonts w:ascii="ＭＳ 明朝" w:hint="eastAsia"/>
                <w:spacing w:val="2"/>
                <w:sz w:val="16"/>
              </w:rPr>
              <w:t>各部屋の面積</w:t>
            </w:r>
          </w:p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F5793" w:rsidRPr="00210072" w:rsidRDefault="002F5793" w:rsidP="00D43121">
            <w:pPr>
              <w:autoSpaceDE w:val="0"/>
              <w:autoSpaceDN w:val="0"/>
              <w:spacing w:line="279" w:lineRule="exact"/>
              <w:jc w:val="center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>室名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F5793" w:rsidRPr="00210072" w:rsidRDefault="002F5793" w:rsidP="00D43121">
            <w:pPr>
              <w:autoSpaceDE w:val="0"/>
              <w:autoSpaceDN w:val="0"/>
              <w:spacing w:line="279" w:lineRule="exact"/>
              <w:jc w:val="center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>面積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F5793" w:rsidRPr="00210072" w:rsidRDefault="002F5793" w:rsidP="00D43121">
            <w:pPr>
              <w:autoSpaceDE w:val="0"/>
              <w:autoSpaceDN w:val="0"/>
              <w:spacing w:line="279" w:lineRule="exact"/>
              <w:jc w:val="center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>室名</w:t>
            </w:r>
          </w:p>
        </w:tc>
        <w:tc>
          <w:tcPr>
            <w:tcW w:w="2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F5793" w:rsidRPr="00210072" w:rsidRDefault="002F5793" w:rsidP="00D43121">
            <w:pPr>
              <w:autoSpaceDE w:val="0"/>
              <w:autoSpaceDN w:val="0"/>
              <w:spacing w:line="279" w:lineRule="exact"/>
              <w:jc w:val="center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>面積</w:t>
            </w:r>
          </w:p>
        </w:tc>
      </w:tr>
      <w:tr w:rsidR="00210072" w:rsidRPr="00210072" w:rsidTr="00D43121">
        <w:trPr>
          <w:cantSplit/>
          <w:trHeight w:val="279"/>
        </w:trPr>
        <w:tc>
          <w:tcPr>
            <w:tcW w:w="3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20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F5793" w:rsidRPr="00210072" w:rsidRDefault="002F5793" w:rsidP="00D43121">
            <w:pPr>
              <w:autoSpaceDE w:val="0"/>
              <w:autoSpaceDN w:val="0"/>
              <w:spacing w:line="279" w:lineRule="exact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>施設長室・応接室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510001" w:rsidP="00510001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 xml:space="preserve">　　　　　　　</w:t>
            </w:r>
            <w:r w:rsidR="002F5793" w:rsidRPr="00210072">
              <w:rPr>
                <w:rFonts w:ascii="ＭＳ 明朝" w:hint="eastAsia"/>
                <w:spacing w:val="2"/>
                <w:sz w:val="16"/>
              </w:rPr>
              <w:t xml:space="preserve">　　　　　　㎡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85640D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>調理室</w:t>
            </w:r>
          </w:p>
        </w:tc>
        <w:tc>
          <w:tcPr>
            <w:tcW w:w="2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 xml:space="preserve">　　　　　　　　　　　　　</w:t>
            </w:r>
            <w:r w:rsidRPr="00210072">
              <w:rPr>
                <w:rFonts w:ascii="ＭＳ 明朝" w:hint="eastAsia"/>
                <w:spacing w:val="1"/>
                <w:sz w:val="16"/>
              </w:rPr>
              <w:t xml:space="preserve"> </w:t>
            </w:r>
            <w:r w:rsidRPr="00210072">
              <w:rPr>
                <w:rFonts w:ascii="ＭＳ 明朝" w:hint="eastAsia"/>
                <w:spacing w:val="2"/>
                <w:sz w:val="16"/>
              </w:rPr>
              <w:t>㎡</w:t>
            </w:r>
          </w:p>
        </w:tc>
      </w:tr>
      <w:tr w:rsidR="00210072" w:rsidRPr="00210072" w:rsidTr="00D43121">
        <w:trPr>
          <w:cantSplit/>
          <w:trHeight w:val="279"/>
        </w:trPr>
        <w:tc>
          <w:tcPr>
            <w:tcW w:w="3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20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F5793" w:rsidRPr="00210072" w:rsidRDefault="00510001" w:rsidP="00D43121">
            <w:pPr>
              <w:autoSpaceDE w:val="0"/>
              <w:autoSpaceDN w:val="0"/>
              <w:spacing w:line="279" w:lineRule="exact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>事務室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D43121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 xml:space="preserve">　　　　</w:t>
            </w:r>
            <w:r w:rsidRPr="00210072">
              <w:rPr>
                <w:rFonts w:ascii="ＭＳ 明朝" w:hint="eastAsia"/>
                <w:spacing w:val="1"/>
                <w:sz w:val="16"/>
              </w:rPr>
              <w:t xml:space="preserve"> </w:t>
            </w:r>
            <w:r w:rsidR="00D43121" w:rsidRPr="00210072">
              <w:rPr>
                <w:rFonts w:ascii="ＭＳ 明朝" w:hint="eastAsia"/>
                <w:spacing w:val="1"/>
                <w:sz w:val="16"/>
              </w:rPr>
              <w:t xml:space="preserve">　　　　　　　　 </w:t>
            </w:r>
            <w:r w:rsidRPr="00210072">
              <w:rPr>
                <w:rFonts w:ascii="ＭＳ 明朝" w:hint="eastAsia"/>
                <w:spacing w:val="2"/>
                <w:sz w:val="16"/>
              </w:rPr>
              <w:t>㎡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2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 xml:space="preserve">　　　　　　　　　　　　　</w:t>
            </w:r>
            <w:r w:rsidRPr="00210072">
              <w:rPr>
                <w:rFonts w:ascii="ＭＳ 明朝" w:hint="eastAsia"/>
                <w:spacing w:val="1"/>
                <w:sz w:val="16"/>
              </w:rPr>
              <w:t xml:space="preserve"> </w:t>
            </w:r>
            <w:r w:rsidRPr="00210072">
              <w:rPr>
                <w:rFonts w:ascii="ＭＳ 明朝" w:hint="eastAsia"/>
                <w:spacing w:val="2"/>
                <w:sz w:val="16"/>
              </w:rPr>
              <w:t>㎡</w:t>
            </w:r>
          </w:p>
        </w:tc>
      </w:tr>
      <w:tr w:rsidR="00210072" w:rsidRPr="00210072" w:rsidTr="00510001">
        <w:trPr>
          <w:cantSplit/>
          <w:trHeight w:val="279"/>
        </w:trPr>
        <w:tc>
          <w:tcPr>
            <w:tcW w:w="3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20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F5793" w:rsidRPr="00210072" w:rsidRDefault="00510001" w:rsidP="00510001">
            <w:pPr>
              <w:autoSpaceDE w:val="0"/>
              <w:autoSpaceDN w:val="0"/>
              <w:spacing w:line="279" w:lineRule="exact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>職員便所(男)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F5793" w:rsidRPr="00210072" w:rsidRDefault="002F5793" w:rsidP="00510001">
            <w:pPr>
              <w:autoSpaceDE w:val="0"/>
              <w:autoSpaceDN w:val="0"/>
              <w:spacing w:line="279" w:lineRule="exact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 xml:space="preserve">　　　　</w:t>
            </w:r>
            <w:r w:rsidR="00510001" w:rsidRPr="00210072">
              <w:rPr>
                <w:rFonts w:ascii="ＭＳ 明朝" w:hint="eastAsia"/>
                <w:spacing w:val="2"/>
                <w:sz w:val="16"/>
              </w:rPr>
              <w:t xml:space="preserve">　　　　　　　　 </w:t>
            </w:r>
            <w:r w:rsidRPr="00210072">
              <w:rPr>
                <w:rFonts w:ascii="ＭＳ 明朝" w:hint="eastAsia"/>
                <w:spacing w:val="1"/>
                <w:sz w:val="16"/>
              </w:rPr>
              <w:t xml:space="preserve"> </w:t>
            </w:r>
            <w:r w:rsidRPr="00210072">
              <w:rPr>
                <w:rFonts w:ascii="ＭＳ 明朝" w:hint="eastAsia"/>
                <w:spacing w:val="2"/>
                <w:sz w:val="16"/>
              </w:rPr>
              <w:t>㎡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85640D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2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 xml:space="preserve">　　　　　　　　　　　　　</w:t>
            </w:r>
            <w:r w:rsidRPr="00210072">
              <w:rPr>
                <w:rFonts w:ascii="ＭＳ 明朝" w:hint="eastAsia"/>
                <w:spacing w:val="1"/>
                <w:sz w:val="16"/>
              </w:rPr>
              <w:t xml:space="preserve"> </w:t>
            </w:r>
            <w:r w:rsidRPr="00210072">
              <w:rPr>
                <w:rFonts w:ascii="ＭＳ 明朝" w:hint="eastAsia"/>
                <w:spacing w:val="2"/>
                <w:sz w:val="16"/>
              </w:rPr>
              <w:t>㎡</w:t>
            </w:r>
          </w:p>
        </w:tc>
      </w:tr>
      <w:tr w:rsidR="00210072" w:rsidRPr="00210072" w:rsidTr="00D43121">
        <w:trPr>
          <w:cantSplit/>
          <w:trHeight w:val="279"/>
        </w:trPr>
        <w:tc>
          <w:tcPr>
            <w:tcW w:w="3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20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F5793" w:rsidRPr="00210072" w:rsidRDefault="00510001" w:rsidP="00510001">
            <w:pPr>
              <w:autoSpaceDE w:val="0"/>
              <w:autoSpaceDN w:val="0"/>
              <w:spacing w:line="279" w:lineRule="exact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>職員便所(女)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510001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 xml:space="preserve">　　　　　　　　　　　　　㎡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2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 xml:space="preserve">　　　　　　　　　　　　　</w:t>
            </w:r>
            <w:r w:rsidRPr="00210072">
              <w:rPr>
                <w:rFonts w:ascii="ＭＳ 明朝" w:hint="eastAsia"/>
                <w:spacing w:val="1"/>
                <w:sz w:val="16"/>
              </w:rPr>
              <w:t xml:space="preserve"> </w:t>
            </w:r>
            <w:r w:rsidRPr="00210072">
              <w:rPr>
                <w:rFonts w:ascii="ＭＳ 明朝" w:hint="eastAsia"/>
                <w:spacing w:val="2"/>
                <w:sz w:val="16"/>
              </w:rPr>
              <w:t>㎡</w:t>
            </w:r>
          </w:p>
        </w:tc>
      </w:tr>
      <w:tr w:rsidR="00210072" w:rsidRPr="00210072" w:rsidTr="00D43121">
        <w:trPr>
          <w:cantSplit/>
          <w:trHeight w:val="279"/>
        </w:trPr>
        <w:tc>
          <w:tcPr>
            <w:tcW w:w="3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20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F5793" w:rsidRPr="00210072" w:rsidRDefault="00510001" w:rsidP="00D43121">
            <w:pPr>
              <w:autoSpaceDE w:val="0"/>
              <w:autoSpaceDN w:val="0"/>
              <w:spacing w:line="279" w:lineRule="exact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>集会・学習室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 xml:space="preserve">　　　　　　　　　　　　　㎡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D43121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2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 xml:space="preserve">　　　　　　　　　　　　　</w:t>
            </w:r>
            <w:r w:rsidRPr="00210072">
              <w:rPr>
                <w:rFonts w:ascii="ＭＳ 明朝" w:hint="eastAsia"/>
                <w:spacing w:val="1"/>
                <w:sz w:val="16"/>
              </w:rPr>
              <w:t xml:space="preserve"> </w:t>
            </w:r>
            <w:r w:rsidRPr="00210072">
              <w:rPr>
                <w:rFonts w:ascii="ＭＳ 明朝" w:hint="eastAsia"/>
                <w:spacing w:val="2"/>
                <w:sz w:val="16"/>
              </w:rPr>
              <w:t>㎡</w:t>
            </w:r>
          </w:p>
        </w:tc>
      </w:tr>
      <w:tr w:rsidR="00210072" w:rsidRPr="00210072" w:rsidTr="00D43121">
        <w:trPr>
          <w:cantSplit/>
          <w:trHeight w:val="279"/>
        </w:trPr>
        <w:tc>
          <w:tcPr>
            <w:tcW w:w="3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20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F5793" w:rsidRPr="00210072" w:rsidRDefault="00510001" w:rsidP="00D43121">
            <w:pPr>
              <w:autoSpaceDE w:val="0"/>
              <w:autoSpaceDN w:val="0"/>
              <w:spacing w:line="279" w:lineRule="exact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>相談室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 xml:space="preserve">　　　　　　　　　　　　　㎡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D43121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2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 xml:space="preserve">　　　　　　　　　　　　　</w:t>
            </w:r>
            <w:r w:rsidRPr="00210072">
              <w:rPr>
                <w:rFonts w:ascii="ＭＳ 明朝" w:hint="eastAsia"/>
                <w:spacing w:val="1"/>
                <w:sz w:val="16"/>
              </w:rPr>
              <w:t xml:space="preserve"> </w:t>
            </w:r>
            <w:r w:rsidRPr="00210072">
              <w:rPr>
                <w:rFonts w:ascii="ＭＳ 明朝" w:hint="eastAsia"/>
                <w:spacing w:val="2"/>
                <w:sz w:val="16"/>
              </w:rPr>
              <w:t>㎡</w:t>
            </w:r>
          </w:p>
        </w:tc>
      </w:tr>
      <w:tr w:rsidR="00210072" w:rsidRPr="00210072" w:rsidTr="00D43121">
        <w:trPr>
          <w:cantSplit/>
          <w:trHeight w:val="279"/>
        </w:trPr>
        <w:tc>
          <w:tcPr>
            <w:tcW w:w="3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20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F5793" w:rsidRPr="00210072" w:rsidRDefault="00510001" w:rsidP="00D43121">
            <w:pPr>
              <w:autoSpaceDE w:val="0"/>
              <w:autoSpaceDN w:val="0"/>
              <w:spacing w:line="279" w:lineRule="exact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>静養室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510001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 xml:space="preserve">　　　　　　　　　　　　　</w:t>
            </w:r>
            <w:r w:rsidR="00510001" w:rsidRPr="00210072">
              <w:rPr>
                <w:rFonts w:ascii="ＭＳ 明朝" w:hint="eastAsia"/>
                <w:spacing w:val="2"/>
                <w:sz w:val="16"/>
              </w:rPr>
              <w:t>㎡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510001" w:rsidP="00510001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 xml:space="preserve">　　</w:t>
            </w:r>
            <w:r w:rsidR="002F5793" w:rsidRPr="00210072">
              <w:rPr>
                <w:rFonts w:ascii="ＭＳ 明朝" w:hint="eastAsia"/>
                <w:spacing w:val="2"/>
                <w:sz w:val="16"/>
              </w:rPr>
              <w:t xml:space="preserve">　</w:t>
            </w:r>
          </w:p>
        </w:tc>
        <w:tc>
          <w:tcPr>
            <w:tcW w:w="2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 xml:space="preserve">　　　　　　　　　　　　　</w:t>
            </w:r>
            <w:r w:rsidRPr="00210072">
              <w:rPr>
                <w:rFonts w:ascii="ＭＳ 明朝" w:hint="eastAsia"/>
                <w:spacing w:val="1"/>
                <w:sz w:val="16"/>
              </w:rPr>
              <w:t xml:space="preserve"> </w:t>
            </w:r>
            <w:r w:rsidRPr="00210072">
              <w:rPr>
                <w:rFonts w:ascii="ＭＳ 明朝" w:hint="eastAsia"/>
                <w:spacing w:val="2"/>
                <w:sz w:val="16"/>
              </w:rPr>
              <w:t>㎡</w:t>
            </w:r>
          </w:p>
        </w:tc>
      </w:tr>
      <w:tr w:rsidR="00210072" w:rsidRPr="00210072" w:rsidTr="00D43121">
        <w:trPr>
          <w:cantSplit/>
          <w:trHeight w:val="279"/>
        </w:trPr>
        <w:tc>
          <w:tcPr>
            <w:tcW w:w="3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20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F5793" w:rsidRPr="00210072" w:rsidRDefault="00510001" w:rsidP="00D43121">
            <w:pPr>
              <w:autoSpaceDE w:val="0"/>
              <w:autoSpaceDN w:val="0"/>
              <w:spacing w:line="279" w:lineRule="exact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>医務室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 xml:space="preserve">　　　　　　　　　　　　　㎡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 xml:space="preserve">　　　　　　</w:t>
            </w:r>
          </w:p>
        </w:tc>
        <w:tc>
          <w:tcPr>
            <w:tcW w:w="258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 xml:space="preserve">　　　　　　　　　　　　　</w:t>
            </w:r>
            <w:r w:rsidRPr="00210072">
              <w:rPr>
                <w:rFonts w:ascii="ＭＳ 明朝" w:hint="eastAsia"/>
                <w:spacing w:val="1"/>
                <w:sz w:val="16"/>
              </w:rPr>
              <w:t xml:space="preserve"> </w:t>
            </w:r>
            <w:r w:rsidRPr="00210072">
              <w:rPr>
                <w:rFonts w:ascii="ＭＳ 明朝" w:hint="eastAsia"/>
                <w:spacing w:val="2"/>
                <w:sz w:val="16"/>
              </w:rPr>
              <w:t>㎡</w:t>
            </w:r>
          </w:p>
        </w:tc>
      </w:tr>
      <w:tr w:rsidR="00210072" w:rsidRPr="00210072" w:rsidTr="003A179D">
        <w:trPr>
          <w:cantSplit/>
          <w:trHeight w:val="279"/>
        </w:trPr>
        <w:tc>
          <w:tcPr>
            <w:tcW w:w="3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2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1"/>
                <w:sz w:val="16"/>
              </w:rPr>
              <w:t xml:space="preserve"> </w:t>
            </w:r>
            <w:r w:rsidRPr="00210072">
              <w:rPr>
                <w:rFonts w:ascii="ＭＳ 明朝" w:hint="eastAsia"/>
                <w:spacing w:val="2"/>
                <w:sz w:val="16"/>
              </w:rPr>
              <w:t>敷地面積</w:t>
            </w:r>
          </w:p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 xml:space="preserve">　　　　　　</w:t>
            </w:r>
            <w:r w:rsidRPr="00210072">
              <w:rPr>
                <w:rFonts w:ascii="ＭＳ 明朝" w:hint="eastAsia"/>
                <w:spacing w:val="1"/>
                <w:sz w:val="16"/>
              </w:rPr>
              <w:t xml:space="preserve"> </w:t>
            </w:r>
            <w:r w:rsidRPr="00210072">
              <w:rPr>
                <w:rFonts w:ascii="ＭＳ 明朝" w:hint="eastAsia"/>
                <w:spacing w:val="2"/>
                <w:sz w:val="16"/>
              </w:rPr>
              <w:t>(うち借地）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 xml:space="preserve">　　　　　　　　　　　　　㎡</w:t>
            </w:r>
          </w:p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  <w:r w:rsidRPr="00210072">
              <w:rPr>
                <w:rFonts w:ascii="ＭＳ 明朝" w:hint="eastAsia"/>
                <w:spacing w:val="2"/>
                <w:sz w:val="16"/>
              </w:rPr>
              <w:t xml:space="preserve">　　　　　　　　　　　　　㎡</w:t>
            </w:r>
          </w:p>
        </w:tc>
        <w:tc>
          <w:tcPr>
            <w:tcW w:w="3870" w:type="dxa"/>
            <w:gridSpan w:val="11"/>
            <w:tcBorders>
              <w:top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140" w:lineRule="exact"/>
              <w:jc w:val="left"/>
              <w:rPr>
                <w:rFonts w:ascii="ＭＳ 明朝"/>
                <w:sz w:val="11"/>
              </w:rPr>
            </w:pPr>
          </w:p>
        </w:tc>
      </w:tr>
      <w:tr w:rsidR="00210072" w:rsidRPr="00210072" w:rsidTr="003A179D">
        <w:trPr>
          <w:gridAfter w:val="11"/>
          <w:wAfter w:w="3870" w:type="dxa"/>
          <w:cantSplit/>
          <w:trHeight w:val="279"/>
        </w:trPr>
        <w:tc>
          <w:tcPr>
            <w:tcW w:w="3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258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2"/>
                <w:sz w:val="16"/>
              </w:rPr>
            </w:pPr>
          </w:p>
        </w:tc>
      </w:tr>
      <w:tr w:rsidR="002F5793" w:rsidRPr="00210072" w:rsidTr="00BC0CC0">
        <w:tblPrEx>
          <w:tblBorders>
            <w:top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gridAfter w:val="11"/>
          <w:wBefore w:w="344" w:type="dxa"/>
          <w:wAfter w:w="3870" w:type="dxa"/>
          <w:trHeight w:val="100"/>
        </w:trPr>
        <w:tc>
          <w:tcPr>
            <w:tcW w:w="5074" w:type="dxa"/>
            <w:gridSpan w:val="14"/>
          </w:tcPr>
          <w:p w:rsidR="002F5793" w:rsidRPr="00210072" w:rsidRDefault="002F5793" w:rsidP="002F5793">
            <w:pPr>
              <w:wordWrap w:val="0"/>
              <w:autoSpaceDE w:val="0"/>
              <w:autoSpaceDN w:val="0"/>
              <w:spacing w:line="279" w:lineRule="exact"/>
              <w:jc w:val="left"/>
              <w:rPr>
                <w:rFonts w:ascii="ＭＳ 明朝"/>
                <w:spacing w:val="6"/>
                <w:sz w:val="16"/>
              </w:rPr>
            </w:pPr>
          </w:p>
        </w:tc>
      </w:tr>
    </w:tbl>
    <w:p w:rsidR="002F5793" w:rsidRPr="00210072" w:rsidRDefault="002F5793" w:rsidP="002F5793">
      <w:pPr>
        <w:wordWrap w:val="0"/>
        <w:autoSpaceDE w:val="0"/>
        <w:autoSpaceDN w:val="0"/>
        <w:spacing w:line="279" w:lineRule="exact"/>
        <w:jc w:val="left"/>
        <w:rPr>
          <w:rFonts w:ascii="ＭＳ 明朝"/>
          <w:spacing w:val="6"/>
          <w:sz w:val="16"/>
        </w:rPr>
      </w:pPr>
    </w:p>
    <w:p w:rsidR="009E13D6" w:rsidRPr="00210072" w:rsidRDefault="002F5793" w:rsidP="002F5793">
      <w:pPr>
        <w:wordWrap w:val="0"/>
        <w:autoSpaceDE w:val="0"/>
        <w:autoSpaceDN w:val="0"/>
        <w:spacing w:line="279" w:lineRule="exact"/>
        <w:jc w:val="left"/>
        <w:rPr>
          <w:rFonts w:ascii="ＭＳ 明朝"/>
          <w:spacing w:val="6"/>
          <w:sz w:val="16"/>
        </w:rPr>
        <w:sectPr w:rsidR="009E13D6" w:rsidRPr="00210072" w:rsidSect="00D706D8">
          <w:pgSz w:w="11906" w:h="16838" w:code="9"/>
          <w:pgMar w:top="1134" w:right="1134" w:bottom="1134" w:left="1134" w:header="720" w:footer="720" w:gutter="0"/>
          <w:cols w:space="425"/>
          <w:docGrid w:type="lines" w:linePitch="331" w:charSpace="-4292"/>
        </w:sectPr>
      </w:pPr>
      <w:r w:rsidRPr="00210072">
        <w:rPr>
          <w:rFonts w:ascii="ＭＳ 明朝" w:hint="eastAsia"/>
          <w:spacing w:val="3"/>
          <w:sz w:val="16"/>
        </w:rPr>
        <w:t xml:space="preserve"> </w:t>
      </w:r>
      <w:r w:rsidRPr="00210072">
        <w:rPr>
          <w:rFonts w:ascii="ＭＳ 明朝" w:hint="eastAsia"/>
          <w:spacing w:val="6"/>
          <w:sz w:val="16"/>
        </w:rPr>
        <w:t>（注）職種別職員数の現員欄の（　　）内には、常勤職員以外の職員を再掲すること。</w:t>
      </w:r>
    </w:p>
    <w:p w:rsidR="009E13D6" w:rsidRPr="00210072" w:rsidRDefault="00243F2D" w:rsidP="00510001">
      <w:pPr>
        <w:autoSpaceDE w:val="0"/>
        <w:autoSpaceDN w:val="0"/>
        <w:spacing w:line="420" w:lineRule="exact"/>
        <w:jc w:val="left"/>
        <w:rPr>
          <w:rFonts w:ascii="ＭＳ 明朝"/>
          <w:spacing w:val="10"/>
          <w:sz w:val="26"/>
          <w:szCs w:val="26"/>
        </w:rPr>
      </w:pPr>
      <w:r w:rsidRPr="00210072">
        <w:rPr>
          <w:rFonts w:ascii="ＭＳ 明朝" w:hint="eastAsia"/>
          <w:spacing w:val="10"/>
          <w:sz w:val="26"/>
          <w:szCs w:val="26"/>
        </w:rPr>
        <w:lastRenderedPageBreak/>
        <w:t>７</w:t>
      </w:r>
      <w:r w:rsidR="009E13D6" w:rsidRPr="00210072">
        <w:rPr>
          <w:rFonts w:ascii="ＭＳ 明朝" w:hint="eastAsia"/>
          <w:spacing w:val="10"/>
          <w:sz w:val="26"/>
          <w:szCs w:val="26"/>
        </w:rPr>
        <w:t xml:space="preserve">　</w:t>
      </w:r>
      <w:r w:rsidR="00655167" w:rsidRPr="00210072">
        <w:rPr>
          <w:rFonts w:ascii="ＭＳ 明朝" w:hint="eastAsia"/>
          <w:spacing w:val="10"/>
          <w:sz w:val="26"/>
          <w:szCs w:val="26"/>
        </w:rPr>
        <w:t>職員の状況</w:t>
      </w:r>
    </w:p>
    <w:p w:rsidR="009E13D6" w:rsidRPr="00210072" w:rsidRDefault="009E13D6" w:rsidP="009E13D6">
      <w:pPr>
        <w:wordWrap w:val="0"/>
        <w:autoSpaceDE w:val="0"/>
        <w:autoSpaceDN w:val="0"/>
        <w:spacing w:line="394" w:lineRule="exact"/>
        <w:jc w:val="left"/>
        <w:rPr>
          <w:rFonts w:ascii="ＭＳ 明朝"/>
          <w:spacing w:val="8"/>
          <w:sz w:val="19"/>
        </w:rPr>
      </w:pPr>
      <w:r w:rsidRPr="00210072">
        <w:rPr>
          <w:rFonts w:ascii="ＭＳ 明朝" w:hint="eastAsia"/>
          <w:spacing w:val="8"/>
          <w:sz w:val="19"/>
        </w:rPr>
        <w:t xml:space="preserve">　　</w:t>
      </w:r>
      <w:r w:rsidR="004A5D84">
        <w:rPr>
          <w:rFonts w:ascii="ＭＳ 明朝" w:hint="eastAsia"/>
          <w:spacing w:val="8"/>
          <w:sz w:val="19"/>
        </w:rPr>
        <w:t xml:space="preserve">　　　　　　　　　　　　　　　　　　　　　　　　　　　　　　　</w:t>
      </w:r>
      <w:r w:rsidRPr="00210072">
        <w:rPr>
          <w:rFonts w:ascii="ＭＳ 明朝" w:hint="eastAsia"/>
          <w:spacing w:val="8"/>
          <w:sz w:val="19"/>
        </w:rPr>
        <w:t xml:space="preserve">　　（</w:t>
      </w:r>
      <w:r w:rsidR="004A5D84">
        <w:rPr>
          <w:rFonts w:ascii="ＭＳ 明朝" w:hint="eastAsia"/>
          <w:spacing w:val="8"/>
          <w:sz w:val="19"/>
        </w:rPr>
        <w:t>令和</w:t>
      </w:r>
      <w:r w:rsidR="00655167" w:rsidRPr="00210072">
        <w:rPr>
          <w:rFonts w:ascii="ＭＳ 明朝" w:hint="eastAsia"/>
          <w:spacing w:val="8"/>
          <w:sz w:val="19"/>
        </w:rPr>
        <w:t xml:space="preserve">　</w:t>
      </w:r>
      <w:r w:rsidRPr="00210072">
        <w:rPr>
          <w:rFonts w:ascii="ＭＳ 明朝" w:hint="eastAsia"/>
          <w:spacing w:val="8"/>
          <w:sz w:val="19"/>
        </w:rPr>
        <w:t>年</w:t>
      </w:r>
      <w:r w:rsidR="00655167" w:rsidRPr="00210072">
        <w:rPr>
          <w:rFonts w:ascii="ＭＳ 明朝" w:hint="eastAsia"/>
          <w:spacing w:val="8"/>
          <w:sz w:val="19"/>
        </w:rPr>
        <w:t xml:space="preserve">　　</w:t>
      </w:r>
      <w:r w:rsidRPr="00210072">
        <w:rPr>
          <w:rFonts w:ascii="ＭＳ 明朝" w:hint="eastAsia"/>
          <w:spacing w:val="8"/>
          <w:sz w:val="19"/>
        </w:rPr>
        <w:t>月</w:t>
      </w:r>
      <w:r w:rsidR="00655167" w:rsidRPr="00210072">
        <w:rPr>
          <w:rFonts w:ascii="ＭＳ 明朝" w:hint="eastAsia"/>
          <w:spacing w:val="8"/>
          <w:sz w:val="19"/>
        </w:rPr>
        <w:t xml:space="preserve">　　日現在</w:t>
      </w:r>
      <w:r w:rsidRPr="00210072">
        <w:rPr>
          <w:rFonts w:ascii="ＭＳ 明朝" w:hint="eastAsia"/>
          <w:spacing w:val="8"/>
          <w:sz w:val="19"/>
        </w:rPr>
        <w:t>）</w:t>
      </w:r>
    </w:p>
    <w:tbl>
      <w:tblPr>
        <w:tblW w:w="17058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1474"/>
        <w:gridCol w:w="709"/>
        <w:gridCol w:w="1275"/>
        <w:gridCol w:w="1276"/>
        <w:gridCol w:w="709"/>
        <w:gridCol w:w="850"/>
        <w:gridCol w:w="851"/>
        <w:gridCol w:w="1134"/>
        <w:gridCol w:w="1188"/>
        <w:gridCol w:w="624"/>
        <w:gridCol w:w="1040"/>
        <w:gridCol w:w="3120"/>
        <w:gridCol w:w="1976"/>
      </w:tblGrid>
      <w:tr w:rsidR="00210072" w:rsidRPr="00210072" w:rsidTr="00252B3A">
        <w:trPr>
          <w:cantSplit/>
          <w:trHeight w:val="394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A53D0" w:rsidRPr="00210072" w:rsidRDefault="004A53D0" w:rsidP="00252B3A">
            <w:pPr>
              <w:autoSpaceDE w:val="0"/>
              <w:autoSpaceDN w:val="0"/>
              <w:spacing w:line="394" w:lineRule="exact"/>
              <w:jc w:val="center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4"/>
                <w:sz w:val="19"/>
              </w:rPr>
              <w:t>職　名</w:t>
            </w:r>
          </w:p>
          <w:p w:rsidR="004A53D0" w:rsidRPr="00210072" w:rsidRDefault="004A53D0" w:rsidP="00252B3A">
            <w:pPr>
              <w:autoSpaceDE w:val="0"/>
              <w:autoSpaceDN w:val="0"/>
              <w:spacing w:line="394" w:lineRule="exact"/>
              <w:jc w:val="center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4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A53D0" w:rsidRPr="00210072" w:rsidRDefault="004A53D0" w:rsidP="00252B3A">
            <w:pPr>
              <w:autoSpaceDE w:val="0"/>
              <w:autoSpaceDN w:val="0"/>
              <w:spacing w:line="394" w:lineRule="exact"/>
              <w:jc w:val="center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4"/>
                <w:sz w:val="19"/>
              </w:rPr>
              <w:t>氏   名</w:t>
            </w:r>
          </w:p>
          <w:p w:rsidR="004A53D0" w:rsidRPr="00210072" w:rsidRDefault="004A53D0" w:rsidP="00252B3A">
            <w:pPr>
              <w:autoSpaceDE w:val="0"/>
              <w:autoSpaceDN w:val="0"/>
              <w:spacing w:line="394" w:lineRule="exact"/>
              <w:jc w:val="center"/>
              <w:rPr>
                <w:rFonts w:ascii="ＭＳ 明朝"/>
                <w:spacing w:val="-2"/>
                <w:w w:val="90"/>
                <w:sz w:val="19"/>
              </w:rPr>
            </w:pPr>
            <w:r w:rsidRPr="00210072">
              <w:rPr>
                <w:rFonts w:ascii="ＭＳ 明朝" w:hint="eastAsia"/>
                <w:spacing w:val="-2"/>
                <w:w w:val="90"/>
                <w:sz w:val="19"/>
              </w:rPr>
              <w:t>（嘱託医を含む）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A53D0" w:rsidRPr="00210072" w:rsidRDefault="004A53D0" w:rsidP="00252B3A">
            <w:pPr>
              <w:autoSpaceDE w:val="0"/>
              <w:autoSpaceDN w:val="0"/>
              <w:spacing w:line="394" w:lineRule="exact"/>
              <w:jc w:val="center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4"/>
                <w:sz w:val="19"/>
              </w:rPr>
              <w:t>勤務</w:t>
            </w:r>
          </w:p>
          <w:p w:rsidR="004A53D0" w:rsidRPr="00210072" w:rsidRDefault="004A53D0" w:rsidP="00252B3A">
            <w:pPr>
              <w:autoSpaceDE w:val="0"/>
              <w:autoSpaceDN w:val="0"/>
              <w:spacing w:line="394" w:lineRule="exact"/>
              <w:jc w:val="center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4"/>
                <w:sz w:val="19"/>
              </w:rPr>
              <w:t>形態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A53D0" w:rsidRPr="00210072" w:rsidRDefault="004A53D0" w:rsidP="00252B3A">
            <w:pPr>
              <w:autoSpaceDE w:val="0"/>
              <w:autoSpaceDN w:val="0"/>
              <w:spacing w:line="394" w:lineRule="exact"/>
              <w:jc w:val="center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4"/>
                <w:sz w:val="19"/>
              </w:rPr>
              <w:t>生 年 月 日</w:t>
            </w:r>
          </w:p>
          <w:p w:rsidR="004A53D0" w:rsidRPr="00210072" w:rsidRDefault="004A53D0" w:rsidP="00252B3A">
            <w:pPr>
              <w:autoSpaceDE w:val="0"/>
              <w:autoSpaceDN w:val="0"/>
              <w:spacing w:line="394" w:lineRule="exact"/>
              <w:jc w:val="center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A53D0" w:rsidRPr="00210072" w:rsidRDefault="004A53D0" w:rsidP="00252B3A">
            <w:pPr>
              <w:autoSpaceDE w:val="0"/>
              <w:autoSpaceDN w:val="0"/>
              <w:spacing w:line="394" w:lineRule="exact"/>
              <w:jc w:val="center"/>
              <w:rPr>
                <w:rFonts w:ascii="ＭＳ 明朝"/>
                <w:spacing w:val="-2"/>
                <w:sz w:val="19"/>
              </w:rPr>
            </w:pPr>
            <w:r w:rsidRPr="00210072">
              <w:rPr>
                <w:rFonts w:ascii="ＭＳ 明朝" w:hint="eastAsia"/>
                <w:spacing w:val="-2"/>
                <w:sz w:val="19"/>
              </w:rPr>
              <w:t>当該施設設置</w:t>
            </w:r>
          </w:p>
          <w:p w:rsidR="004A53D0" w:rsidRPr="00210072" w:rsidRDefault="004A53D0" w:rsidP="00252B3A">
            <w:pPr>
              <w:autoSpaceDE w:val="0"/>
              <w:autoSpaceDN w:val="0"/>
              <w:spacing w:line="394" w:lineRule="exact"/>
              <w:jc w:val="center"/>
              <w:rPr>
                <w:rFonts w:ascii="ＭＳ 明朝"/>
                <w:spacing w:val="-2"/>
                <w:sz w:val="19"/>
              </w:rPr>
            </w:pPr>
            <w:r w:rsidRPr="00210072">
              <w:rPr>
                <w:rFonts w:ascii="ＭＳ 明朝" w:hint="eastAsia"/>
                <w:spacing w:val="-2"/>
                <w:sz w:val="19"/>
              </w:rPr>
              <w:t>者に採用され</w:t>
            </w:r>
          </w:p>
          <w:p w:rsidR="004A53D0" w:rsidRPr="00210072" w:rsidRDefault="004A53D0" w:rsidP="00252B3A">
            <w:pPr>
              <w:autoSpaceDE w:val="0"/>
              <w:autoSpaceDN w:val="0"/>
              <w:spacing w:line="394" w:lineRule="exact"/>
              <w:jc w:val="center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-2"/>
                <w:sz w:val="19"/>
              </w:rPr>
              <w:t>た年月日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A53D0" w:rsidRPr="00210072" w:rsidRDefault="004A53D0" w:rsidP="00252B3A">
            <w:pPr>
              <w:autoSpaceDE w:val="0"/>
              <w:autoSpaceDN w:val="0"/>
              <w:spacing w:line="394" w:lineRule="exact"/>
              <w:jc w:val="center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4"/>
                <w:sz w:val="19"/>
              </w:rPr>
              <w:t>資格の有無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A53D0" w:rsidRPr="00210072" w:rsidRDefault="004A53D0" w:rsidP="00252B3A">
            <w:pPr>
              <w:autoSpaceDE w:val="0"/>
              <w:autoSpaceDN w:val="0"/>
              <w:spacing w:line="394" w:lineRule="exact"/>
              <w:jc w:val="center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4"/>
                <w:sz w:val="19"/>
              </w:rPr>
              <w:t>勤 続 年 数</w:t>
            </w:r>
          </w:p>
          <w:p w:rsidR="004A53D0" w:rsidRPr="00210072" w:rsidRDefault="004A53D0" w:rsidP="004A5D84">
            <w:pPr>
              <w:autoSpaceDE w:val="0"/>
              <w:autoSpaceDN w:val="0"/>
              <w:spacing w:line="394" w:lineRule="exact"/>
              <w:jc w:val="center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4"/>
                <w:sz w:val="19"/>
              </w:rPr>
              <w:t>（</w:t>
            </w:r>
            <w:r w:rsidR="004A5D84">
              <w:rPr>
                <w:rFonts w:ascii="ＭＳ 明朝" w:hint="eastAsia"/>
                <w:w w:val="50"/>
                <w:sz w:val="19"/>
              </w:rPr>
              <w:t>本</w:t>
            </w:r>
            <w:r w:rsidRPr="00210072">
              <w:rPr>
                <w:rFonts w:ascii="ＭＳ 明朝" w:hint="eastAsia"/>
                <w:w w:val="50"/>
                <w:sz w:val="19"/>
              </w:rPr>
              <w:t>年</w:t>
            </w:r>
            <w:r w:rsidRPr="00210072">
              <w:rPr>
                <w:rFonts w:ascii="ＭＳ 明朝" w:hint="eastAsia"/>
                <w:spacing w:val="4"/>
                <w:sz w:val="19"/>
              </w:rPr>
              <w:t>4</w:t>
            </w:r>
            <w:r w:rsidRPr="00210072">
              <w:rPr>
                <w:rFonts w:ascii="ＭＳ 明朝" w:hint="eastAsia"/>
                <w:w w:val="50"/>
                <w:sz w:val="19"/>
              </w:rPr>
              <w:t>月</w:t>
            </w:r>
            <w:r w:rsidRPr="00210072">
              <w:rPr>
                <w:rFonts w:ascii="ＭＳ 明朝" w:hint="eastAsia"/>
                <w:spacing w:val="4"/>
                <w:sz w:val="19"/>
              </w:rPr>
              <w:t>1</w:t>
            </w:r>
            <w:r w:rsidRPr="00210072">
              <w:rPr>
                <w:rFonts w:ascii="ＭＳ 明朝" w:hint="eastAsia"/>
                <w:w w:val="50"/>
                <w:sz w:val="19"/>
              </w:rPr>
              <w:t>日現在</w:t>
            </w:r>
            <w:r w:rsidRPr="00210072">
              <w:rPr>
                <w:rFonts w:ascii="ＭＳ 明朝" w:hint="eastAsia"/>
                <w:spacing w:val="4"/>
                <w:sz w:val="19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E5CD1" w:rsidRPr="00210072" w:rsidRDefault="006E5CD1" w:rsidP="00252B3A">
            <w:pPr>
              <w:autoSpaceDE w:val="0"/>
              <w:autoSpaceDN w:val="0"/>
              <w:spacing w:line="394" w:lineRule="exact"/>
              <w:jc w:val="center"/>
              <w:rPr>
                <w:rFonts w:ascii="ＭＳ 明朝"/>
                <w:spacing w:val="-2"/>
                <w:sz w:val="19"/>
              </w:rPr>
            </w:pPr>
            <w:r w:rsidRPr="00210072">
              <w:rPr>
                <w:rFonts w:ascii="ＭＳ 明朝" w:hint="eastAsia"/>
                <w:spacing w:val="-2"/>
                <w:sz w:val="19"/>
              </w:rPr>
              <w:t>他施設との</w:t>
            </w:r>
          </w:p>
          <w:p w:rsidR="006E5CD1" w:rsidRPr="00210072" w:rsidRDefault="006E5CD1" w:rsidP="00252B3A">
            <w:pPr>
              <w:autoSpaceDE w:val="0"/>
              <w:autoSpaceDN w:val="0"/>
              <w:spacing w:line="394" w:lineRule="exact"/>
              <w:jc w:val="center"/>
              <w:rPr>
                <w:rFonts w:ascii="ＭＳ 明朝"/>
                <w:spacing w:val="-2"/>
                <w:sz w:val="19"/>
              </w:rPr>
            </w:pPr>
            <w:r w:rsidRPr="00210072">
              <w:rPr>
                <w:rFonts w:ascii="ＭＳ 明朝" w:hint="eastAsia"/>
                <w:spacing w:val="-2"/>
                <w:sz w:val="19"/>
              </w:rPr>
              <w:t>兼務の状況</w:t>
            </w:r>
          </w:p>
          <w:p w:rsidR="004A53D0" w:rsidRPr="00210072" w:rsidRDefault="006E5CD1" w:rsidP="00252B3A">
            <w:pPr>
              <w:autoSpaceDE w:val="0"/>
              <w:autoSpaceDN w:val="0"/>
              <w:spacing w:line="394" w:lineRule="exact"/>
              <w:jc w:val="center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4"/>
                <w:sz w:val="19"/>
              </w:rPr>
              <w:t>（</w:t>
            </w:r>
            <w:r w:rsidRPr="00210072">
              <w:rPr>
                <w:rFonts w:ascii="ＭＳ 明朝" w:hint="eastAsia"/>
                <w:w w:val="50"/>
                <w:sz w:val="19"/>
              </w:rPr>
              <w:t>施設名：兼務割合</w:t>
            </w:r>
            <w:r w:rsidRPr="00210072">
              <w:rPr>
                <w:rFonts w:ascii="ＭＳ 明朝" w:hint="eastAsia"/>
                <w:spacing w:val="4"/>
                <w:sz w:val="19"/>
              </w:rPr>
              <w:t>）</w:t>
            </w:r>
          </w:p>
        </w:tc>
        <w:tc>
          <w:tcPr>
            <w:tcW w:w="118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A53D0" w:rsidRPr="00210072" w:rsidRDefault="004A53D0" w:rsidP="00252B3A">
            <w:pPr>
              <w:autoSpaceDE w:val="0"/>
              <w:autoSpaceDN w:val="0"/>
              <w:spacing w:line="394" w:lineRule="exact"/>
              <w:jc w:val="center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2"/>
                <w:sz w:val="19"/>
              </w:rPr>
              <w:t>備　　考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12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2"/>
                <w:sz w:val="19"/>
              </w:rPr>
              <w:t xml:space="preserve"> 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4"/>
                <w:sz w:val="19"/>
              </w:rPr>
              <w:t xml:space="preserve">　　</w:t>
            </w:r>
          </w:p>
        </w:tc>
        <w:tc>
          <w:tcPr>
            <w:tcW w:w="1976" w:type="dxa"/>
            <w:vMerge w:val="restart"/>
            <w:tcBorders>
              <w:top w:val="nil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</w:tr>
      <w:tr w:rsidR="00210072" w:rsidRPr="00210072" w:rsidTr="00252B3A">
        <w:trPr>
          <w:cantSplit/>
          <w:trHeight w:val="394"/>
        </w:trPr>
        <w:tc>
          <w:tcPr>
            <w:tcW w:w="83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47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624" w:type="dxa"/>
            <w:vMerge/>
            <w:tcBorders>
              <w:left w:val="single" w:sz="12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040" w:type="dxa"/>
            <w:vMerge w:val="restart"/>
            <w:tcBorders>
              <w:left w:val="nil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3120" w:type="dxa"/>
            <w:vMerge w:val="restart"/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976" w:type="dxa"/>
            <w:vMerge/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</w:tr>
      <w:tr w:rsidR="00210072" w:rsidRPr="00210072" w:rsidTr="00252B3A">
        <w:trPr>
          <w:cantSplit/>
          <w:trHeight w:val="394"/>
        </w:trPr>
        <w:tc>
          <w:tcPr>
            <w:tcW w:w="83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47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E5CD1" w:rsidRPr="00210072" w:rsidRDefault="004A53D0" w:rsidP="00252B3A">
            <w:pPr>
              <w:autoSpaceDE w:val="0"/>
              <w:autoSpaceDN w:val="0"/>
              <w:spacing w:line="394" w:lineRule="exact"/>
              <w:jc w:val="center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4"/>
                <w:sz w:val="19"/>
              </w:rPr>
              <w:t>当該</w:t>
            </w:r>
          </w:p>
          <w:p w:rsidR="004A53D0" w:rsidRPr="00210072" w:rsidRDefault="004A53D0" w:rsidP="00252B3A">
            <w:pPr>
              <w:autoSpaceDE w:val="0"/>
              <w:autoSpaceDN w:val="0"/>
              <w:spacing w:line="394" w:lineRule="exact"/>
              <w:jc w:val="center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4"/>
                <w:sz w:val="19"/>
              </w:rPr>
              <w:t>施設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A53D0" w:rsidRPr="00210072" w:rsidRDefault="004A53D0" w:rsidP="00252B3A">
            <w:pPr>
              <w:autoSpaceDE w:val="0"/>
              <w:autoSpaceDN w:val="0"/>
              <w:spacing w:line="394" w:lineRule="exact"/>
              <w:jc w:val="center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4"/>
                <w:sz w:val="19"/>
              </w:rPr>
              <w:t>他施設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624" w:type="dxa"/>
            <w:vMerge/>
            <w:tcBorders>
              <w:left w:val="single" w:sz="12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040" w:type="dxa"/>
            <w:vMerge/>
            <w:tcBorders>
              <w:left w:val="nil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3120" w:type="dxa"/>
            <w:vMerge/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976" w:type="dxa"/>
            <w:vMerge/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</w:tr>
      <w:tr w:rsidR="00210072" w:rsidRPr="00210072" w:rsidTr="00252B3A"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-2"/>
                <w:w w:val="90"/>
                <w:sz w:val="19"/>
              </w:rPr>
            </w:pPr>
            <w:r w:rsidRPr="00210072">
              <w:rPr>
                <w:rFonts w:ascii="ＭＳ 明朝" w:hint="eastAsia"/>
                <w:spacing w:val="-2"/>
                <w:w w:val="90"/>
                <w:sz w:val="19"/>
              </w:rPr>
              <w:t xml:space="preserve">　 年　月　日</w:t>
            </w:r>
          </w:p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-2"/>
                <w:w w:val="90"/>
                <w:sz w:val="19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-2"/>
                <w:w w:val="90"/>
                <w:sz w:val="19"/>
              </w:rPr>
            </w:pPr>
            <w:r w:rsidRPr="00210072">
              <w:rPr>
                <w:rFonts w:ascii="ＭＳ 明朝" w:hint="eastAsia"/>
                <w:spacing w:val="-2"/>
                <w:w w:val="90"/>
                <w:sz w:val="19"/>
              </w:rPr>
              <w:t xml:space="preserve">　 年　月　日</w:t>
            </w:r>
          </w:p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-2"/>
                <w:w w:val="90"/>
                <w:sz w:val="19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4"/>
                <w:sz w:val="19"/>
              </w:rPr>
              <w:t xml:space="preserve">　年　月</w:t>
            </w:r>
          </w:p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4"/>
                <w:sz w:val="19"/>
              </w:rPr>
              <w:t xml:space="preserve">　年　月</w:t>
            </w:r>
          </w:p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624" w:type="dxa"/>
            <w:vMerge/>
            <w:tcBorders>
              <w:left w:val="single" w:sz="12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040" w:type="dxa"/>
            <w:vMerge/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3120" w:type="dxa"/>
            <w:vMerge/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976" w:type="dxa"/>
            <w:vMerge/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</w:tr>
      <w:tr w:rsidR="00210072" w:rsidRPr="00210072" w:rsidTr="00252B3A"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624" w:type="dxa"/>
            <w:vMerge/>
            <w:tcBorders>
              <w:left w:val="single" w:sz="12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040" w:type="dxa"/>
            <w:vMerge/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3120" w:type="dxa"/>
            <w:vMerge/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976" w:type="dxa"/>
            <w:vMerge/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</w:tr>
      <w:tr w:rsidR="00210072" w:rsidRPr="00210072" w:rsidTr="00252B3A"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624" w:type="dxa"/>
            <w:vMerge/>
            <w:tcBorders>
              <w:left w:val="single" w:sz="12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040" w:type="dxa"/>
            <w:vMerge/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3120" w:type="dxa"/>
            <w:vMerge/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976" w:type="dxa"/>
            <w:vMerge/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</w:tr>
      <w:tr w:rsidR="00210072" w:rsidRPr="00210072" w:rsidTr="00252B3A"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624" w:type="dxa"/>
            <w:vMerge/>
            <w:tcBorders>
              <w:left w:val="single" w:sz="12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040" w:type="dxa"/>
            <w:vMerge/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3120" w:type="dxa"/>
            <w:vMerge/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976" w:type="dxa"/>
            <w:vMerge/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</w:tr>
      <w:tr w:rsidR="00210072" w:rsidRPr="00210072" w:rsidTr="00252B3A"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624" w:type="dxa"/>
            <w:vMerge/>
            <w:tcBorders>
              <w:left w:val="single" w:sz="12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040" w:type="dxa"/>
            <w:vMerge/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3120" w:type="dxa"/>
            <w:vMerge/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976" w:type="dxa"/>
            <w:vMerge/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</w:tr>
      <w:tr w:rsidR="00210072" w:rsidRPr="00210072" w:rsidTr="00252B3A"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624" w:type="dxa"/>
            <w:vMerge/>
            <w:tcBorders>
              <w:left w:val="single" w:sz="12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040" w:type="dxa"/>
            <w:vMerge/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3120" w:type="dxa"/>
            <w:vMerge/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976" w:type="dxa"/>
            <w:vMerge/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</w:tr>
      <w:tr w:rsidR="00210072" w:rsidRPr="00210072" w:rsidTr="00252B3A"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624" w:type="dxa"/>
            <w:vMerge/>
            <w:tcBorders>
              <w:left w:val="single" w:sz="12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040" w:type="dxa"/>
            <w:vMerge/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3120" w:type="dxa"/>
            <w:vMerge/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976" w:type="dxa"/>
            <w:vMerge/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</w:tr>
      <w:tr w:rsidR="00210072" w:rsidRPr="00210072" w:rsidTr="00252B3A"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624" w:type="dxa"/>
            <w:vMerge/>
            <w:tcBorders>
              <w:left w:val="single" w:sz="12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040" w:type="dxa"/>
            <w:vMerge/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3120" w:type="dxa"/>
            <w:vMerge/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976" w:type="dxa"/>
            <w:vMerge/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</w:tr>
      <w:tr w:rsidR="00210072" w:rsidRPr="00210072" w:rsidTr="00252B3A"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624" w:type="dxa"/>
            <w:vMerge/>
            <w:tcBorders>
              <w:left w:val="single" w:sz="12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040" w:type="dxa"/>
            <w:vMerge/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3120" w:type="dxa"/>
            <w:vMerge/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976" w:type="dxa"/>
            <w:vMerge/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</w:tr>
      <w:tr w:rsidR="00210072" w:rsidRPr="00210072" w:rsidTr="00252B3A"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624" w:type="dxa"/>
            <w:vMerge/>
            <w:tcBorders>
              <w:left w:val="single" w:sz="12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040" w:type="dxa"/>
            <w:vMerge/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5096" w:type="dxa"/>
            <w:gridSpan w:val="2"/>
            <w:vMerge w:val="restart"/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</w:tr>
      <w:tr w:rsidR="00210072" w:rsidRPr="00210072" w:rsidTr="00252B3A"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624" w:type="dxa"/>
            <w:vMerge/>
            <w:tcBorders>
              <w:left w:val="single" w:sz="12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040" w:type="dxa"/>
            <w:vMerge/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5096" w:type="dxa"/>
            <w:gridSpan w:val="2"/>
            <w:vMerge/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</w:tr>
      <w:tr w:rsidR="00210072" w:rsidRPr="00210072" w:rsidTr="00252B3A"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624" w:type="dxa"/>
            <w:vMerge/>
            <w:tcBorders>
              <w:left w:val="single" w:sz="12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040" w:type="dxa"/>
            <w:vMerge/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5096" w:type="dxa"/>
            <w:gridSpan w:val="2"/>
            <w:vMerge/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</w:tr>
      <w:tr w:rsidR="00210072" w:rsidRPr="00210072" w:rsidTr="00252B3A"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624" w:type="dxa"/>
            <w:vMerge/>
            <w:tcBorders>
              <w:left w:val="single" w:sz="12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040" w:type="dxa"/>
            <w:vMerge/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5096" w:type="dxa"/>
            <w:gridSpan w:val="2"/>
            <w:vMerge/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</w:tr>
      <w:tr w:rsidR="00210072" w:rsidRPr="00210072" w:rsidTr="00252B3A"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624" w:type="dxa"/>
            <w:vMerge/>
            <w:tcBorders>
              <w:left w:val="single" w:sz="12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040" w:type="dxa"/>
            <w:vMerge/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5096" w:type="dxa"/>
            <w:gridSpan w:val="2"/>
            <w:vMerge/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</w:tr>
      <w:tr w:rsidR="00210072" w:rsidRPr="00210072" w:rsidTr="00252B3A"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624" w:type="dxa"/>
            <w:vMerge/>
            <w:tcBorders>
              <w:left w:val="single" w:sz="12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040" w:type="dxa"/>
            <w:vMerge/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5096" w:type="dxa"/>
            <w:gridSpan w:val="2"/>
            <w:vMerge/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</w:tr>
      <w:tr w:rsidR="00210072" w:rsidRPr="00210072" w:rsidTr="00252B3A"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624" w:type="dxa"/>
            <w:vMerge/>
            <w:tcBorders>
              <w:left w:val="single" w:sz="12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040" w:type="dxa"/>
            <w:vMerge/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5096" w:type="dxa"/>
            <w:gridSpan w:val="2"/>
            <w:vMerge/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</w:tr>
      <w:tr w:rsidR="00210072" w:rsidRPr="00210072" w:rsidTr="00252B3A"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624" w:type="dxa"/>
            <w:vMerge/>
            <w:tcBorders>
              <w:left w:val="single" w:sz="12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040" w:type="dxa"/>
            <w:vMerge/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5096" w:type="dxa"/>
            <w:gridSpan w:val="2"/>
            <w:vMerge/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</w:tr>
      <w:tr w:rsidR="00210072" w:rsidRPr="00210072" w:rsidTr="00252B3A"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624" w:type="dxa"/>
            <w:vMerge/>
            <w:tcBorders>
              <w:left w:val="single" w:sz="12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040" w:type="dxa"/>
            <w:vMerge/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5096" w:type="dxa"/>
            <w:gridSpan w:val="2"/>
            <w:vMerge/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</w:tr>
      <w:tr w:rsidR="00210072" w:rsidRPr="00210072" w:rsidTr="00252B3A"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624" w:type="dxa"/>
            <w:vMerge/>
            <w:tcBorders>
              <w:left w:val="single" w:sz="12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040" w:type="dxa"/>
            <w:vMerge/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5096" w:type="dxa"/>
            <w:gridSpan w:val="2"/>
            <w:vMerge/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</w:tr>
      <w:tr w:rsidR="00252B3A" w:rsidRPr="00210072" w:rsidTr="003A179D"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A53D0" w:rsidRPr="00210072" w:rsidRDefault="004A53D0" w:rsidP="004A53D0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2"/>
                <w:sz w:val="19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624" w:type="dxa"/>
            <w:vMerge/>
            <w:tcBorders>
              <w:left w:val="single" w:sz="12" w:space="0" w:color="auto"/>
            </w:tcBorders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1040" w:type="dxa"/>
            <w:vMerge/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5096" w:type="dxa"/>
            <w:gridSpan w:val="2"/>
            <w:vMerge/>
          </w:tcPr>
          <w:p w:rsidR="004A53D0" w:rsidRPr="00210072" w:rsidRDefault="004A53D0" w:rsidP="009E13D6">
            <w:pPr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</w:tr>
    </w:tbl>
    <w:p w:rsidR="00655167" w:rsidRPr="00210072" w:rsidRDefault="00655167" w:rsidP="00655167">
      <w:pPr>
        <w:wordWrap w:val="0"/>
        <w:autoSpaceDE w:val="0"/>
        <w:autoSpaceDN w:val="0"/>
        <w:ind w:left="940" w:hangingChars="500" w:hanging="940"/>
        <w:jc w:val="left"/>
        <w:rPr>
          <w:rFonts w:ascii="ＭＳ 明朝"/>
          <w:spacing w:val="4"/>
          <w:sz w:val="18"/>
          <w:szCs w:val="18"/>
        </w:rPr>
      </w:pPr>
    </w:p>
    <w:p w:rsidR="009E13D6" w:rsidRPr="00210072" w:rsidRDefault="009E13D6" w:rsidP="00252B3A">
      <w:pPr>
        <w:wordWrap w:val="0"/>
        <w:autoSpaceDE w:val="0"/>
        <w:autoSpaceDN w:val="0"/>
        <w:ind w:left="900" w:hangingChars="500" w:hanging="900"/>
        <w:jc w:val="left"/>
        <w:rPr>
          <w:rFonts w:ascii="ＭＳ 明朝"/>
          <w:sz w:val="18"/>
          <w:szCs w:val="18"/>
        </w:rPr>
      </w:pPr>
      <w:r w:rsidRPr="00210072">
        <w:rPr>
          <w:rFonts w:ascii="ＭＳ 明朝" w:hint="eastAsia"/>
          <w:sz w:val="18"/>
          <w:szCs w:val="18"/>
        </w:rPr>
        <w:t xml:space="preserve"> (注)１</w:t>
      </w:r>
      <w:r w:rsidR="00655167" w:rsidRPr="00210072">
        <w:rPr>
          <w:rFonts w:ascii="ＭＳ 明朝" w:hint="eastAsia"/>
          <w:sz w:val="18"/>
          <w:szCs w:val="18"/>
        </w:rPr>
        <w:t xml:space="preserve"> </w:t>
      </w:r>
      <w:r w:rsidRPr="00210072">
        <w:rPr>
          <w:rFonts w:ascii="ＭＳ 明朝" w:hint="eastAsia"/>
          <w:sz w:val="18"/>
          <w:szCs w:val="18"/>
        </w:rPr>
        <w:t xml:space="preserve"> 必要に応じて給与台帳の確認を行なうため、監査当日閲覧できるように書類を整備すること。</w:t>
      </w:r>
    </w:p>
    <w:p w:rsidR="00252B3A" w:rsidRPr="00210072" w:rsidRDefault="00655167" w:rsidP="00252B3A">
      <w:pPr>
        <w:wordWrap w:val="0"/>
        <w:autoSpaceDE w:val="0"/>
        <w:autoSpaceDN w:val="0"/>
        <w:ind w:firstLineChars="250" w:firstLine="450"/>
        <w:jc w:val="left"/>
        <w:rPr>
          <w:rFonts w:ascii="ＭＳ 明朝"/>
          <w:sz w:val="18"/>
          <w:szCs w:val="18"/>
        </w:rPr>
      </w:pPr>
      <w:r w:rsidRPr="00210072">
        <w:rPr>
          <w:rFonts w:ascii="ＭＳ 明朝" w:hint="eastAsia"/>
          <w:sz w:val="18"/>
          <w:szCs w:val="18"/>
        </w:rPr>
        <w:t>２</w:t>
      </w:r>
      <w:r w:rsidR="009E13D6" w:rsidRPr="00210072">
        <w:rPr>
          <w:rFonts w:ascii="ＭＳ 明朝" w:hint="eastAsia"/>
          <w:sz w:val="18"/>
          <w:szCs w:val="18"/>
        </w:rPr>
        <w:t xml:space="preserve">　｢勤務形態｣の欄には、｢常勤職員｣、｢非常勤職員｣、｢臨時職員｣、｢パート｣、｢嘱託｣、｢休職｣(病気、産休等)等の勤務</w:t>
      </w:r>
    </w:p>
    <w:p w:rsidR="00252B3A" w:rsidRPr="00210072" w:rsidRDefault="009E13D6" w:rsidP="00252B3A">
      <w:pPr>
        <w:wordWrap w:val="0"/>
        <w:autoSpaceDE w:val="0"/>
        <w:autoSpaceDN w:val="0"/>
        <w:ind w:firstLineChars="450" w:firstLine="810"/>
        <w:jc w:val="left"/>
        <w:rPr>
          <w:rFonts w:ascii="ＭＳ 明朝"/>
          <w:sz w:val="18"/>
          <w:szCs w:val="18"/>
        </w:rPr>
      </w:pPr>
      <w:r w:rsidRPr="00210072">
        <w:rPr>
          <w:rFonts w:ascii="ＭＳ 明朝" w:hint="eastAsia"/>
          <w:sz w:val="18"/>
          <w:szCs w:val="18"/>
        </w:rPr>
        <w:t>形態の別を記入し、｢非常勤職員｣、｢臨時職員｣、｢パート｣、｢嘱託｣の各勤務形態については、その職員の</w:t>
      </w:r>
      <w:r w:rsidR="00252B3A" w:rsidRPr="00210072">
        <w:rPr>
          <w:rFonts w:ascii="ＭＳ 明朝" w:hint="eastAsia"/>
          <w:sz w:val="18"/>
          <w:szCs w:val="18"/>
        </w:rPr>
        <w:t>１</w:t>
      </w:r>
      <w:r w:rsidRPr="00210072">
        <w:rPr>
          <w:rFonts w:ascii="ＭＳ 明朝" w:hint="eastAsia"/>
          <w:sz w:val="18"/>
          <w:szCs w:val="18"/>
        </w:rPr>
        <w:t>日当たり</w:t>
      </w:r>
    </w:p>
    <w:p w:rsidR="00252B3A" w:rsidRPr="00210072" w:rsidRDefault="009E13D6" w:rsidP="00252B3A">
      <w:pPr>
        <w:wordWrap w:val="0"/>
        <w:autoSpaceDE w:val="0"/>
        <w:autoSpaceDN w:val="0"/>
        <w:ind w:firstLineChars="450" w:firstLine="810"/>
        <w:jc w:val="left"/>
        <w:rPr>
          <w:rFonts w:ascii="ＭＳ 明朝"/>
          <w:sz w:val="18"/>
          <w:szCs w:val="18"/>
        </w:rPr>
      </w:pPr>
      <w:r w:rsidRPr="00210072">
        <w:rPr>
          <w:rFonts w:ascii="ＭＳ 明朝" w:hint="eastAsia"/>
          <w:sz w:val="18"/>
          <w:szCs w:val="18"/>
        </w:rPr>
        <w:t>所定労働時間と１月当たりの所定勤務日数(日や月で不定の職員は前月の１月の平均)を備考欄に記入すること｡(嘱託医</w:t>
      </w:r>
    </w:p>
    <w:p w:rsidR="009E13D6" w:rsidRPr="00210072" w:rsidRDefault="009E13D6" w:rsidP="00252B3A">
      <w:pPr>
        <w:wordWrap w:val="0"/>
        <w:autoSpaceDE w:val="0"/>
        <w:autoSpaceDN w:val="0"/>
        <w:ind w:firstLineChars="450" w:firstLine="810"/>
        <w:jc w:val="left"/>
        <w:rPr>
          <w:rFonts w:ascii="ＭＳ 明朝"/>
          <w:sz w:val="18"/>
          <w:szCs w:val="18"/>
        </w:rPr>
      </w:pPr>
      <w:r w:rsidRPr="00210072">
        <w:rPr>
          <w:rFonts w:ascii="ＭＳ 明朝" w:hint="eastAsia"/>
          <w:sz w:val="18"/>
          <w:szCs w:val="18"/>
        </w:rPr>
        <w:t>を除く｡)</w:t>
      </w:r>
    </w:p>
    <w:p w:rsidR="009E13D6" w:rsidRPr="00210072" w:rsidRDefault="009E13D6" w:rsidP="00252B3A">
      <w:pPr>
        <w:wordWrap w:val="0"/>
        <w:autoSpaceDE w:val="0"/>
        <w:autoSpaceDN w:val="0"/>
        <w:ind w:left="810" w:hangingChars="450" w:hanging="810"/>
        <w:jc w:val="left"/>
        <w:rPr>
          <w:rFonts w:ascii="ＭＳ 明朝"/>
          <w:sz w:val="18"/>
          <w:szCs w:val="18"/>
        </w:rPr>
      </w:pPr>
      <w:r w:rsidRPr="00210072">
        <w:rPr>
          <w:rFonts w:ascii="ＭＳ 明朝" w:hint="eastAsia"/>
          <w:sz w:val="18"/>
          <w:szCs w:val="18"/>
        </w:rPr>
        <w:t xml:space="preserve">　　 ３　｢勤続年数｣の欄には、当該施設に４月１日現在で在籍していた職員の勤続年数を記入すること。なお、計算に当たっては、月数以下の日数はすべて切り上げ、１月とすること。</w:t>
      </w:r>
    </w:p>
    <w:p w:rsidR="00896D37" w:rsidRPr="00210072" w:rsidRDefault="00252B3A" w:rsidP="00252B3A">
      <w:pPr>
        <w:wordWrap w:val="0"/>
        <w:autoSpaceDE w:val="0"/>
        <w:autoSpaceDN w:val="0"/>
        <w:spacing w:line="394" w:lineRule="exact"/>
        <w:ind w:left="810" w:hangingChars="450" w:hanging="810"/>
        <w:jc w:val="left"/>
        <w:rPr>
          <w:rFonts w:ascii="ＭＳ 明朝"/>
          <w:sz w:val="18"/>
          <w:szCs w:val="18"/>
        </w:rPr>
      </w:pPr>
      <w:r w:rsidRPr="00210072">
        <w:rPr>
          <w:rFonts w:ascii="ＭＳ 明朝" w:hint="eastAsia"/>
          <w:sz w:val="18"/>
          <w:szCs w:val="18"/>
        </w:rPr>
        <w:t xml:space="preserve">　　 ４　「他施設との兼務の状況」の「兼務割合」には、前月の１か月間の業務量から業務割合を記入すること。</w:t>
      </w:r>
    </w:p>
    <w:p w:rsidR="00896D37" w:rsidRPr="00210072" w:rsidRDefault="00896D37" w:rsidP="009E13D6">
      <w:pPr>
        <w:wordWrap w:val="0"/>
        <w:autoSpaceDE w:val="0"/>
        <w:autoSpaceDN w:val="0"/>
        <w:spacing w:line="394" w:lineRule="exact"/>
        <w:ind w:left="900" w:hangingChars="450" w:hanging="900"/>
        <w:jc w:val="left"/>
        <w:rPr>
          <w:rFonts w:ascii="ＭＳ 明朝"/>
          <w:spacing w:val="10"/>
          <w:sz w:val="18"/>
          <w:szCs w:val="18"/>
        </w:rPr>
      </w:pPr>
    </w:p>
    <w:p w:rsidR="00896D37" w:rsidRPr="00210072" w:rsidRDefault="00896D37" w:rsidP="009E13D6">
      <w:pPr>
        <w:wordWrap w:val="0"/>
        <w:autoSpaceDE w:val="0"/>
        <w:autoSpaceDN w:val="0"/>
        <w:spacing w:line="394" w:lineRule="exact"/>
        <w:ind w:left="900" w:hangingChars="450" w:hanging="900"/>
        <w:jc w:val="left"/>
        <w:rPr>
          <w:rFonts w:ascii="ＭＳ 明朝"/>
          <w:spacing w:val="10"/>
          <w:sz w:val="18"/>
          <w:szCs w:val="18"/>
        </w:rPr>
        <w:sectPr w:rsidR="00896D37" w:rsidRPr="00210072" w:rsidSect="009E13D6">
          <w:pgSz w:w="11906" w:h="16838" w:code="9"/>
          <w:pgMar w:top="1134" w:right="680" w:bottom="1134" w:left="680" w:header="720" w:footer="720" w:gutter="0"/>
          <w:cols w:space="425"/>
          <w:docGrid w:type="lines" w:linePitch="331" w:charSpace="-4292"/>
        </w:sectPr>
      </w:pPr>
    </w:p>
    <w:p w:rsidR="00896D37" w:rsidRPr="00210072" w:rsidRDefault="0014084A" w:rsidP="00896D37">
      <w:pPr>
        <w:wordWrap w:val="0"/>
        <w:autoSpaceDE w:val="0"/>
        <w:autoSpaceDN w:val="0"/>
        <w:spacing w:line="394" w:lineRule="exact"/>
        <w:jc w:val="left"/>
        <w:rPr>
          <w:rFonts w:ascii="ＭＳ 明朝"/>
          <w:spacing w:val="10"/>
          <w:sz w:val="26"/>
          <w:szCs w:val="26"/>
        </w:rPr>
      </w:pPr>
      <w:r w:rsidRPr="00210072">
        <w:rPr>
          <w:rFonts w:ascii="ＭＳ 明朝" w:hint="eastAsia"/>
          <w:spacing w:val="10"/>
          <w:sz w:val="26"/>
          <w:szCs w:val="26"/>
        </w:rPr>
        <w:lastRenderedPageBreak/>
        <w:t>８</w:t>
      </w:r>
      <w:r w:rsidR="00896D37" w:rsidRPr="00210072">
        <w:rPr>
          <w:rFonts w:ascii="ＭＳ 明朝" w:hint="eastAsia"/>
          <w:spacing w:val="10"/>
          <w:sz w:val="26"/>
          <w:szCs w:val="26"/>
        </w:rPr>
        <w:t xml:space="preserve">　災害事故防止対策の状況</w:t>
      </w:r>
    </w:p>
    <w:p w:rsidR="00896D37" w:rsidRPr="00210072" w:rsidRDefault="00896D37" w:rsidP="00896D37">
      <w:pPr>
        <w:wordWrap w:val="0"/>
        <w:autoSpaceDE w:val="0"/>
        <w:autoSpaceDN w:val="0"/>
        <w:spacing w:line="514" w:lineRule="exact"/>
        <w:jc w:val="left"/>
        <w:rPr>
          <w:rFonts w:ascii="ＭＳ 明朝"/>
          <w:spacing w:val="8"/>
          <w:sz w:val="19"/>
        </w:rPr>
      </w:pPr>
      <w:r w:rsidRPr="00210072">
        <w:rPr>
          <w:rFonts w:ascii="ＭＳ 明朝" w:hint="eastAsia"/>
          <w:spacing w:val="8"/>
          <w:sz w:val="19"/>
        </w:rPr>
        <w:t xml:space="preserve">（１）防災設備等の整備状況　　　　　　　　　　　　　　　　　　　　　　　　　　　　　　　　　　　　　　　　　　　　　　　　　　　　　　　　　　　</w:t>
      </w:r>
      <w:r w:rsidR="00516D75" w:rsidRPr="00210072">
        <w:rPr>
          <w:rFonts w:ascii="ＭＳ 明朝" w:hint="eastAsia"/>
          <w:spacing w:val="8"/>
          <w:sz w:val="19"/>
        </w:rPr>
        <w:t>（</w:t>
      </w:r>
      <w:r w:rsidR="004A5D84">
        <w:rPr>
          <w:rFonts w:ascii="ＭＳ 明朝" w:hint="eastAsia"/>
          <w:spacing w:val="8"/>
          <w:sz w:val="19"/>
        </w:rPr>
        <w:t>令和</w:t>
      </w:r>
      <w:r w:rsidRPr="00210072">
        <w:rPr>
          <w:rFonts w:ascii="ＭＳ 明朝" w:hint="eastAsia"/>
          <w:spacing w:val="8"/>
          <w:sz w:val="19"/>
        </w:rPr>
        <w:t xml:space="preserve">　　年　　月　　日現在</w:t>
      </w:r>
      <w:r w:rsidR="00516D75" w:rsidRPr="00210072">
        <w:rPr>
          <w:rFonts w:ascii="ＭＳ 明朝" w:hint="eastAsia"/>
          <w:spacing w:val="8"/>
          <w:sz w:val="19"/>
        </w:rPr>
        <w:t>）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2496"/>
        <w:gridCol w:w="6448"/>
        <w:gridCol w:w="6448"/>
      </w:tblGrid>
      <w:tr w:rsidR="00210072" w:rsidRPr="00210072" w:rsidTr="00393177">
        <w:trPr>
          <w:trHeight w:hRule="exact" w:val="482"/>
        </w:trPr>
        <w:tc>
          <w:tcPr>
            <w:tcW w:w="24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96D37" w:rsidRPr="00210072" w:rsidRDefault="00896D37" w:rsidP="00896D37">
            <w:pPr>
              <w:autoSpaceDE w:val="0"/>
              <w:autoSpaceDN w:val="0"/>
              <w:spacing w:line="514" w:lineRule="exact"/>
              <w:jc w:val="left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2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4"/>
                <w:sz w:val="19"/>
              </w:rPr>
              <w:t>消防計画の届出</w:t>
            </w:r>
          </w:p>
        </w:tc>
        <w:tc>
          <w:tcPr>
            <w:tcW w:w="2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96D37" w:rsidRPr="00210072" w:rsidRDefault="00896D37" w:rsidP="00896D37">
            <w:pPr>
              <w:autoSpaceDE w:val="0"/>
              <w:autoSpaceDN w:val="0"/>
              <w:spacing w:line="514" w:lineRule="exact"/>
              <w:jc w:val="left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2"/>
                <w:sz w:val="19"/>
              </w:rPr>
              <w:t xml:space="preserve"> </w:t>
            </w:r>
            <w:r w:rsidR="004A5D84">
              <w:rPr>
                <w:rFonts w:ascii="ＭＳ 明朝" w:hint="eastAsia"/>
                <w:spacing w:val="4"/>
                <w:sz w:val="19"/>
              </w:rPr>
              <w:t>令和</w:t>
            </w:r>
            <w:r w:rsidRPr="00210072">
              <w:rPr>
                <w:rFonts w:ascii="ＭＳ 明朝" w:hint="eastAsia"/>
                <w:spacing w:val="4"/>
                <w:sz w:val="19"/>
              </w:rPr>
              <w:t xml:space="preserve">　　年　　月　　日</w:t>
            </w:r>
          </w:p>
        </w:tc>
        <w:tc>
          <w:tcPr>
            <w:tcW w:w="1289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96D37" w:rsidRPr="00210072" w:rsidRDefault="00896D37" w:rsidP="00896D37">
            <w:pPr>
              <w:autoSpaceDE w:val="0"/>
              <w:autoSpaceDN w:val="0"/>
              <w:spacing w:line="514" w:lineRule="exact"/>
              <w:jc w:val="left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4"/>
                <w:sz w:val="19"/>
              </w:rPr>
              <w:t xml:space="preserve">　　　　</w:t>
            </w:r>
            <w:r w:rsidRPr="00210072">
              <w:rPr>
                <w:rFonts w:ascii="ＭＳ 明朝" w:hint="eastAsia"/>
                <w:spacing w:val="2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4"/>
                <w:sz w:val="19"/>
              </w:rPr>
              <w:t>消防署・業者等による消火器具の点検状況</w:t>
            </w:r>
          </w:p>
        </w:tc>
      </w:tr>
      <w:tr w:rsidR="00210072" w:rsidRPr="00210072" w:rsidTr="00393177">
        <w:trPr>
          <w:trHeight w:hRule="exact" w:val="482"/>
        </w:trPr>
        <w:tc>
          <w:tcPr>
            <w:tcW w:w="2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96D37" w:rsidRPr="00210072" w:rsidRDefault="00896D37" w:rsidP="00896D37">
            <w:pPr>
              <w:autoSpaceDE w:val="0"/>
              <w:autoSpaceDN w:val="0"/>
              <w:spacing w:line="514" w:lineRule="exact"/>
              <w:jc w:val="left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2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4"/>
                <w:sz w:val="19"/>
              </w:rPr>
              <w:t>防火管理者職名・氏名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37" w:rsidRPr="00210072" w:rsidRDefault="00896D37" w:rsidP="00896D37">
            <w:pPr>
              <w:autoSpaceDE w:val="0"/>
              <w:autoSpaceDN w:val="0"/>
              <w:spacing w:line="51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37" w:rsidRPr="00210072" w:rsidRDefault="00896D37" w:rsidP="00896D37">
            <w:pPr>
              <w:autoSpaceDE w:val="0"/>
              <w:autoSpaceDN w:val="0"/>
              <w:spacing w:line="514" w:lineRule="exact"/>
              <w:jc w:val="left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4"/>
                <w:sz w:val="19"/>
              </w:rPr>
              <w:t xml:space="preserve">　　　　　　　</w:t>
            </w:r>
            <w:r w:rsidRPr="00210072">
              <w:rPr>
                <w:rFonts w:ascii="ＭＳ 明朝" w:hint="eastAsia"/>
                <w:spacing w:val="2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4"/>
                <w:sz w:val="19"/>
              </w:rPr>
              <w:t>１回目（</w:t>
            </w:r>
            <w:r w:rsidR="004A5D84">
              <w:rPr>
                <w:rFonts w:ascii="ＭＳ 明朝" w:hint="eastAsia"/>
                <w:spacing w:val="4"/>
                <w:sz w:val="19"/>
              </w:rPr>
              <w:t>令和</w:t>
            </w:r>
            <w:r w:rsidRPr="00210072">
              <w:rPr>
                <w:rFonts w:ascii="ＭＳ 明朝" w:hint="eastAsia"/>
                <w:spacing w:val="4"/>
                <w:sz w:val="19"/>
              </w:rPr>
              <w:t xml:space="preserve">　　年　　月　　日）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6D37" w:rsidRPr="00210072" w:rsidRDefault="00896D37" w:rsidP="00896D37">
            <w:pPr>
              <w:autoSpaceDE w:val="0"/>
              <w:autoSpaceDN w:val="0"/>
              <w:spacing w:line="514" w:lineRule="exact"/>
              <w:jc w:val="left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4"/>
                <w:sz w:val="19"/>
              </w:rPr>
              <w:t xml:space="preserve">　　　　　　　</w:t>
            </w:r>
            <w:r w:rsidRPr="00210072">
              <w:rPr>
                <w:rFonts w:ascii="ＭＳ 明朝" w:hint="eastAsia"/>
                <w:spacing w:val="2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4"/>
                <w:sz w:val="19"/>
              </w:rPr>
              <w:t>２回目（</w:t>
            </w:r>
            <w:r w:rsidR="004A5D84">
              <w:rPr>
                <w:rFonts w:ascii="ＭＳ 明朝" w:hint="eastAsia"/>
                <w:spacing w:val="4"/>
                <w:sz w:val="19"/>
              </w:rPr>
              <w:t>令和</w:t>
            </w:r>
            <w:r w:rsidRPr="00210072">
              <w:rPr>
                <w:rFonts w:ascii="ＭＳ 明朝" w:hint="eastAsia"/>
                <w:spacing w:val="4"/>
                <w:sz w:val="19"/>
              </w:rPr>
              <w:t xml:space="preserve">　　年　　月　　日）</w:t>
            </w:r>
          </w:p>
        </w:tc>
      </w:tr>
      <w:tr w:rsidR="00210072" w:rsidRPr="00210072" w:rsidTr="00393177">
        <w:trPr>
          <w:trHeight w:hRule="exact" w:val="482"/>
        </w:trPr>
        <w:tc>
          <w:tcPr>
            <w:tcW w:w="2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96D37" w:rsidRPr="00210072" w:rsidRDefault="00896D37" w:rsidP="00896D37">
            <w:pPr>
              <w:autoSpaceDE w:val="0"/>
              <w:autoSpaceDN w:val="0"/>
              <w:spacing w:line="514" w:lineRule="exact"/>
              <w:jc w:val="left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2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4"/>
                <w:sz w:val="19"/>
              </w:rPr>
              <w:t>消火器具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37" w:rsidRPr="00210072" w:rsidRDefault="00896D37" w:rsidP="00896D37">
            <w:pPr>
              <w:autoSpaceDE w:val="0"/>
              <w:autoSpaceDN w:val="0"/>
              <w:spacing w:line="514" w:lineRule="exact"/>
              <w:jc w:val="left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4"/>
                <w:sz w:val="19"/>
              </w:rPr>
              <w:t xml:space="preserve">　　　　　　　　　</w:t>
            </w:r>
            <w:r w:rsidRPr="00210072">
              <w:rPr>
                <w:rFonts w:ascii="ＭＳ 明朝" w:hint="eastAsia"/>
                <w:spacing w:val="2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4"/>
                <w:sz w:val="19"/>
              </w:rPr>
              <w:t>本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37" w:rsidRPr="00210072" w:rsidRDefault="00896D37" w:rsidP="00896D37">
            <w:pPr>
              <w:autoSpaceDE w:val="0"/>
              <w:autoSpaceDN w:val="0"/>
              <w:spacing w:line="514" w:lineRule="exact"/>
              <w:jc w:val="left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4"/>
                <w:sz w:val="19"/>
              </w:rPr>
              <w:t xml:space="preserve">　</w:t>
            </w:r>
            <w:r w:rsidRPr="00210072">
              <w:rPr>
                <w:rFonts w:ascii="ＭＳ 明朝" w:hint="eastAsia"/>
                <w:spacing w:val="2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4"/>
                <w:sz w:val="19"/>
              </w:rPr>
              <w:t>異常なし　・　要改善（内容　　　　　　　　　　　　　　　）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6D37" w:rsidRPr="00210072" w:rsidRDefault="00896D37" w:rsidP="00896D37">
            <w:pPr>
              <w:autoSpaceDE w:val="0"/>
              <w:autoSpaceDN w:val="0"/>
              <w:spacing w:line="514" w:lineRule="exact"/>
              <w:jc w:val="left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4"/>
                <w:sz w:val="19"/>
              </w:rPr>
              <w:t xml:space="preserve">　</w:t>
            </w:r>
            <w:r w:rsidRPr="00210072">
              <w:rPr>
                <w:rFonts w:ascii="ＭＳ 明朝" w:hint="eastAsia"/>
                <w:spacing w:val="2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4"/>
                <w:sz w:val="19"/>
              </w:rPr>
              <w:t>異常なし　・　要改善（内容　　　　　　　　　　　　　　　）</w:t>
            </w:r>
          </w:p>
        </w:tc>
      </w:tr>
      <w:tr w:rsidR="00210072" w:rsidRPr="00210072" w:rsidTr="00393177">
        <w:trPr>
          <w:trHeight w:hRule="exact" w:val="482"/>
        </w:trPr>
        <w:tc>
          <w:tcPr>
            <w:tcW w:w="2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96D37" w:rsidRPr="00210072" w:rsidRDefault="00896D37" w:rsidP="00896D37">
            <w:pPr>
              <w:autoSpaceDE w:val="0"/>
              <w:autoSpaceDN w:val="0"/>
              <w:spacing w:line="514" w:lineRule="exact"/>
              <w:jc w:val="left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2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4"/>
                <w:sz w:val="19"/>
              </w:rPr>
              <w:t>屋内消火栓設備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37" w:rsidRPr="00210072" w:rsidRDefault="00896D37" w:rsidP="00896D37">
            <w:pPr>
              <w:autoSpaceDE w:val="0"/>
              <w:autoSpaceDN w:val="0"/>
              <w:spacing w:line="514" w:lineRule="exact"/>
              <w:jc w:val="left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4"/>
                <w:sz w:val="19"/>
              </w:rPr>
              <w:t xml:space="preserve">　</w:t>
            </w:r>
            <w:r w:rsidRPr="00210072">
              <w:rPr>
                <w:rFonts w:ascii="ＭＳ 明朝" w:hint="eastAsia"/>
                <w:spacing w:val="2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4"/>
                <w:sz w:val="19"/>
              </w:rPr>
              <w:t>有(　　か所)・　無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37" w:rsidRPr="00210072" w:rsidRDefault="00896D37" w:rsidP="00896D37">
            <w:pPr>
              <w:autoSpaceDE w:val="0"/>
              <w:autoSpaceDN w:val="0"/>
              <w:spacing w:line="514" w:lineRule="exact"/>
              <w:jc w:val="left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4"/>
                <w:sz w:val="19"/>
              </w:rPr>
              <w:t xml:space="preserve">　</w:t>
            </w:r>
            <w:r w:rsidRPr="00210072">
              <w:rPr>
                <w:rFonts w:ascii="ＭＳ 明朝" w:hint="eastAsia"/>
                <w:spacing w:val="2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4"/>
                <w:sz w:val="19"/>
              </w:rPr>
              <w:t>異常なし　・　要改善（内容　　　　　　　　　　　　　　　）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6D37" w:rsidRPr="00210072" w:rsidRDefault="00896D37" w:rsidP="00896D37">
            <w:pPr>
              <w:autoSpaceDE w:val="0"/>
              <w:autoSpaceDN w:val="0"/>
              <w:spacing w:line="514" w:lineRule="exact"/>
              <w:jc w:val="left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4"/>
                <w:sz w:val="19"/>
              </w:rPr>
              <w:t xml:space="preserve">　</w:t>
            </w:r>
            <w:r w:rsidRPr="00210072">
              <w:rPr>
                <w:rFonts w:ascii="ＭＳ 明朝" w:hint="eastAsia"/>
                <w:spacing w:val="2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4"/>
                <w:sz w:val="19"/>
              </w:rPr>
              <w:t>異常なし　・　要改善（内容　　　　　　　　　　　　　　　）</w:t>
            </w:r>
          </w:p>
        </w:tc>
      </w:tr>
      <w:tr w:rsidR="00210072" w:rsidRPr="00210072" w:rsidTr="00393177">
        <w:trPr>
          <w:trHeight w:hRule="exact" w:val="482"/>
        </w:trPr>
        <w:tc>
          <w:tcPr>
            <w:tcW w:w="2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96D37" w:rsidRPr="00210072" w:rsidRDefault="0014084A" w:rsidP="0014084A">
            <w:pPr>
              <w:autoSpaceDE w:val="0"/>
              <w:autoSpaceDN w:val="0"/>
              <w:spacing w:line="514" w:lineRule="exact"/>
              <w:ind w:firstLineChars="50" w:firstLine="99"/>
              <w:jc w:val="left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4"/>
                <w:sz w:val="19"/>
              </w:rPr>
              <w:t>屋外消火栓設備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37" w:rsidRPr="00210072" w:rsidRDefault="00896D37" w:rsidP="00896D37">
            <w:pPr>
              <w:autoSpaceDE w:val="0"/>
              <w:autoSpaceDN w:val="0"/>
              <w:spacing w:line="514" w:lineRule="exact"/>
              <w:jc w:val="left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4"/>
                <w:sz w:val="19"/>
              </w:rPr>
              <w:t xml:space="preserve">　</w:t>
            </w:r>
            <w:r w:rsidRPr="00210072">
              <w:rPr>
                <w:rFonts w:ascii="ＭＳ 明朝" w:hint="eastAsia"/>
                <w:spacing w:val="2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4"/>
                <w:sz w:val="19"/>
              </w:rPr>
              <w:t>有(　　か所)・　無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37" w:rsidRPr="00210072" w:rsidRDefault="00896D37" w:rsidP="00896D37">
            <w:pPr>
              <w:autoSpaceDE w:val="0"/>
              <w:autoSpaceDN w:val="0"/>
              <w:spacing w:line="514" w:lineRule="exact"/>
              <w:jc w:val="left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4"/>
                <w:sz w:val="19"/>
              </w:rPr>
              <w:t xml:space="preserve">　</w:t>
            </w:r>
            <w:r w:rsidRPr="00210072">
              <w:rPr>
                <w:rFonts w:ascii="ＭＳ 明朝" w:hint="eastAsia"/>
                <w:spacing w:val="2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4"/>
                <w:sz w:val="19"/>
              </w:rPr>
              <w:t>異常なし　・　要改善（内容　　　　　　　　　　　　　　　）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6D37" w:rsidRPr="00210072" w:rsidRDefault="00896D37" w:rsidP="00896D37">
            <w:pPr>
              <w:autoSpaceDE w:val="0"/>
              <w:autoSpaceDN w:val="0"/>
              <w:spacing w:line="514" w:lineRule="exact"/>
              <w:jc w:val="left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4"/>
                <w:sz w:val="19"/>
              </w:rPr>
              <w:t xml:space="preserve">　</w:t>
            </w:r>
            <w:r w:rsidRPr="00210072">
              <w:rPr>
                <w:rFonts w:ascii="ＭＳ 明朝" w:hint="eastAsia"/>
                <w:spacing w:val="2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4"/>
                <w:sz w:val="19"/>
              </w:rPr>
              <w:t>異常なし　・　要改善（内容　　　　　　　　　　　　　　　）</w:t>
            </w:r>
          </w:p>
        </w:tc>
      </w:tr>
      <w:tr w:rsidR="00210072" w:rsidRPr="00210072" w:rsidTr="00393177">
        <w:trPr>
          <w:trHeight w:hRule="exact" w:val="482"/>
        </w:trPr>
        <w:tc>
          <w:tcPr>
            <w:tcW w:w="2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96D37" w:rsidRPr="00210072" w:rsidRDefault="00896D37" w:rsidP="0014084A">
            <w:pPr>
              <w:autoSpaceDE w:val="0"/>
              <w:autoSpaceDN w:val="0"/>
              <w:spacing w:line="514" w:lineRule="exact"/>
              <w:jc w:val="left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2"/>
                <w:sz w:val="19"/>
              </w:rPr>
              <w:t xml:space="preserve"> </w:t>
            </w:r>
            <w:r w:rsidR="0014084A" w:rsidRPr="00210072">
              <w:rPr>
                <w:rFonts w:ascii="ＭＳ 明朝" w:hint="eastAsia"/>
                <w:spacing w:val="2"/>
                <w:sz w:val="19"/>
              </w:rPr>
              <w:t>スプリンクラー設備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37" w:rsidRPr="00210072" w:rsidRDefault="00896D37" w:rsidP="00896D37">
            <w:pPr>
              <w:autoSpaceDE w:val="0"/>
              <w:autoSpaceDN w:val="0"/>
              <w:spacing w:line="514" w:lineRule="exact"/>
              <w:jc w:val="left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4"/>
                <w:sz w:val="19"/>
              </w:rPr>
              <w:t xml:space="preserve">　</w:t>
            </w:r>
            <w:r w:rsidRPr="00210072">
              <w:rPr>
                <w:rFonts w:ascii="ＭＳ 明朝" w:hint="eastAsia"/>
                <w:spacing w:val="2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4"/>
                <w:sz w:val="19"/>
              </w:rPr>
              <w:t>有　　　　　・　無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37" w:rsidRPr="00210072" w:rsidRDefault="00896D37" w:rsidP="00896D37">
            <w:pPr>
              <w:autoSpaceDE w:val="0"/>
              <w:autoSpaceDN w:val="0"/>
              <w:spacing w:line="514" w:lineRule="exact"/>
              <w:jc w:val="left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4"/>
                <w:sz w:val="19"/>
              </w:rPr>
              <w:t xml:space="preserve">　</w:t>
            </w:r>
            <w:r w:rsidRPr="00210072">
              <w:rPr>
                <w:rFonts w:ascii="ＭＳ 明朝" w:hint="eastAsia"/>
                <w:spacing w:val="2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4"/>
                <w:sz w:val="19"/>
              </w:rPr>
              <w:t>異常なし　・　要改善（内容　　　　　　　　　　　　　　　）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6D37" w:rsidRPr="00210072" w:rsidRDefault="00896D37" w:rsidP="00896D37">
            <w:pPr>
              <w:autoSpaceDE w:val="0"/>
              <w:autoSpaceDN w:val="0"/>
              <w:spacing w:line="514" w:lineRule="exact"/>
              <w:jc w:val="left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4"/>
                <w:sz w:val="19"/>
              </w:rPr>
              <w:t xml:space="preserve">　</w:t>
            </w:r>
            <w:r w:rsidRPr="00210072">
              <w:rPr>
                <w:rFonts w:ascii="ＭＳ 明朝" w:hint="eastAsia"/>
                <w:spacing w:val="2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4"/>
                <w:sz w:val="19"/>
              </w:rPr>
              <w:t>異常なし　・　要改善（内容　　　　　　　　　　　　　　　）</w:t>
            </w:r>
          </w:p>
        </w:tc>
      </w:tr>
      <w:tr w:rsidR="00210072" w:rsidRPr="00210072" w:rsidTr="00393177">
        <w:trPr>
          <w:trHeight w:hRule="exact" w:val="482"/>
        </w:trPr>
        <w:tc>
          <w:tcPr>
            <w:tcW w:w="2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96D37" w:rsidRPr="00210072" w:rsidRDefault="00896D37" w:rsidP="0014084A">
            <w:pPr>
              <w:autoSpaceDE w:val="0"/>
              <w:autoSpaceDN w:val="0"/>
              <w:spacing w:line="514" w:lineRule="exact"/>
              <w:jc w:val="left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2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4"/>
                <w:sz w:val="19"/>
              </w:rPr>
              <w:t>自動火災</w:t>
            </w:r>
            <w:r w:rsidR="0014084A" w:rsidRPr="00210072">
              <w:rPr>
                <w:rFonts w:ascii="ＭＳ 明朝" w:hint="eastAsia"/>
                <w:spacing w:val="4"/>
                <w:sz w:val="19"/>
              </w:rPr>
              <w:t>報知</w:t>
            </w:r>
            <w:r w:rsidRPr="00210072">
              <w:rPr>
                <w:rFonts w:ascii="ＭＳ 明朝" w:hint="eastAsia"/>
                <w:spacing w:val="4"/>
                <w:sz w:val="19"/>
              </w:rPr>
              <w:t>器設備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37" w:rsidRPr="00210072" w:rsidRDefault="00896D37" w:rsidP="00896D37">
            <w:pPr>
              <w:autoSpaceDE w:val="0"/>
              <w:autoSpaceDN w:val="0"/>
              <w:spacing w:line="514" w:lineRule="exact"/>
              <w:jc w:val="left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4"/>
                <w:sz w:val="19"/>
              </w:rPr>
              <w:t xml:space="preserve">　</w:t>
            </w:r>
            <w:r w:rsidRPr="00210072">
              <w:rPr>
                <w:rFonts w:ascii="ＭＳ 明朝" w:hint="eastAsia"/>
                <w:spacing w:val="2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4"/>
                <w:sz w:val="19"/>
              </w:rPr>
              <w:t>有　　　　　・　無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37" w:rsidRPr="00210072" w:rsidRDefault="00896D37" w:rsidP="00896D37">
            <w:pPr>
              <w:autoSpaceDE w:val="0"/>
              <w:autoSpaceDN w:val="0"/>
              <w:spacing w:line="514" w:lineRule="exact"/>
              <w:jc w:val="left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4"/>
                <w:sz w:val="19"/>
              </w:rPr>
              <w:t xml:space="preserve">　</w:t>
            </w:r>
            <w:r w:rsidRPr="00210072">
              <w:rPr>
                <w:rFonts w:ascii="ＭＳ 明朝" w:hint="eastAsia"/>
                <w:spacing w:val="2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4"/>
                <w:sz w:val="19"/>
              </w:rPr>
              <w:t>異常なし　・　要改善（内容　　　　　　　　　　　　　　　）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6D37" w:rsidRPr="00210072" w:rsidRDefault="00896D37" w:rsidP="00896D37">
            <w:pPr>
              <w:autoSpaceDE w:val="0"/>
              <w:autoSpaceDN w:val="0"/>
              <w:spacing w:line="514" w:lineRule="exact"/>
              <w:jc w:val="left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4"/>
                <w:sz w:val="19"/>
              </w:rPr>
              <w:t xml:space="preserve">　</w:t>
            </w:r>
            <w:r w:rsidRPr="00210072">
              <w:rPr>
                <w:rFonts w:ascii="ＭＳ 明朝" w:hint="eastAsia"/>
                <w:spacing w:val="2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4"/>
                <w:sz w:val="19"/>
              </w:rPr>
              <w:t>異常なし　・　要改善（内容　　　　　　　　　　　　　　　）</w:t>
            </w:r>
          </w:p>
        </w:tc>
      </w:tr>
      <w:tr w:rsidR="00210072" w:rsidRPr="00210072" w:rsidTr="00393177">
        <w:trPr>
          <w:trHeight w:hRule="exact" w:val="482"/>
        </w:trPr>
        <w:tc>
          <w:tcPr>
            <w:tcW w:w="2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96D37" w:rsidRPr="00210072" w:rsidRDefault="00896D37" w:rsidP="00896D37">
            <w:pPr>
              <w:autoSpaceDE w:val="0"/>
              <w:autoSpaceDN w:val="0"/>
              <w:spacing w:line="514" w:lineRule="exact"/>
              <w:jc w:val="left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2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4"/>
                <w:sz w:val="19"/>
              </w:rPr>
              <w:t>漏電火災警報器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37" w:rsidRPr="00210072" w:rsidRDefault="00896D37" w:rsidP="00896D37">
            <w:pPr>
              <w:autoSpaceDE w:val="0"/>
              <w:autoSpaceDN w:val="0"/>
              <w:spacing w:line="514" w:lineRule="exact"/>
              <w:jc w:val="left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4"/>
                <w:sz w:val="19"/>
              </w:rPr>
              <w:t xml:space="preserve">　</w:t>
            </w:r>
            <w:r w:rsidRPr="00210072">
              <w:rPr>
                <w:rFonts w:ascii="ＭＳ 明朝" w:hint="eastAsia"/>
                <w:spacing w:val="2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4"/>
                <w:sz w:val="19"/>
              </w:rPr>
              <w:t>有　　　　　・　無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37" w:rsidRPr="00210072" w:rsidRDefault="00896D37" w:rsidP="00896D37">
            <w:pPr>
              <w:autoSpaceDE w:val="0"/>
              <w:autoSpaceDN w:val="0"/>
              <w:spacing w:line="514" w:lineRule="exact"/>
              <w:jc w:val="left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4"/>
                <w:sz w:val="19"/>
              </w:rPr>
              <w:t xml:space="preserve">　</w:t>
            </w:r>
            <w:r w:rsidRPr="00210072">
              <w:rPr>
                <w:rFonts w:ascii="ＭＳ 明朝" w:hint="eastAsia"/>
                <w:spacing w:val="2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4"/>
                <w:sz w:val="19"/>
              </w:rPr>
              <w:t>異常なし　・　要改善（内容　　　　　　　　　　　　　　　）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6D37" w:rsidRPr="00210072" w:rsidRDefault="00896D37" w:rsidP="00896D37">
            <w:pPr>
              <w:autoSpaceDE w:val="0"/>
              <w:autoSpaceDN w:val="0"/>
              <w:spacing w:line="514" w:lineRule="exact"/>
              <w:jc w:val="left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4"/>
                <w:sz w:val="19"/>
              </w:rPr>
              <w:t xml:space="preserve">　</w:t>
            </w:r>
            <w:r w:rsidRPr="00210072">
              <w:rPr>
                <w:rFonts w:ascii="ＭＳ 明朝" w:hint="eastAsia"/>
                <w:spacing w:val="2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4"/>
                <w:sz w:val="19"/>
              </w:rPr>
              <w:t>異常なし　・　要改善（内容　　　　　　　　　　　　　　　）</w:t>
            </w:r>
          </w:p>
        </w:tc>
      </w:tr>
      <w:tr w:rsidR="00210072" w:rsidRPr="00210072" w:rsidTr="00393177">
        <w:trPr>
          <w:trHeight w:hRule="exact" w:val="482"/>
        </w:trPr>
        <w:tc>
          <w:tcPr>
            <w:tcW w:w="2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96D37" w:rsidRPr="00210072" w:rsidRDefault="00896D37" w:rsidP="0014084A">
            <w:pPr>
              <w:autoSpaceDE w:val="0"/>
              <w:autoSpaceDN w:val="0"/>
              <w:spacing w:line="514" w:lineRule="exact"/>
              <w:jc w:val="left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2"/>
                <w:sz w:val="19"/>
              </w:rPr>
              <w:t xml:space="preserve"> </w:t>
            </w:r>
            <w:r w:rsidR="0014084A" w:rsidRPr="00210072">
              <w:rPr>
                <w:rFonts w:ascii="ＭＳ 明朝" w:hint="eastAsia"/>
                <w:spacing w:val="2"/>
                <w:sz w:val="19"/>
              </w:rPr>
              <w:t>火災通報装置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37" w:rsidRPr="00210072" w:rsidRDefault="00896D37" w:rsidP="00896D37">
            <w:pPr>
              <w:autoSpaceDE w:val="0"/>
              <w:autoSpaceDN w:val="0"/>
              <w:spacing w:line="514" w:lineRule="exact"/>
              <w:jc w:val="left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4"/>
                <w:sz w:val="19"/>
              </w:rPr>
              <w:t xml:space="preserve">　</w:t>
            </w:r>
            <w:r w:rsidRPr="00210072">
              <w:rPr>
                <w:rFonts w:ascii="ＭＳ 明朝" w:hint="eastAsia"/>
                <w:spacing w:val="2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4"/>
                <w:sz w:val="19"/>
              </w:rPr>
              <w:t>有　　　　　・　無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37" w:rsidRPr="00210072" w:rsidRDefault="00896D37" w:rsidP="00896D37">
            <w:pPr>
              <w:autoSpaceDE w:val="0"/>
              <w:autoSpaceDN w:val="0"/>
              <w:spacing w:line="514" w:lineRule="exact"/>
              <w:jc w:val="left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4"/>
                <w:sz w:val="19"/>
              </w:rPr>
              <w:t xml:space="preserve">　</w:t>
            </w:r>
            <w:r w:rsidRPr="00210072">
              <w:rPr>
                <w:rFonts w:ascii="ＭＳ 明朝" w:hint="eastAsia"/>
                <w:spacing w:val="2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4"/>
                <w:sz w:val="19"/>
              </w:rPr>
              <w:t>異常なし　・　要改善（内容　　　　　　　　　　　　　　　）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6D37" w:rsidRPr="00210072" w:rsidRDefault="00896D37" w:rsidP="00896D37">
            <w:pPr>
              <w:autoSpaceDE w:val="0"/>
              <w:autoSpaceDN w:val="0"/>
              <w:spacing w:line="514" w:lineRule="exact"/>
              <w:jc w:val="left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4"/>
                <w:sz w:val="19"/>
              </w:rPr>
              <w:t xml:space="preserve">　</w:t>
            </w:r>
            <w:r w:rsidRPr="00210072">
              <w:rPr>
                <w:rFonts w:ascii="ＭＳ 明朝" w:hint="eastAsia"/>
                <w:spacing w:val="2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4"/>
                <w:sz w:val="19"/>
              </w:rPr>
              <w:t>異常なし　・　要改善（内容　　　　　　　　　　　　　　　）</w:t>
            </w:r>
          </w:p>
        </w:tc>
      </w:tr>
      <w:tr w:rsidR="00210072" w:rsidRPr="00210072" w:rsidTr="00393177">
        <w:trPr>
          <w:trHeight w:hRule="exact" w:val="482"/>
        </w:trPr>
        <w:tc>
          <w:tcPr>
            <w:tcW w:w="2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96D37" w:rsidRPr="00210072" w:rsidRDefault="00896D37" w:rsidP="0014084A">
            <w:pPr>
              <w:autoSpaceDE w:val="0"/>
              <w:autoSpaceDN w:val="0"/>
              <w:spacing w:line="514" w:lineRule="exact"/>
              <w:jc w:val="left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2"/>
                <w:sz w:val="19"/>
              </w:rPr>
              <w:t xml:space="preserve"> </w:t>
            </w:r>
            <w:r w:rsidR="0014084A" w:rsidRPr="00210072">
              <w:rPr>
                <w:rFonts w:ascii="ＭＳ 明朝" w:hint="eastAsia"/>
                <w:spacing w:val="2"/>
                <w:sz w:val="19"/>
              </w:rPr>
              <w:t>非常警報設備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37" w:rsidRPr="00210072" w:rsidRDefault="00896D37" w:rsidP="00896D37">
            <w:pPr>
              <w:autoSpaceDE w:val="0"/>
              <w:autoSpaceDN w:val="0"/>
              <w:spacing w:line="514" w:lineRule="exact"/>
              <w:jc w:val="left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4"/>
                <w:sz w:val="19"/>
              </w:rPr>
              <w:t xml:space="preserve">　</w:t>
            </w:r>
            <w:r w:rsidRPr="00210072">
              <w:rPr>
                <w:rFonts w:ascii="ＭＳ 明朝" w:hint="eastAsia"/>
                <w:spacing w:val="2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4"/>
                <w:sz w:val="19"/>
              </w:rPr>
              <w:t>有　　　　　・　無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37" w:rsidRPr="00210072" w:rsidRDefault="00896D37" w:rsidP="00896D37">
            <w:pPr>
              <w:autoSpaceDE w:val="0"/>
              <w:autoSpaceDN w:val="0"/>
              <w:spacing w:line="514" w:lineRule="exact"/>
              <w:jc w:val="left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4"/>
                <w:sz w:val="19"/>
              </w:rPr>
              <w:t xml:space="preserve">　</w:t>
            </w:r>
            <w:r w:rsidRPr="00210072">
              <w:rPr>
                <w:rFonts w:ascii="ＭＳ 明朝" w:hint="eastAsia"/>
                <w:spacing w:val="2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4"/>
                <w:sz w:val="19"/>
              </w:rPr>
              <w:t>異常なし　・　要改善（内容　　　　　　　　　　　　　　　）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6D37" w:rsidRPr="00210072" w:rsidRDefault="00896D37" w:rsidP="00896D37">
            <w:pPr>
              <w:autoSpaceDE w:val="0"/>
              <w:autoSpaceDN w:val="0"/>
              <w:spacing w:line="514" w:lineRule="exact"/>
              <w:jc w:val="left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4"/>
                <w:sz w:val="19"/>
              </w:rPr>
              <w:t xml:space="preserve">　</w:t>
            </w:r>
            <w:r w:rsidRPr="00210072">
              <w:rPr>
                <w:rFonts w:ascii="ＭＳ 明朝" w:hint="eastAsia"/>
                <w:spacing w:val="2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4"/>
                <w:sz w:val="19"/>
              </w:rPr>
              <w:t>異常なし　・　要改善（内容　　　　　　　　　　　　　　　）</w:t>
            </w:r>
          </w:p>
        </w:tc>
      </w:tr>
      <w:tr w:rsidR="00210072" w:rsidRPr="00210072" w:rsidTr="00393177">
        <w:trPr>
          <w:trHeight w:hRule="exact" w:val="482"/>
        </w:trPr>
        <w:tc>
          <w:tcPr>
            <w:tcW w:w="2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96D37" w:rsidRPr="00210072" w:rsidRDefault="00896D37" w:rsidP="00896D37">
            <w:pPr>
              <w:autoSpaceDE w:val="0"/>
              <w:autoSpaceDN w:val="0"/>
              <w:spacing w:line="514" w:lineRule="exact"/>
              <w:jc w:val="left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2"/>
                <w:sz w:val="19"/>
              </w:rPr>
              <w:t xml:space="preserve"> </w:t>
            </w:r>
            <w:r w:rsidR="0014084A" w:rsidRPr="00210072">
              <w:rPr>
                <w:rFonts w:ascii="ＭＳ 明朝" w:hint="eastAsia"/>
                <w:spacing w:val="4"/>
                <w:sz w:val="19"/>
              </w:rPr>
              <w:t>避難器具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37" w:rsidRPr="00210072" w:rsidRDefault="00896D37" w:rsidP="00896D37">
            <w:pPr>
              <w:autoSpaceDE w:val="0"/>
              <w:autoSpaceDN w:val="0"/>
              <w:spacing w:line="514" w:lineRule="exact"/>
              <w:jc w:val="left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4"/>
                <w:sz w:val="19"/>
              </w:rPr>
              <w:t xml:space="preserve">　</w:t>
            </w:r>
            <w:r w:rsidRPr="00210072">
              <w:rPr>
                <w:rFonts w:ascii="ＭＳ 明朝" w:hint="eastAsia"/>
                <w:spacing w:val="2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4"/>
                <w:sz w:val="19"/>
              </w:rPr>
              <w:t>有　　　　　・　無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37" w:rsidRPr="00210072" w:rsidRDefault="00896D37" w:rsidP="00896D37">
            <w:pPr>
              <w:autoSpaceDE w:val="0"/>
              <w:autoSpaceDN w:val="0"/>
              <w:spacing w:line="514" w:lineRule="exact"/>
              <w:jc w:val="left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4"/>
                <w:sz w:val="19"/>
              </w:rPr>
              <w:t xml:space="preserve">　</w:t>
            </w:r>
            <w:r w:rsidRPr="00210072">
              <w:rPr>
                <w:rFonts w:ascii="ＭＳ 明朝" w:hint="eastAsia"/>
                <w:spacing w:val="2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4"/>
                <w:sz w:val="19"/>
              </w:rPr>
              <w:t>異常なし　・　要改善（内容　　　　　　　　　　　　　　　）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6D37" w:rsidRPr="00210072" w:rsidRDefault="00896D37" w:rsidP="00896D37">
            <w:pPr>
              <w:autoSpaceDE w:val="0"/>
              <w:autoSpaceDN w:val="0"/>
              <w:spacing w:line="514" w:lineRule="exact"/>
              <w:jc w:val="left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4"/>
                <w:sz w:val="19"/>
              </w:rPr>
              <w:t xml:space="preserve">　</w:t>
            </w:r>
            <w:r w:rsidRPr="00210072">
              <w:rPr>
                <w:rFonts w:ascii="ＭＳ 明朝" w:hint="eastAsia"/>
                <w:spacing w:val="2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4"/>
                <w:sz w:val="19"/>
              </w:rPr>
              <w:t>異常なし　・　要改善（内容　　　　　　　　　　　　　　　）</w:t>
            </w:r>
          </w:p>
        </w:tc>
      </w:tr>
      <w:tr w:rsidR="00210072" w:rsidRPr="00210072" w:rsidTr="00393177">
        <w:trPr>
          <w:trHeight w:hRule="exact" w:val="482"/>
        </w:trPr>
        <w:tc>
          <w:tcPr>
            <w:tcW w:w="2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96D37" w:rsidRPr="00210072" w:rsidRDefault="00896D37" w:rsidP="0014084A">
            <w:pPr>
              <w:autoSpaceDE w:val="0"/>
              <w:autoSpaceDN w:val="0"/>
              <w:spacing w:line="514" w:lineRule="exact"/>
              <w:jc w:val="left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2"/>
                <w:sz w:val="19"/>
              </w:rPr>
              <w:t xml:space="preserve"> </w:t>
            </w:r>
            <w:r w:rsidR="0014084A" w:rsidRPr="00210072">
              <w:rPr>
                <w:rFonts w:ascii="ＭＳ 明朝" w:hint="eastAsia"/>
                <w:spacing w:val="2"/>
                <w:sz w:val="19"/>
              </w:rPr>
              <w:t>誘導灯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37" w:rsidRPr="00210072" w:rsidRDefault="00896D37" w:rsidP="00896D37">
            <w:pPr>
              <w:autoSpaceDE w:val="0"/>
              <w:autoSpaceDN w:val="0"/>
              <w:spacing w:line="514" w:lineRule="exact"/>
              <w:jc w:val="left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4"/>
                <w:sz w:val="19"/>
              </w:rPr>
              <w:t xml:space="preserve">　</w:t>
            </w:r>
            <w:r w:rsidRPr="00210072">
              <w:rPr>
                <w:rFonts w:ascii="ＭＳ 明朝" w:hint="eastAsia"/>
                <w:spacing w:val="2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4"/>
                <w:sz w:val="19"/>
              </w:rPr>
              <w:t>有　　　　　・　無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37" w:rsidRPr="00210072" w:rsidRDefault="00896D37" w:rsidP="00896D37">
            <w:pPr>
              <w:autoSpaceDE w:val="0"/>
              <w:autoSpaceDN w:val="0"/>
              <w:spacing w:line="514" w:lineRule="exact"/>
              <w:jc w:val="left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4"/>
                <w:sz w:val="19"/>
              </w:rPr>
              <w:t xml:space="preserve">　</w:t>
            </w:r>
            <w:r w:rsidRPr="00210072">
              <w:rPr>
                <w:rFonts w:ascii="ＭＳ 明朝" w:hint="eastAsia"/>
                <w:spacing w:val="2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4"/>
                <w:sz w:val="19"/>
              </w:rPr>
              <w:t>異常なし　・　要改善（内容　　　　　　　　　　　　　　　）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6D37" w:rsidRPr="00210072" w:rsidRDefault="00896D37" w:rsidP="00896D37">
            <w:pPr>
              <w:autoSpaceDE w:val="0"/>
              <w:autoSpaceDN w:val="0"/>
              <w:spacing w:line="514" w:lineRule="exact"/>
              <w:jc w:val="left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4"/>
                <w:sz w:val="19"/>
              </w:rPr>
              <w:t xml:space="preserve">　</w:t>
            </w:r>
            <w:r w:rsidRPr="00210072">
              <w:rPr>
                <w:rFonts w:ascii="ＭＳ 明朝" w:hint="eastAsia"/>
                <w:spacing w:val="2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4"/>
                <w:sz w:val="19"/>
              </w:rPr>
              <w:t>異常なし　・　要改善（内容　　　　　　　　　　　　　　　）</w:t>
            </w:r>
          </w:p>
        </w:tc>
      </w:tr>
      <w:tr w:rsidR="00210072" w:rsidRPr="00210072" w:rsidTr="00393177">
        <w:trPr>
          <w:trHeight w:hRule="exact" w:val="482"/>
        </w:trPr>
        <w:tc>
          <w:tcPr>
            <w:tcW w:w="2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96D37" w:rsidRPr="00210072" w:rsidRDefault="00896D37" w:rsidP="00896D37">
            <w:pPr>
              <w:autoSpaceDE w:val="0"/>
              <w:autoSpaceDN w:val="0"/>
              <w:spacing w:line="514" w:lineRule="exact"/>
              <w:jc w:val="left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2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4"/>
                <w:sz w:val="19"/>
              </w:rPr>
              <w:t>その他(　　　　　　　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96D37" w:rsidRPr="00210072" w:rsidRDefault="00896D37" w:rsidP="00896D37">
            <w:pPr>
              <w:autoSpaceDE w:val="0"/>
              <w:autoSpaceDN w:val="0"/>
              <w:spacing w:line="514" w:lineRule="exact"/>
              <w:jc w:val="left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4"/>
                <w:sz w:val="19"/>
              </w:rPr>
              <w:t xml:space="preserve">　</w:t>
            </w:r>
            <w:r w:rsidRPr="00210072">
              <w:rPr>
                <w:rFonts w:ascii="ＭＳ 明朝" w:hint="eastAsia"/>
                <w:spacing w:val="2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4"/>
                <w:sz w:val="19"/>
              </w:rPr>
              <w:t>有　　　　　・　無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96D37" w:rsidRPr="00210072" w:rsidRDefault="00896D37" w:rsidP="00896D37">
            <w:pPr>
              <w:autoSpaceDE w:val="0"/>
              <w:autoSpaceDN w:val="0"/>
              <w:spacing w:line="514" w:lineRule="exact"/>
              <w:jc w:val="left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4"/>
                <w:sz w:val="19"/>
              </w:rPr>
              <w:t xml:space="preserve">　</w:t>
            </w:r>
            <w:r w:rsidRPr="00210072">
              <w:rPr>
                <w:rFonts w:ascii="ＭＳ 明朝" w:hint="eastAsia"/>
                <w:spacing w:val="2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4"/>
                <w:sz w:val="19"/>
              </w:rPr>
              <w:t>異常なし　・　要改善（内容　　　　　　　　　　　　　　　）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96D37" w:rsidRPr="00210072" w:rsidRDefault="00896D37" w:rsidP="00896D37">
            <w:pPr>
              <w:autoSpaceDE w:val="0"/>
              <w:autoSpaceDN w:val="0"/>
              <w:spacing w:line="514" w:lineRule="exact"/>
              <w:jc w:val="left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4"/>
                <w:sz w:val="19"/>
              </w:rPr>
              <w:t xml:space="preserve">　</w:t>
            </w:r>
            <w:r w:rsidRPr="00210072">
              <w:rPr>
                <w:rFonts w:ascii="ＭＳ 明朝" w:hint="eastAsia"/>
                <w:spacing w:val="2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4"/>
                <w:sz w:val="19"/>
              </w:rPr>
              <w:t>異常なし　・　要改善（内容　　　　　　　　　　　　　　　）</w:t>
            </w:r>
          </w:p>
        </w:tc>
      </w:tr>
    </w:tbl>
    <w:p w:rsidR="00896D37" w:rsidRPr="00210072" w:rsidRDefault="00896D37" w:rsidP="00896D37">
      <w:pPr>
        <w:wordWrap w:val="0"/>
        <w:autoSpaceDE w:val="0"/>
        <w:autoSpaceDN w:val="0"/>
        <w:spacing w:line="514" w:lineRule="exact"/>
        <w:jc w:val="left"/>
        <w:rPr>
          <w:rFonts w:ascii="ＭＳ 明朝"/>
          <w:spacing w:val="8"/>
          <w:sz w:val="19"/>
        </w:rPr>
      </w:pPr>
      <w:r w:rsidRPr="00210072">
        <w:rPr>
          <w:rFonts w:ascii="ＭＳ 明朝" w:hint="eastAsia"/>
          <w:spacing w:val="8"/>
          <w:sz w:val="19"/>
        </w:rPr>
        <w:t xml:space="preserve">　（注）消防署・業者等による消火器具の点検状況については、過去１年間における状況について記載すること。</w:t>
      </w:r>
    </w:p>
    <w:p w:rsidR="00896D37" w:rsidRPr="00210072" w:rsidRDefault="00896D37" w:rsidP="00593E80">
      <w:pPr>
        <w:wordWrap w:val="0"/>
        <w:autoSpaceDE w:val="0"/>
        <w:autoSpaceDN w:val="0"/>
        <w:spacing w:line="514" w:lineRule="exact"/>
        <w:jc w:val="left"/>
        <w:rPr>
          <w:rFonts w:ascii="ＭＳ 明朝"/>
          <w:spacing w:val="8"/>
          <w:sz w:val="19"/>
        </w:rPr>
      </w:pPr>
      <w:r w:rsidRPr="00210072">
        <w:rPr>
          <w:rFonts w:ascii="ＭＳ 明朝" w:hint="eastAsia"/>
          <w:spacing w:val="8"/>
          <w:sz w:val="19"/>
        </w:rPr>
        <w:t>（２）</w:t>
      </w:r>
      <w:r w:rsidR="00393177" w:rsidRPr="00210072">
        <w:rPr>
          <w:rFonts w:ascii="ＭＳ 明朝" w:hint="eastAsia"/>
          <w:spacing w:val="8"/>
          <w:sz w:val="19"/>
        </w:rPr>
        <w:t>非常災害に対処する各種訓練及び防犯</w:t>
      </w:r>
      <w:r w:rsidRPr="00210072">
        <w:rPr>
          <w:rFonts w:ascii="ＭＳ 明朝" w:hint="eastAsia"/>
          <w:spacing w:val="8"/>
          <w:sz w:val="19"/>
        </w:rPr>
        <w:t>訓練の実施状況　　　　　　　　　　　　　　　　　　　　　　（３）地域防災組織等との連携状況</w:t>
      </w:r>
      <w:r w:rsidR="006F49C5" w:rsidRPr="00210072">
        <w:rPr>
          <w:rFonts w:ascii="ＭＳ 明朝" w:hint="eastAsia"/>
          <w:spacing w:val="8"/>
          <w:sz w:val="19"/>
        </w:rPr>
        <w:t>（具体的内容を記入）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1979"/>
        <w:gridCol w:w="1980"/>
        <w:gridCol w:w="1560"/>
        <w:gridCol w:w="2976"/>
        <w:gridCol w:w="8353"/>
      </w:tblGrid>
      <w:tr w:rsidR="00210072" w:rsidRPr="00210072" w:rsidTr="006F49C5">
        <w:trPr>
          <w:cantSplit/>
          <w:trHeight w:hRule="exact" w:val="701"/>
        </w:trPr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F49C5" w:rsidRPr="00210072" w:rsidRDefault="006F49C5" w:rsidP="00896D37">
            <w:pPr>
              <w:autoSpaceDE w:val="0"/>
              <w:autoSpaceDN w:val="0"/>
              <w:spacing w:line="514" w:lineRule="exact"/>
              <w:jc w:val="left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4"/>
                <w:sz w:val="19"/>
              </w:rPr>
              <w:t xml:space="preserve">　</w:t>
            </w:r>
            <w:r w:rsidRPr="00210072">
              <w:rPr>
                <w:rFonts w:ascii="ＭＳ 明朝" w:hint="eastAsia"/>
                <w:spacing w:val="2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4"/>
                <w:sz w:val="19"/>
              </w:rPr>
              <w:t>区分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49C5" w:rsidRPr="00210072" w:rsidRDefault="006F49C5" w:rsidP="00593E80">
            <w:pPr>
              <w:autoSpaceDE w:val="0"/>
              <w:autoSpaceDN w:val="0"/>
              <w:ind w:left="1089" w:hangingChars="550" w:hanging="1089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4"/>
                <w:sz w:val="19"/>
              </w:rPr>
              <w:t>実施回数</w:t>
            </w:r>
            <w:r w:rsidRPr="00210072">
              <w:rPr>
                <w:rFonts w:ascii="ＭＳ 明朝" w:hint="eastAsia"/>
                <w:spacing w:val="-2"/>
                <w:sz w:val="19"/>
              </w:rPr>
              <w:t>(夜間訓練等実施回数)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F49C5" w:rsidRPr="00210072" w:rsidRDefault="006F49C5" w:rsidP="00593E80">
            <w:pPr>
              <w:autoSpaceDE w:val="0"/>
              <w:autoSpaceDN w:val="0"/>
              <w:spacing w:line="514" w:lineRule="exact"/>
              <w:ind w:firstLineChars="100" w:firstLine="198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4"/>
                <w:sz w:val="19"/>
              </w:rPr>
              <w:t>消防署との連携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F49C5" w:rsidRPr="00210072" w:rsidRDefault="006F49C5" w:rsidP="00593E80">
            <w:pPr>
              <w:autoSpaceDE w:val="0"/>
              <w:autoSpaceDN w:val="0"/>
              <w:spacing w:line="514" w:lineRule="exact"/>
              <w:jc w:val="center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4"/>
                <w:sz w:val="19"/>
              </w:rPr>
              <w:t>記録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F49C5" w:rsidRPr="00210072" w:rsidRDefault="006F49C5" w:rsidP="00593E80">
            <w:pPr>
              <w:autoSpaceDE w:val="0"/>
              <w:autoSpaceDN w:val="0"/>
              <w:spacing w:line="514" w:lineRule="exact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4"/>
                <w:sz w:val="19"/>
              </w:rPr>
              <w:t xml:space="preserve">　　　特記事項</w:t>
            </w:r>
          </w:p>
        </w:tc>
        <w:tc>
          <w:tcPr>
            <w:tcW w:w="8353" w:type="dxa"/>
            <w:vMerge w:val="restart"/>
            <w:tcBorders>
              <w:left w:val="single" w:sz="12" w:space="0" w:color="auto"/>
            </w:tcBorders>
          </w:tcPr>
          <w:p w:rsidR="006F49C5" w:rsidRPr="00210072" w:rsidRDefault="006F49C5" w:rsidP="00896D37">
            <w:pPr>
              <w:autoSpaceDE w:val="0"/>
              <w:autoSpaceDN w:val="0"/>
              <w:spacing w:line="514" w:lineRule="exact"/>
              <w:jc w:val="left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/>
                <w:noProof/>
                <w:spacing w:val="4"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B5A2C3" wp14:editId="603214C4">
                      <wp:simplePos x="0" y="0"/>
                      <wp:positionH relativeFrom="column">
                        <wp:posOffset>337229</wp:posOffset>
                      </wp:positionH>
                      <wp:positionV relativeFrom="paragraph">
                        <wp:posOffset>21296</wp:posOffset>
                      </wp:positionV>
                      <wp:extent cx="4933094" cy="967562"/>
                      <wp:effectExtent l="0" t="0" r="20320" b="2349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33094" cy="9675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5D84" w:rsidRDefault="004A5D8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B5A2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26.55pt;margin-top:1.7pt;width:388.45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" fillcolor="white [3201]" strokeweight=".5pt">
                      <v:textbox>
                        <w:txbxContent>
                          <w:p w:rsidR="004A5D84" w:rsidRDefault="004A5D84"/>
                        </w:txbxContent>
                      </v:textbox>
                    </v:shape>
                  </w:pict>
                </mc:Fallback>
              </mc:AlternateContent>
            </w:r>
          </w:p>
          <w:p w:rsidR="006F49C5" w:rsidRPr="00210072" w:rsidRDefault="006F49C5" w:rsidP="00896D37">
            <w:pPr>
              <w:autoSpaceDE w:val="0"/>
              <w:autoSpaceDN w:val="0"/>
              <w:spacing w:line="514" w:lineRule="exact"/>
              <w:jc w:val="left"/>
              <w:rPr>
                <w:rFonts w:ascii="ＭＳ 明朝"/>
                <w:spacing w:val="4"/>
                <w:sz w:val="19"/>
              </w:rPr>
            </w:pPr>
          </w:p>
          <w:p w:rsidR="006F49C5" w:rsidRPr="00210072" w:rsidRDefault="006F49C5" w:rsidP="00896D37">
            <w:pPr>
              <w:autoSpaceDE w:val="0"/>
              <w:autoSpaceDN w:val="0"/>
              <w:spacing w:line="514" w:lineRule="exact"/>
              <w:jc w:val="left"/>
              <w:rPr>
                <w:rFonts w:ascii="ＭＳ 明朝"/>
                <w:spacing w:val="4"/>
                <w:sz w:val="19"/>
              </w:rPr>
            </w:pPr>
          </w:p>
          <w:p w:rsidR="006F49C5" w:rsidRPr="00210072" w:rsidRDefault="006F49C5" w:rsidP="006F49C5">
            <w:pPr>
              <w:autoSpaceDE w:val="0"/>
              <w:autoSpaceDN w:val="0"/>
              <w:spacing w:line="514" w:lineRule="exact"/>
              <w:ind w:firstLineChars="250" w:firstLine="515"/>
              <w:jc w:val="left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8"/>
                <w:sz w:val="19"/>
              </w:rPr>
              <w:t>（４）防犯対策について（具体的内容を記入）</w:t>
            </w:r>
          </w:p>
          <w:p w:rsidR="006F49C5" w:rsidRPr="00210072" w:rsidRDefault="006F49C5" w:rsidP="00896D37">
            <w:pPr>
              <w:autoSpaceDE w:val="0"/>
              <w:autoSpaceDN w:val="0"/>
              <w:spacing w:line="514" w:lineRule="exact"/>
              <w:jc w:val="left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noProof/>
                <w:spacing w:val="2"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537BB1" wp14:editId="29BD22FF">
                      <wp:simplePos x="0" y="0"/>
                      <wp:positionH relativeFrom="column">
                        <wp:posOffset>337229</wp:posOffset>
                      </wp:positionH>
                      <wp:positionV relativeFrom="paragraph">
                        <wp:posOffset>34172</wp:posOffset>
                      </wp:positionV>
                      <wp:extent cx="4932680" cy="988828"/>
                      <wp:effectExtent l="0" t="0" r="20320" b="2095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32680" cy="9888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5D84" w:rsidRDefault="004A5D8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37BB1" id="テキスト ボックス 2" o:spid="_x0000_s1027" type="#_x0000_t202" style="position:absolute;margin-left:26.55pt;margin-top:2.7pt;width:388.4pt;height:77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" fillcolor="white [3201]" strokeweight=".5pt">
                      <v:textbox>
                        <w:txbxContent>
                          <w:p w:rsidR="004A5D84" w:rsidRDefault="004A5D84"/>
                        </w:txbxContent>
                      </v:textbox>
                    </v:shape>
                  </w:pict>
                </mc:Fallback>
              </mc:AlternateContent>
            </w:r>
            <w:r w:rsidRPr="00210072">
              <w:rPr>
                <w:rFonts w:ascii="ＭＳ 明朝" w:hint="eastAsia"/>
                <w:spacing w:val="2"/>
                <w:sz w:val="19"/>
              </w:rPr>
              <w:t xml:space="preserve"> </w:t>
            </w:r>
          </w:p>
          <w:p w:rsidR="006F49C5" w:rsidRPr="00210072" w:rsidRDefault="006F49C5" w:rsidP="00896D37">
            <w:pPr>
              <w:autoSpaceDE w:val="0"/>
              <w:autoSpaceDN w:val="0"/>
              <w:spacing w:line="514" w:lineRule="exact"/>
              <w:jc w:val="left"/>
              <w:rPr>
                <w:rFonts w:ascii="ＭＳ 明朝"/>
                <w:spacing w:val="4"/>
                <w:sz w:val="19"/>
              </w:rPr>
            </w:pPr>
          </w:p>
          <w:p w:rsidR="006F49C5" w:rsidRPr="00210072" w:rsidRDefault="006F49C5" w:rsidP="00896D37">
            <w:pPr>
              <w:autoSpaceDE w:val="0"/>
              <w:autoSpaceDN w:val="0"/>
              <w:spacing w:line="514" w:lineRule="exact"/>
              <w:jc w:val="left"/>
              <w:rPr>
                <w:rFonts w:ascii="ＭＳ 明朝"/>
                <w:spacing w:val="4"/>
                <w:sz w:val="19"/>
              </w:rPr>
            </w:pPr>
          </w:p>
          <w:p w:rsidR="006F49C5" w:rsidRPr="00210072" w:rsidRDefault="006F49C5" w:rsidP="00896D37">
            <w:pPr>
              <w:autoSpaceDE w:val="0"/>
              <w:autoSpaceDN w:val="0"/>
              <w:spacing w:line="514" w:lineRule="exact"/>
              <w:jc w:val="left"/>
              <w:rPr>
                <w:rFonts w:ascii="ＭＳ 明朝"/>
                <w:spacing w:val="4"/>
                <w:sz w:val="19"/>
              </w:rPr>
            </w:pPr>
          </w:p>
          <w:p w:rsidR="006F49C5" w:rsidRPr="00210072" w:rsidRDefault="006F49C5" w:rsidP="00896D37">
            <w:pPr>
              <w:autoSpaceDE w:val="0"/>
              <w:autoSpaceDN w:val="0"/>
              <w:spacing w:line="514" w:lineRule="exact"/>
              <w:jc w:val="left"/>
              <w:rPr>
                <w:rFonts w:ascii="ＭＳ 明朝"/>
                <w:spacing w:val="4"/>
                <w:sz w:val="19"/>
              </w:rPr>
            </w:pPr>
          </w:p>
          <w:p w:rsidR="006F49C5" w:rsidRPr="00210072" w:rsidRDefault="006F49C5" w:rsidP="00896D37">
            <w:pPr>
              <w:autoSpaceDE w:val="0"/>
              <w:autoSpaceDN w:val="0"/>
              <w:spacing w:line="51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</w:tr>
      <w:tr w:rsidR="00210072" w:rsidRPr="00210072" w:rsidTr="006F49C5">
        <w:trPr>
          <w:cantSplit/>
          <w:trHeight w:hRule="exact" w:val="482"/>
        </w:trPr>
        <w:tc>
          <w:tcPr>
            <w:tcW w:w="1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F49C5" w:rsidRPr="00210072" w:rsidRDefault="006F49C5" w:rsidP="00896D37">
            <w:pPr>
              <w:autoSpaceDE w:val="0"/>
              <w:autoSpaceDN w:val="0"/>
              <w:spacing w:line="514" w:lineRule="exact"/>
              <w:jc w:val="left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2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4"/>
                <w:sz w:val="19"/>
              </w:rPr>
              <w:t>総合訓練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49C5" w:rsidRPr="00210072" w:rsidRDefault="006F49C5" w:rsidP="00593E80">
            <w:pPr>
              <w:autoSpaceDE w:val="0"/>
              <w:autoSpaceDN w:val="0"/>
              <w:spacing w:line="514" w:lineRule="exact"/>
              <w:jc w:val="center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4"/>
                <w:sz w:val="19"/>
              </w:rPr>
              <w:t xml:space="preserve">      回（　　回）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49C5" w:rsidRPr="00210072" w:rsidRDefault="00221EAF" w:rsidP="00221EAF">
            <w:pPr>
              <w:autoSpaceDE w:val="0"/>
              <w:autoSpaceDN w:val="0"/>
              <w:spacing w:line="514" w:lineRule="exact"/>
              <w:jc w:val="center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4"/>
                <w:sz w:val="19"/>
              </w:rPr>
              <w:t xml:space="preserve"> </w:t>
            </w:r>
            <w:r w:rsidR="006F49C5" w:rsidRPr="00210072">
              <w:rPr>
                <w:rFonts w:ascii="ＭＳ 明朝" w:hint="eastAsia"/>
                <w:spacing w:val="4"/>
                <w:sz w:val="19"/>
              </w:rPr>
              <w:t>有（　回）・</w:t>
            </w:r>
            <w:r w:rsidRPr="00210072">
              <w:rPr>
                <w:rFonts w:ascii="ＭＳ 明朝" w:hint="eastAsia"/>
                <w:spacing w:val="4"/>
                <w:sz w:val="19"/>
              </w:rPr>
              <w:t xml:space="preserve"> </w:t>
            </w:r>
            <w:r w:rsidR="006F49C5" w:rsidRPr="00210072">
              <w:rPr>
                <w:rFonts w:ascii="ＭＳ 明朝" w:hint="eastAsia"/>
                <w:spacing w:val="4"/>
                <w:sz w:val="19"/>
              </w:rPr>
              <w:t>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49C5" w:rsidRPr="00210072" w:rsidRDefault="006F49C5" w:rsidP="00593E80">
            <w:pPr>
              <w:autoSpaceDE w:val="0"/>
              <w:autoSpaceDN w:val="0"/>
              <w:spacing w:line="514" w:lineRule="exact"/>
              <w:jc w:val="center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4"/>
                <w:sz w:val="19"/>
              </w:rPr>
              <w:t>有</w:t>
            </w:r>
            <w:r w:rsidRPr="00210072">
              <w:rPr>
                <w:rFonts w:ascii="ＭＳ 明朝" w:hint="eastAsia"/>
                <w:spacing w:val="2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4"/>
                <w:sz w:val="19"/>
              </w:rPr>
              <w:t>・</w:t>
            </w:r>
            <w:r w:rsidRPr="00210072">
              <w:rPr>
                <w:rFonts w:ascii="ＭＳ 明朝" w:hint="eastAsia"/>
                <w:spacing w:val="2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4"/>
                <w:sz w:val="19"/>
              </w:rPr>
              <w:t>無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9C5" w:rsidRPr="00210072" w:rsidRDefault="006F49C5" w:rsidP="00896D37">
            <w:pPr>
              <w:autoSpaceDE w:val="0"/>
              <w:autoSpaceDN w:val="0"/>
              <w:spacing w:line="51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8353" w:type="dxa"/>
            <w:vMerge/>
            <w:tcBorders>
              <w:left w:val="single" w:sz="12" w:space="0" w:color="auto"/>
            </w:tcBorders>
          </w:tcPr>
          <w:p w:rsidR="006F49C5" w:rsidRPr="00210072" w:rsidRDefault="006F49C5" w:rsidP="00896D37">
            <w:pPr>
              <w:autoSpaceDE w:val="0"/>
              <w:autoSpaceDN w:val="0"/>
              <w:spacing w:line="51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</w:tr>
      <w:tr w:rsidR="00210072" w:rsidRPr="00210072" w:rsidTr="006F49C5">
        <w:trPr>
          <w:cantSplit/>
          <w:trHeight w:hRule="exact" w:val="482"/>
        </w:trPr>
        <w:tc>
          <w:tcPr>
            <w:tcW w:w="1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F49C5" w:rsidRPr="00210072" w:rsidRDefault="006F49C5" w:rsidP="00896D37">
            <w:pPr>
              <w:autoSpaceDE w:val="0"/>
              <w:autoSpaceDN w:val="0"/>
              <w:spacing w:line="514" w:lineRule="exact"/>
              <w:jc w:val="left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2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4"/>
                <w:sz w:val="19"/>
              </w:rPr>
              <w:t>避難訓練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49C5" w:rsidRPr="00210072" w:rsidRDefault="006F49C5" w:rsidP="00593E80">
            <w:pPr>
              <w:autoSpaceDE w:val="0"/>
              <w:autoSpaceDN w:val="0"/>
              <w:spacing w:line="514" w:lineRule="exact"/>
              <w:ind w:firstLineChars="300" w:firstLine="594"/>
              <w:jc w:val="center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4"/>
                <w:sz w:val="19"/>
              </w:rPr>
              <w:t>回（　　回）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49C5" w:rsidRPr="00210072" w:rsidRDefault="00221EAF" w:rsidP="00593E80">
            <w:pPr>
              <w:autoSpaceDE w:val="0"/>
              <w:autoSpaceDN w:val="0"/>
              <w:spacing w:line="514" w:lineRule="exact"/>
              <w:jc w:val="center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4"/>
                <w:sz w:val="19"/>
              </w:rPr>
              <w:t>有（　回）・ 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49C5" w:rsidRPr="00210072" w:rsidRDefault="006F49C5" w:rsidP="00593E80">
            <w:pPr>
              <w:autoSpaceDE w:val="0"/>
              <w:autoSpaceDN w:val="0"/>
              <w:spacing w:line="514" w:lineRule="exact"/>
              <w:jc w:val="center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4"/>
                <w:sz w:val="19"/>
              </w:rPr>
              <w:t>有</w:t>
            </w:r>
            <w:r w:rsidRPr="00210072">
              <w:rPr>
                <w:rFonts w:ascii="ＭＳ 明朝" w:hint="eastAsia"/>
                <w:spacing w:val="2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4"/>
                <w:sz w:val="19"/>
              </w:rPr>
              <w:t>・</w:t>
            </w:r>
            <w:r w:rsidRPr="00210072">
              <w:rPr>
                <w:rFonts w:ascii="ＭＳ 明朝" w:hint="eastAsia"/>
                <w:spacing w:val="2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4"/>
                <w:sz w:val="19"/>
              </w:rPr>
              <w:t>無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9C5" w:rsidRPr="00210072" w:rsidRDefault="006F49C5" w:rsidP="00896D37">
            <w:pPr>
              <w:autoSpaceDE w:val="0"/>
              <w:autoSpaceDN w:val="0"/>
              <w:spacing w:line="51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8353" w:type="dxa"/>
            <w:vMerge/>
            <w:tcBorders>
              <w:left w:val="single" w:sz="12" w:space="0" w:color="auto"/>
            </w:tcBorders>
          </w:tcPr>
          <w:p w:rsidR="006F49C5" w:rsidRPr="00210072" w:rsidRDefault="006F49C5" w:rsidP="00896D37">
            <w:pPr>
              <w:autoSpaceDE w:val="0"/>
              <w:autoSpaceDN w:val="0"/>
              <w:spacing w:line="51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</w:tr>
      <w:tr w:rsidR="00210072" w:rsidRPr="00210072" w:rsidTr="006F49C5">
        <w:trPr>
          <w:cantSplit/>
          <w:trHeight w:hRule="exact" w:val="482"/>
        </w:trPr>
        <w:tc>
          <w:tcPr>
            <w:tcW w:w="1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F49C5" w:rsidRPr="00210072" w:rsidRDefault="006F49C5" w:rsidP="00896D37">
            <w:pPr>
              <w:autoSpaceDE w:val="0"/>
              <w:autoSpaceDN w:val="0"/>
              <w:spacing w:line="514" w:lineRule="exact"/>
              <w:jc w:val="left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2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4"/>
                <w:sz w:val="19"/>
              </w:rPr>
              <w:t>救助訓練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49C5" w:rsidRPr="00210072" w:rsidRDefault="006F49C5" w:rsidP="00593E80">
            <w:pPr>
              <w:autoSpaceDE w:val="0"/>
              <w:autoSpaceDN w:val="0"/>
              <w:spacing w:line="514" w:lineRule="exact"/>
              <w:ind w:firstLineChars="300" w:firstLine="594"/>
              <w:jc w:val="center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4"/>
                <w:sz w:val="19"/>
              </w:rPr>
              <w:t>回（　　回）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49C5" w:rsidRPr="00210072" w:rsidRDefault="00221EAF" w:rsidP="00593E80">
            <w:pPr>
              <w:autoSpaceDE w:val="0"/>
              <w:autoSpaceDN w:val="0"/>
              <w:spacing w:line="514" w:lineRule="exact"/>
              <w:jc w:val="center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4"/>
                <w:sz w:val="19"/>
              </w:rPr>
              <w:t>有（　回）・ 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49C5" w:rsidRPr="00210072" w:rsidRDefault="006F49C5" w:rsidP="00593E80">
            <w:pPr>
              <w:autoSpaceDE w:val="0"/>
              <w:autoSpaceDN w:val="0"/>
              <w:spacing w:line="514" w:lineRule="exact"/>
              <w:jc w:val="center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4"/>
                <w:sz w:val="19"/>
              </w:rPr>
              <w:t>有</w:t>
            </w:r>
            <w:r w:rsidRPr="00210072">
              <w:rPr>
                <w:rFonts w:ascii="ＭＳ 明朝" w:hint="eastAsia"/>
                <w:spacing w:val="2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4"/>
                <w:sz w:val="19"/>
              </w:rPr>
              <w:t>・</w:t>
            </w:r>
            <w:r w:rsidRPr="00210072">
              <w:rPr>
                <w:rFonts w:ascii="ＭＳ 明朝" w:hint="eastAsia"/>
                <w:spacing w:val="2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4"/>
                <w:sz w:val="19"/>
              </w:rPr>
              <w:t>無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9C5" w:rsidRPr="00210072" w:rsidRDefault="006F49C5" w:rsidP="00896D37">
            <w:pPr>
              <w:autoSpaceDE w:val="0"/>
              <w:autoSpaceDN w:val="0"/>
              <w:spacing w:line="51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8353" w:type="dxa"/>
            <w:vMerge/>
            <w:tcBorders>
              <w:left w:val="single" w:sz="12" w:space="0" w:color="auto"/>
            </w:tcBorders>
          </w:tcPr>
          <w:p w:rsidR="006F49C5" w:rsidRPr="00210072" w:rsidRDefault="006F49C5" w:rsidP="00896D37">
            <w:pPr>
              <w:autoSpaceDE w:val="0"/>
              <w:autoSpaceDN w:val="0"/>
              <w:spacing w:line="51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</w:tr>
      <w:tr w:rsidR="00210072" w:rsidRPr="00210072" w:rsidTr="006F49C5">
        <w:trPr>
          <w:cantSplit/>
          <w:trHeight w:hRule="exact" w:val="482"/>
        </w:trPr>
        <w:tc>
          <w:tcPr>
            <w:tcW w:w="1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F49C5" w:rsidRPr="00210072" w:rsidRDefault="006F49C5" w:rsidP="00896D37">
            <w:pPr>
              <w:autoSpaceDE w:val="0"/>
              <w:autoSpaceDN w:val="0"/>
              <w:spacing w:line="514" w:lineRule="exact"/>
              <w:jc w:val="left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2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4"/>
                <w:sz w:val="19"/>
              </w:rPr>
              <w:t>通報訓練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49C5" w:rsidRPr="00210072" w:rsidRDefault="006F49C5" w:rsidP="00593E80">
            <w:pPr>
              <w:autoSpaceDE w:val="0"/>
              <w:autoSpaceDN w:val="0"/>
              <w:spacing w:line="514" w:lineRule="exact"/>
              <w:ind w:firstLineChars="300" w:firstLine="594"/>
              <w:jc w:val="center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4"/>
                <w:sz w:val="19"/>
              </w:rPr>
              <w:t>回（　　回）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49C5" w:rsidRPr="00210072" w:rsidRDefault="00221EAF" w:rsidP="00593E80">
            <w:pPr>
              <w:autoSpaceDE w:val="0"/>
              <w:autoSpaceDN w:val="0"/>
              <w:spacing w:line="514" w:lineRule="exact"/>
              <w:jc w:val="center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4"/>
                <w:sz w:val="19"/>
              </w:rPr>
              <w:t>有（　回）・ 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49C5" w:rsidRPr="00210072" w:rsidRDefault="006F49C5" w:rsidP="00593E80">
            <w:pPr>
              <w:autoSpaceDE w:val="0"/>
              <w:autoSpaceDN w:val="0"/>
              <w:spacing w:line="514" w:lineRule="exact"/>
              <w:jc w:val="center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4"/>
                <w:sz w:val="19"/>
              </w:rPr>
              <w:t>有</w:t>
            </w:r>
            <w:r w:rsidRPr="00210072">
              <w:rPr>
                <w:rFonts w:ascii="ＭＳ 明朝" w:hint="eastAsia"/>
                <w:spacing w:val="2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4"/>
                <w:sz w:val="19"/>
              </w:rPr>
              <w:t>・</w:t>
            </w:r>
            <w:r w:rsidRPr="00210072">
              <w:rPr>
                <w:rFonts w:ascii="ＭＳ 明朝" w:hint="eastAsia"/>
                <w:spacing w:val="2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4"/>
                <w:sz w:val="19"/>
              </w:rPr>
              <w:t>無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9C5" w:rsidRPr="00210072" w:rsidRDefault="006F49C5" w:rsidP="00896D37">
            <w:pPr>
              <w:autoSpaceDE w:val="0"/>
              <w:autoSpaceDN w:val="0"/>
              <w:spacing w:line="51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8353" w:type="dxa"/>
            <w:vMerge/>
            <w:tcBorders>
              <w:left w:val="single" w:sz="12" w:space="0" w:color="auto"/>
            </w:tcBorders>
          </w:tcPr>
          <w:p w:rsidR="006F49C5" w:rsidRPr="00210072" w:rsidRDefault="006F49C5" w:rsidP="00896D37">
            <w:pPr>
              <w:autoSpaceDE w:val="0"/>
              <w:autoSpaceDN w:val="0"/>
              <w:spacing w:line="51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</w:tr>
      <w:tr w:rsidR="00210072" w:rsidRPr="00210072" w:rsidTr="006F49C5">
        <w:trPr>
          <w:cantSplit/>
          <w:trHeight w:hRule="exact" w:val="482"/>
        </w:trPr>
        <w:tc>
          <w:tcPr>
            <w:tcW w:w="1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F49C5" w:rsidRPr="00210072" w:rsidRDefault="006F49C5" w:rsidP="00896D37">
            <w:pPr>
              <w:autoSpaceDE w:val="0"/>
              <w:autoSpaceDN w:val="0"/>
              <w:spacing w:line="514" w:lineRule="exact"/>
              <w:jc w:val="left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2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4"/>
                <w:sz w:val="19"/>
              </w:rPr>
              <w:t>消火訓練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49C5" w:rsidRPr="00210072" w:rsidRDefault="006F49C5" w:rsidP="00593E80">
            <w:pPr>
              <w:autoSpaceDE w:val="0"/>
              <w:autoSpaceDN w:val="0"/>
              <w:spacing w:line="514" w:lineRule="exact"/>
              <w:ind w:firstLineChars="300" w:firstLine="594"/>
              <w:jc w:val="center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4"/>
                <w:sz w:val="19"/>
              </w:rPr>
              <w:t>回（　　回）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49C5" w:rsidRPr="00210072" w:rsidRDefault="00221EAF" w:rsidP="00593E80">
            <w:pPr>
              <w:autoSpaceDE w:val="0"/>
              <w:autoSpaceDN w:val="0"/>
              <w:spacing w:line="514" w:lineRule="exact"/>
              <w:jc w:val="center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4"/>
                <w:sz w:val="19"/>
              </w:rPr>
              <w:t>有（　回）・ 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49C5" w:rsidRPr="00210072" w:rsidRDefault="006F49C5" w:rsidP="00593E80">
            <w:pPr>
              <w:autoSpaceDE w:val="0"/>
              <w:autoSpaceDN w:val="0"/>
              <w:spacing w:line="514" w:lineRule="exact"/>
              <w:jc w:val="center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4"/>
                <w:sz w:val="19"/>
              </w:rPr>
              <w:t>有</w:t>
            </w:r>
            <w:r w:rsidRPr="00210072">
              <w:rPr>
                <w:rFonts w:ascii="ＭＳ 明朝" w:hint="eastAsia"/>
                <w:spacing w:val="2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4"/>
                <w:sz w:val="19"/>
              </w:rPr>
              <w:t>・</w:t>
            </w:r>
            <w:r w:rsidRPr="00210072">
              <w:rPr>
                <w:rFonts w:ascii="ＭＳ 明朝" w:hint="eastAsia"/>
                <w:spacing w:val="2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4"/>
                <w:sz w:val="19"/>
              </w:rPr>
              <w:t>無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9C5" w:rsidRPr="00210072" w:rsidRDefault="006F49C5" w:rsidP="00896D37">
            <w:pPr>
              <w:autoSpaceDE w:val="0"/>
              <w:autoSpaceDN w:val="0"/>
              <w:spacing w:line="51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  <w:tc>
          <w:tcPr>
            <w:tcW w:w="8353" w:type="dxa"/>
            <w:vMerge/>
            <w:tcBorders>
              <w:left w:val="single" w:sz="12" w:space="0" w:color="auto"/>
            </w:tcBorders>
          </w:tcPr>
          <w:p w:rsidR="006F49C5" w:rsidRPr="00210072" w:rsidRDefault="006F49C5" w:rsidP="00896D37">
            <w:pPr>
              <w:autoSpaceDE w:val="0"/>
              <w:autoSpaceDN w:val="0"/>
              <w:spacing w:line="51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</w:tr>
      <w:tr w:rsidR="00210072" w:rsidRPr="00210072" w:rsidTr="00F26B10">
        <w:trPr>
          <w:gridAfter w:val="1"/>
          <w:wAfter w:w="8353" w:type="dxa"/>
          <w:cantSplit/>
          <w:trHeight w:hRule="exact" w:val="482"/>
        </w:trPr>
        <w:tc>
          <w:tcPr>
            <w:tcW w:w="10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F49C5" w:rsidRPr="00210072" w:rsidRDefault="006F49C5" w:rsidP="00393177">
            <w:pPr>
              <w:autoSpaceDE w:val="0"/>
              <w:autoSpaceDN w:val="0"/>
              <w:spacing w:line="514" w:lineRule="exact"/>
              <w:ind w:firstLineChars="50" w:firstLine="97"/>
              <w:jc w:val="left"/>
              <w:rPr>
                <w:rFonts w:ascii="ＭＳ 明朝"/>
                <w:spacing w:val="2"/>
                <w:sz w:val="19"/>
              </w:rPr>
            </w:pPr>
            <w:r w:rsidRPr="00210072">
              <w:rPr>
                <w:rFonts w:ascii="ＭＳ 明朝" w:hint="eastAsia"/>
                <w:spacing w:val="2"/>
                <w:sz w:val="19"/>
              </w:rPr>
              <w:t>防犯訓練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F49C5" w:rsidRPr="00210072" w:rsidRDefault="006F49C5" w:rsidP="00593E80">
            <w:pPr>
              <w:autoSpaceDE w:val="0"/>
              <w:autoSpaceDN w:val="0"/>
              <w:spacing w:line="514" w:lineRule="exact"/>
              <w:ind w:firstLineChars="300" w:firstLine="594"/>
              <w:jc w:val="center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4"/>
                <w:sz w:val="19"/>
              </w:rPr>
              <w:t>回（　　回）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F49C5" w:rsidRPr="00210072" w:rsidRDefault="00516D75" w:rsidP="00516D75">
            <w:pPr>
              <w:autoSpaceDE w:val="0"/>
              <w:autoSpaceDN w:val="0"/>
              <w:spacing w:line="514" w:lineRule="exact"/>
              <w:ind w:firstLineChars="150" w:firstLine="297"/>
              <w:rPr>
                <w:rFonts w:ascii="ＭＳ 明朝"/>
                <w:spacing w:val="2"/>
                <w:sz w:val="19"/>
              </w:rPr>
            </w:pPr>
            <w:r w:rsidRPr="00210072">
              <w:rPr>
                <w:rFonts w:ascii="ＭＳ 明朝" w:hint="eastAsia"/>
                <w:spacing w:val="4"/>
                <w:sz w:val="19"/>
              </w:rPr>
              <w:t>有（　回）・ 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F49C5" w:rsidRPr="00210072" w:rsidRDefault="006F49C5" w:rsidP="00593E80">
            <w:pPr>
              <w:autoSpaceDE w:val="0"/>
              <w:autoSpaceDN w:val="0"/>
              <w:spacing w:line="514" w:lineRule="exact"/>
              <w:jc w:val="center"/>
              <w:rPr>
                <w:rFonts w:ascii="ＭＳ 明朝"/>
                <w:spacing w:val="4"/>
                <w:sz w:val="19"/>
              </w:rPr>
            </w:pPr>
            <w:r w:rsidRPr="00210072">
              <w:rPr>
                <w:rFonts w:ascii="ＭＳ 明朝" w:hint="eastAsia"/>
                <w:spacing w:val="4"/>
                <w:sz w:val="19"/>
              </w:rPr>
              <w:t>有</w:t>
            </w:r>
            <w:r w:rsidRPr="00210072">
              <w:rPr>
                <w:rFonts w:ascii="ＭＳ 明朝" w:hint="eastAsia"/>
                <w:spacing w:val="2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4"/>
                <w:sz w:val="19"/>
              </w:rPr>
              <w:t>・</w:t>
            </w:r>
            <w:r w:rsidRPr="00210072">
              <w:rPr>
                <w:rFonts w:ascii="ＭＳ 明朝" w:hint="eastAsia"/>
                <w:spacing w:val="2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4"/>
                <w:sz w:val="19"/>
              </w:rPr>
              <w:t>無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49C5" w:rsidRPr="00210072" w:rsidRDefault="006F49C5" w:rsidP="00896D37">
            <w:pPr>
              <w:autoSpaceDE w:val="0"/>
              <w:autoSpaceDN w:val="0"/>
              <w:spacing w:line="514" w:lineRule="exact"/>
              <w:jc w:val="left"/>
              <w:rPr>
                <w:rFonts w:ascii="ＭＳ 明朝"/>
                <w:spacing w:val="4"/>
                <w:sz w:val="19"/>
              </w:rPr>
            </w:pPr>
          </w:p>
        </w:tc>
      </w:tr>
    </w:tbl>
    <w:p w:rsidR="00896D37" w:rsidRPr="00210072" w:rsidRDefault="00896D37" w:rsidP="006F49C5">
      <w:pPr>
        <w:wordWrap w:val="0"/>
        <w:autoSpaceDE w:val="0"/>
        <w:autoSpaceDN w:val="0"/>
        <w:spacing w:line="514" w:lineRule="exact"/>
        <w:ind w:firstLineChars="100" w:firstLine="206"/>
        <w:jc w:val="left"/>
        <w:rPr>
          <w:rFonts w:ascii="ＭＳ 明朝"/>
          <w:spacing w:val="8"/>
          <w:sz w:val="19"/>
        </w:rPr>
      </w:pPr>
      <w:r w:rsidRPr="00210072">
        <w:rPr>
          <w:rFonts w:ascii="ＭＳ 明朝" w:hint="eastAsia"/>
          <w:spacing w:val="8"/>
          <w:sz w:val="19"/>
        </w:rPr>
        <w:t xml:space="preserve">（注）過去１年間における状況について記載すること。　</w:t>
      </w:r>
    </w:p>
    <w:p w:rsidR="00896D37" w:rsidRPr="00210072" w:rsidRDefault="00896D37" w:rsidP="009E13D6">
      <w:pPr>
        <w:wordWrap w:val="0"/>
        <w:autoSpaceDE w:val="0"/>
        <w:autoSpaceDN w:val="0"/>
        <w:spacing w:line="394" w:lineRule="exact"/>
        <w:ind w:left="927" w:hangingChars="450" w:hanging="927"/>
        <w:jc w:val="left"/>
        <w:rPr>
          <w:rFonts w:ascii="ＭＳ 明朝"/>
          <w:spacing w:val="8"/>
          <w:sz w:val="19"/>
        </w:rPr>
        <w:sectPr w:rsidR="00896D37" w:rsidRPr="00210072" w:rsidSect="004A708A">
          <w:pgSz w:w="20639" w:h="14572" w:orient="landscape" w:code="12"/>
          <w:pgMar w:top="964" w:right="1134" w:bottom="907" w:left="1134" w:header="720" w:footer="720" w:gutter="0"/>
          <w:cols w:space="425"/>
          <w:docGrid w:type="lines" w:linePitch="331" w:charSpace="-4292"/>
        </w:sectPr>
      </w:pPr>
    </w:p>
    <w:p w:rsidR="002F5793" w:rsidRPr="00210072" w:rsidRDefault="00221EAF" w:rsidP="002F5793">
      <w:pPr>
        <w:wordWrap w:val="0"/>
        <w:autoSpaceDE w:val="0"/>
        <w:autoSpaceDN w:val="0"/>
        <w:spacing w:line="358" w:lineRule="exact"/>
        <w:jc w:val="left"/>
        <w:rPr>
          <w:rFonts w:ascii="ＭＳ 明朝"/>
          <w:spacing w:val="16"/>
          <w:sz w:val="26"/>
          <w:szCs w:val="26"/>
        </w:rPr>
      </w:pPr>
      <w:r w:rsidRPr="00210072">
        <w:rPr>
          <w:rFonts w:ascii="ＭＳ 明朝" w:hint="eastAsia"/>
          <w:spacing w:val="16"/>
          <w:sz w:val="26"/>
          <w:szCs w:val="26"/>
        </w:rPr>
        <w:lastRenderedPageBreak/>
        <w:t>９</w:t>
      </w:r>
      <w:r w:rsidR="002F5793" w:rsidRPr="00210072">
        <w:rPr>
          <w:rFonts w:ascii="ＭＳ 明朝" w:hint="eastAsia"/>
          <w:spacing w:val="16"/>
          <w:sz w:val="26"/>
          <w:szCs w:val="26"/>
        </w:rPr>
        <w:t xml:space="preserve">　疾病状況</w:t>
      </w:r>
    </w:p>
    <w:p w:rsidR="002F5793" w:rsidRPr="00210072" w:rsidRDefault="00516D75" w:rsidP="002F5793">
      <w:pPr>
        <w:wordWrap w:val="0"/>
        <w:autoSpaceDE w:val="0"/>
        <w:autoSpaceDN w:val="0"/>
        <w:spacing w:line="358" w:lineRule="exact"/>
        <w:jc w:val="left"/>
        <w:rPr>
          <w:rFonts w:ascii="ＭＳ 明朝"/>
          <w:spacing w:val="16"/>
          <w:sz w:val="19"/>
        </w:rPr>
      </w:pPr>
      <w:r w:rsidRPr="00210072">
        <w:rPr>
          <w:rFonts w:ascii="ＭＳ 明朝" w:hint="eastAsia"/>
          <w:spacing w:val="16"/>
          <w:sz w:val="19"/>
        </w:rPr>
        <w:t xml:space="preserve">　　　　　　　　　　　　　　　　　　　　　　　　　　</w:t>
      </w:r>
      <w:r w:rsidR="002F5793" w:rsidRPr="00210072">
        <w:rPr>
          <w:rFonts w:ascii="ＭＳ 明朝" w:hint="eastAsia"/>
          <w:spacing w:val="16"/>
          <w:sz w:val="19"/>
        </w:rPr>
        <w:t xml:space="preserve">　</w:t>
      </w:r>
      <w:r w:rsidRPr="00210072">
        <w:rPr>
          <w:rFonts w:ascii="ＭＳ 明朝" w:hint="eastAsia"/>
          <w:spacing w:val="16"/>
          <w:sz w:val="19"/>
        </w:rPr>
        <w:t>（</w:t>
      </w:r>
      <w:r w:rsidR="004A5D84">
        <w:rPr>
          <w:rFonts w:ascii="ＭＳ 明朝" w:hint="eastAsia"/>
          <w:spacing w:val="16"/>
          <w:sz w:val="19"/>
        </w:rPr>
        <w:t>令和</w:t>
      </w:r>
      <w:r w:rsidRPr="00210072">
        <w:rPr>
          <w:rFonts w:ascii="ＭＳ 明朝" w:hint="eastAsia"/>
          <w:spacing w:val="16"/>
          <w:sz w:val="19"/>
        </w:rPr>
        <w:t xml:space="preserve">  </w:t>
      </w:r>
      <w:r w:rsidR="002F5793" w:rsidRPr="00210072">
        <w:rPr>
          <w:rFonts w:ascii="ＭＳ 明朝" w:hint="eastAsia"/>
          <w:spacing w:val="16"/>
          <w:sz w:val="19"/>
        </w:rPr>
        <w:t>年</w:t>
      </w:r>
      <w:r w:rsidRPr="00210072">
        <w:rPr>
          <w:rFonts w:ascii="ＭＳ 明朝" w:hint="eastAsia"/>
          <w:spacing w:val="16"/>
          <w:sz w:val="19"/>
        </w:rPr>
        <w:t xml:space="preserve">  </w:t>
      </w:r>
      <w:r w:rsidR="002F5793" w:rsidRPr="00210072">
        <w:rPr>
          <w:rFonts w:ascii="ＭＳ 明朝" w:hint="eastAsia"/>
          <w:spacing w:val="16"/>
          <w:sz w:val="19"/>
        </w:rPr>
        <w:t>月</w:t>
      </w:r>
      <w:r w:rsidRPr="00210072">
        <w:rPr>
          <w:rFonts w:ascii="ＭＳ 明朝" w:hint="eastAsia"/>
          <w:spacing w:val="16"/>
          <w:sz w:val="19"/>
        </w:rPr>
        <w:t xml:space="preserve">  </w:t>
      </w:r>
      <w:r w:rsidR="002F5793" w:rsidRPr="00210072">
        <w:rPr>
          <w:rFonts w:ascii="ＭＳ 明朝" w:hint="eastAsia"/>
          <w:spacing w:val="16"/>
          <w:sz w:val="19"/>
        </w:rPr>
        <w:t>日現在</w:t>
      </w:r>
      <w:r w:rsidRPr="00210072">
        <w:rPr>
          <w:rFonts w:ascii="ＭＳ 明朝" w:hint="eastAsia"/>
          <w:spacing w:val="16"/>
          <w:sz w:val="19"/>
        </w:rPr>
        <w:t>）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672"/>
        <w:gridCol w:w="672"/>
        <w:gridCol w:w="672"/>
        <w:gridCol w:w="672"/>
        <w:gridCol w:w="896"/>
        <w:gridCol w:w="672"/>
        <w:gridCol w:w="672"/>
        <w:gridCol w:w="672"/>
        <w:gridCol w:w="672"/>
        <w:gridCol w:w="896"/>
      </w:tblGrid>
      <w:tr w:rsidR="00210072" w:rsidRPr="00210072" w:rsidTr="00BC0CC0">
        <w:trPr>
          <w:cantSplit/>
          <w:trHeight w:val="358"/>
        </w:trPr>
        <w:tc>
          <w:tcPr>
            <w:tcW w:w="14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 xml:space="preserve">　　　　</w:t>
            </w:r>
            <w:r w:rsidRPr="00210072">
              <w:rPr>
                <w:rFonts w:ascii="ＭＳ 明朝" w:hint="eastAsia"/>
                <w:spacing w:val="6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12"/>
                <w:sz w:val="19"/>
              </w:rPr>
              <w:t>年度</w:t>
            </w:r>
          </w:p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 xml:space="preserve">　　　</w:t>
            </w:r>
            <w:r w:rsidRPr="00210072">
              <w:rPr>
                <w:rFonts w:ascii="ＭＳ 明朝" w:hint="eastAsia"/>
                <w:spacing w:val="6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12"/>
                <w:sz w:val="19"/>
              </w:rPr>
              <w:t>年齢別</w:t>
            </w:r>
          </w:p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>病名</w:t>
            </w:r>
          </w:p>
        </w:tc>
        <w:tc>
          <w:tcPr>
            <w:tcW w:w="358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4A5D84" w:rsidP="004A5D84">
            <w:pPr>
              <w:autoSpaceDE w:val="0"/>
              <w:autoSpaceDN w:val="0"/>
              <w:spacing w:line="358" w:lineRule="exact"/>
              <w:jc w:val="center"/>
              <w:rPr>
                <w:rFonts w:ascii="ＭＳ 明朝"/>
                <w:spacing w:val="12"/>
                <w:sz w:val="19"/>
              </w:rPr>
            </w:pPr>
            <w:r>
              <w:rPr>
                <w:rFonts w:ascii="ＭＳ 明朝" w:hint="eastAsia"/>
                <w:spacing w:val="12"/>
                <w:sz w:val="19"/>
              </w:rPr>
              <w:t xml:space="preserve">前年度（令和　</w:t>
            </w:r>
            <w:r w:rsidR="002F5793" w:rsidRPr="00210072">
              <w:rPr>
                <w:rFonts w:ascii="ＭＳ 明朝" w:hint="eastAsia"/>
                <w:spacing w:val="12"/>
                <w:sz w:val="19"/>
              </w:rPr>
              <w:t>年度</w:t>
            </w:r>
            <w:r>
              <w:rPr>
                <w:rFonts w:ascii="ＭＳ 明朝" w:hint="eastAsia"/>
                <w:spacing w:val="12"/>
                <w:sz w:val="19"/>
              </w:rPr>
              <w:t>）</w:t>
            </w:r>
          </w:p>
        </w:tc>
        <w:tc>
          <w:tcPr>
            <w:tcW w:w="358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793" w:rsidRPr="00210072" w:rsidRDefault="004A5D84" w:rsidP="004A5D84">
            <w:pPr>
              <w:autoSpaceDE w:val="0"/>
              <w:autoSpaceDN w:val="0"/>
              <w:spacing w:line="358" w:lineRule="exact"/>
              <w:jc w:val="center"/>
              <w:rPr>
                <w:rFonts w:ascii="ＭＳ 明朝"/>
                <w:spacing w:val="12"/>
                <w:sz w:val="19"/>
              </w:rPr>
            </w:pPr>
            <w:r>
              <w:rPr>
                <w:rFonts w:ascii="ＭＳ 明朝" w:hint="eastAsia"/>
                <w:spacing w:val="12"/>
                <w:sz w:val="19"/>
              </w:rPr>
              <w:t xml:space="preserve">今年度（令和　</w:t>
            </w:r>
            <w:r w:rsidR="002F5793" w:rsidRPr="00210072">
              <w:rPr>
                <w:rFonts w:ascii="ＭＳ 明朝" w:hint="eastAsia"/>
                <w:spacing w:val="12"/>
                <w:sz w:val="19"/>
              </w:rPr>
              <w:t>年度</w:t>
            </w:r>
            <w:r>
              <w:rPr>
                <w:rFonts w:ascii="ＭＳ 明朝" w:hint="eastAsia"/>
                <w:spacing w:val="12"/>
                <w:sz w:val="19"/>
              </w:rPr>
              <w:t>）</w:t>
            </w:r>
          </w:p>
        </w:tc>
      </w:tr>
      <w:tr w:rsidR="00210072" w:rsidRPr="00210072" w:rsidTr="00BC0CC0">
        <w:trPr>
          <w:cantSplit/>
          <w:trHeight w:val="1134"/>
        </w:trPr>
        <w:tc>
          <w:tcPr>
            <w:tcW w:w="145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6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12"/>
                <w:sz w:val="19"/>
              </w:rPr>
              <w:t>小未</w:t>
            </w:r>
          </w:p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6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12"/>
                <w:sz w:val="19"/>
              </w:rPr>
              <w:t>学</w:t>
            </w:r>
          </w:p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6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12"/>
                <w:sz w:val="19"/>
              </w:rPr>
              <w:t>校満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 xml:space="preserve">　小</w:t>
            </w:r>
          </w:p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 xml:space="preserve">　学</w:t>
            </w:r>
          </w:p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 xml:space="preserve">　校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 xml:space="preserve">　中</w:t>
            </w:r>
          </w:p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 xml:space="preserve">　学</w:t>
            </w:r>
          </w:p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 xml:space="preserve">　校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ind w:left="113" w:right="113"/>
              <w:jc w:val="left"/>
              <w:rPr>
                <w:rFonts w:ascii="ＭＳ 明朝"/>
                <w:spacing w:val="12"/>
                <w:sz w:val="19"/>
              </w:rPr>
            </w:pPr>
            <w:r w:rsidRPr="001653C6">
              <w:rPr>
                <w:rFonts w:ascii="ＭＳ 明朝" w:hint="eastAsia"/>
                <w:spacing w:val="8"/>
                <w:kern w:val="0"/>
                <w:sz w:val="19"/>
                <w:fitText w:val="785" w:id="421261576"/>
              </w:rPr>
              <w:t>卒</w:t>
            </w:r>
            <w:r w:rsidRPr="001653C6">
              <w:rPr>
                <w:rFonts w:ascii="ＭＳ 明朝" w:hint="eastAsia"/>
                <w:kern w:val="0"/>
                <w:sz w:val="19"/>
                <w:fitText w:val="785" w:id="421261576"/>
              </w:rPr>
              <w:t>業以上</w:t>
            </w:r>
          </w:p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ind w:left="113" w:right="113"/>
              <w:jc w:val="left"/>
              <w:rPr>
                <w:rFonts w:ascii="ＭＳ 明朝"/>
                <w:spacing w:val="12"/>
                <w:sz w:val="19"/>
              </w:rPr>
            </w:pPr>
            <w:r w:rsidRPr="001653C6">
              <w:rPr>
                <w:rFonts w:ascii="ＭＳ 明朝" w:hint="eastAsia"/>
                <w:spacing w:val="54"/>
                <w:kern w:val="0"/>
                <w:sz w:val="19"/>
                <w:fitText w:val="785" w:id="421261577"/>
              </w:rPr>
              <w:t>中学</w:t>
            </w:r>
            <w:r w:rsidRPr="001653C6">
              <w:rPr>
                <w:rFonts w:ascii="ＭＳ 明朝" w:hint="eastAsia"/>
                <w:kern w:val="0"/>
                <w:sz w:val="19"/>
                <w:fitText w:val="785" w:id="421261577"/>
              </w:rPr>
              <w:t>校</w:t>
            </w:r>
          </w:p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ind w:left="113" w:right="113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 xml:space="preserve">　</w:t>
            </w:r>
            <w:r w:rsidRPr="00210072">
              <w:rPr>
                <w:rFonts w:ascii="ＭＳ 明朝" w:hint="eastAsia"/>
                <w:spacing w:val="6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12"/>
                <w:sz w:val="19"/>
              </w:rPr>
              <w:t>計</w:t>
            </w:r>
          </w:p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center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>小未</w:t>
            </w:r>
          </w:p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6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12"/>
                <w:sz w:val="19"/>
              </w:rPr>
              <w:t>学</w:t>
            </w:r>
          </w:p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6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12"/>
                <w:sz w:val="19"/>
              </w:rPr>
              <w:t>校満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 xml:space="preserve">　小</w:t>
            </w:r>
          </w:p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 xml:space="preserve">　学</w:t>
            </w:r>
          </w:p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 xml:space="preserve">　校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 xml:space="preserve">　中</w:t>
            </w:r>
          </w:p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 xml:space="preserve">　学</w:t>
            </w:r>
          </w:p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 xml:space="preserve">　校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ind w:left="113" w:right="113"/>
              <w:jc w:val="left"/>
              <w:rPr>
                <w:rFonts w:ascii="ＭＳ 明朝"/>
                <w:spacing w:val="12"/>
                <w:sz w:val="19"/>
              </w:rPr>
            </w:pPr>
            <w:r w:rsidRPr="001653C6">
              <w:rPr>
                <w:rFonts w:ascii="ＭＳ 明朝" w:hint="eastAsia"/>
                <w:spacing w:val="8"/>
                <w:kern w:val="0"/>
                <w:sz w:val="19"/>
                <w:fitText w:val="785" w:id="421261578"/>
              </w:rPr>
              <w:t>卒</w:t>
            </w:r>
            <w:r w:rsidRPr="001653C6">
              <w:rPr>
                <w:rFonts w:ascii="ＭＳ 明朝" w:hint="eastAsia"/>
                <w:kern w:val="0"/>
                <w:sz w:val="19"/>
                <w:fitText w:val="785" w:id="421261578"/>
              </w:rPr>
              <w:t>業以上</w:t>
            </w:r>
          </w:p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ind w:left="113" w:right="113"/>
              <w:jc w:val="left"/>
              <w:rPr>
                <w:rFonts w:ascii="ＭＳ 明朝"/>
                <w:spacing w:val="12"/>
                <w:sz w:val="19"/>
              </w:rPr>
            </w:pPr>
            <w:r w:rsidRPr="001653C6">
              <w:rPr>
                <w:rFonts w:ascii="ＭＳ 明朝" w:hint="eastAsia"/>
                <w:spacing w:val="54"/>
                <w:kern w:val="0"/>
                <w:sz w:val="19"/>
                <w:fitText w:val="785" w:id="421261579"/>
              </w:rPr>
              <w:t>中学</w:t>
            </w:r>
            <w:r w:rsidRPr="001653C6">
              <w:rPr>
                <w:rFonts w:ascii="ＭＳ 明朝" w:hint="eastAsia"/>
                <w:kern w:val="0"/>
                <w:sz w:val="19"/>
                <w:fitText w:val="785" w:id="421261579"/>
              </w:rPr>
              <w:t>校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 xml:space="preserve">　</w:t>
            </w:r>
            <w:r w:rsidRPr="00210072">
              <w:rPr>
                <w:rFonts w:ascii="ＭＳ 明朝" w:hint="eastAsia"/>
                <w:spacing w:val="6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12"/>
                <w:sz w:val="19"/>
              </w:rPr>
              <w:t>計</w:t>
            </w:r>
          </w:p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</w:tr>
      <w:tr w:rsidR="00210072" w:rsidRPr="00210072" w:rsidTr="00BC0CC0">
        <w:tc>
          <w:tcPr>
            <w:tcW w:w="1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 xml:space="preserve">　　人</w:t>
            </w:r>
          </w:p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 xml:space="preserve">　　人</w:t>
            </w:r>
          </w:p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 xml:space="preserve">　　人</w:t>
            </w:r>
          </w:p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 xml:space="preserve">　　人</w:t>
            </w:r>
          </w:p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 xml:space="preserve">　　　人</w:t>
            </w:r>
          </w:p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 xml:space="preserve">　　人</w:t>
            </w:r>
          </w:p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 xml:space="preserve">　　人</w:t>
            </w:r>
          </w:p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 xml:space="preserve">　　人</w:t>
            </w:r>
          </w:p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 xml:space="preserve">　　人</w:t>
            </w:r>
          </w:p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 xml:space="preserve">　　　人</w:t>
            </w:r>
          </w:p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</w:tr>
      <w:tr w:rsidR="00210072" w:rsidRPr="00210072" w:rsidTr="00BC0CC0">
        <w:tc>
          <w:tcPr>
            <w:tcW w:w="1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</w:tr>
      <w:tr w:rsidR="00210072" w:rsidRPr="00210072" w:rsidTr="00BC0CC0">
        <w:tc>
          <w:tcPr>
            <w:tcW w:w="1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</w:tr>
      <w:tr w:rsidR="00210072" w:rsidRPr="00210072" w:rsidTr="00BC0CC0">
        <w:tc>
          <w:tcPr>
            <w:tcW w:w="1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</w:tr>
      <w:tr w:rsidR="00210072" w:rsidRPr="00210072" w:rsidTr="00BC0CC0">
        <w:tc>
          <w:tcPr>
            <w:tcW w:w="1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</w:tr>
      <w:tr w:rsidR="00210072" w:rsidRPr="00210072" w:rsidTr="00BC0CC0">
        <w:tc>
          <w:tcPr>
            <w:tcW w:w="1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</w:tr>
      <w:tr w:rsidR="00210072" w:rsidRPr="00210072" w:rsidTr="00BC0CC0">
        <w:tc>
          <w:tcPr>
            <w:tcW w:w="1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</w:tr>
      <w:tr w:rsidR="00210072" w:rsidRPr="00210072" w:rsidTr="00BC0CC0">
        <w:tc>
          <w:tcPr>
            <w:tcW w:w="1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</w:tr>
      <w:tr w:rsidR="00210072" w:rsidRPr="00210072" w:rsidTr="00BC0CC0">
        <w:tc>
          <w:tcPr>
            <w:tcW w:w="1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</w:tr>
      <w:tr w:rsidR="00210072" w:rsidRPr="00210072" w:rsidTr="00BC0CC0">
        <w:tc>
          <w:tcPr>
            <w:tcW w:w="14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 xml:space="preserve">　　　計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</w:tr>
    </w:tbl>
    <w:p w:rsidR="002F5793" w:rsidRPr="00210072" w:rsidRDefault="002F5793" w:rsidP="002F5793">
      <w:pPr>
        <w:wordWrap w:val="0"/>
        <w:autoSpaceDE w:val="0"/>
        <w:autoSpaceDN w:val="0"/>
        <w:spacing w:line="358" w:lineRule="exact"/>
        <w:jc w:val="left"/>
        <w:rPr>
          <w:rFonts w:ascii="ＭＳ 明朝"/>
          <w:spacing w:val="16"/>
          <w:sz w:val="19"/>
        </w:rPr>
      </w:pPr>
      <w:r w:rsidRPr="00210072">
        <w:rPr>
          <w:rFonts w:ascii="ＭＳ 明朝" w:hint="eastAsia"/>
          <w:spacing w:val="16"/>
          <w:sz w:val="19"/>
        </w:rPr>
        <w:t xml:space="preserve">（注）１　</w:t>
      </w:r>
      <w:r w:rsidR="004A5D84">
        <w:rPr>
          <w:rFonts w:ascii="ＭＳ 明朝" w:hint="eastAsia"/>
          <w:spacing w:val="16"/>
          <w:sz w:val="19"/>
        </w:rPr>
        <w:t>前年度</w:t>
      </w:r>
      <w:r w:rsidRPr="00210072">
        <w:rPr>
          <w:rFonts w:ascii="ＭＳ 明朝" w:hint="eastAsia"/>
          <w:spacing w:val="16"/>
          <w:sz w:val="19"/>
        </w:rPr>
        <w:t>度１年間と</w:t>
      </w:r>
      <w:r w:rsidR="004A5D84">
        <w:rPr>
          <w:rFonts w:ascii="ＭＳ 明朝" w:hint="eastAsia"/>
          <w:spacing w:val="16"/>
          <w:sz w:val="19"/>
        </w:rPr>
        <w:t>今</w:t>
      </w:r>
      <w:r w:rsidRPr="00210072">
        <w:rPr>
          <w:rFonts w:ascii="ＭＳ 明朝" w:hint="eastAsia"/>
          <w:spacing w:val="16"/>
          <w:sz w:val="19"/>
        </w:rPr>
        <w:t>年度記入現在日までの状況を記入すること。</w:t>
      </w:r>
    </w:p>
    <w:p w:rsidR="002F5793" w:rsidRPr="00210072" w:rsidRDefault="002F5793" w:rsidP="002F5793">
      <w:pPr>
        <w:wordWrap w:val="0"/>
        <w:autoSpaceDE w:val="0"/>
        <w:autoSpaceDN w:val="0"/>
        <w:spacing w:line="358" w:lineRule="exact"/>
        <w:jc w:val="left"/>
        <w:rPr>
          <w:rFonts w:ascii="ＭＳ 明朝"/>
          <w:spacing w:val="16"/>
          <w:sz w:val="19"/>
        </w:rPr>
      </w:pPr>
      <w:r w:rsidRPr="00210072">
        <w:rPr>
          <w:rFonts w:ascii="ＭＳ 明朝" w:hint="eastAsia"/>
          <w:spacing w:val="16"/>
          <w:sz w:val="19"/>
        </w:rPr>
        <w:t xml:space="preserve">　　　２　伝染病等特に多数発生した場合は、その状況及び措置を記入すること。</w:t>
      </w:r>
    </w:p>
    <w:p w:rsidR="00516D75" w:rsidRPr="00210072" w:rsidRDefault="002F5793" w:rsidP="00516D75">
      <w:pPr>
        <w:wordWrap w:val="0"/>
        <w:autoSpaceDE w:val="0"/>
        <w:autoSpaceDN w:val="0"/>
        <w:spacing w:line="358" w:lineRule="exact"/>
        <w:jc w:val="left"/>
        <w:rPr>
          <w:rFonts w:ascii="ＭＳ 明朝"/>
          <w:spacing w:val="16"/>
          <w:sz w:val="19"/>
        </w:rPr>
      </w:pPr>
      <w:r w:rsidRPr="00210072">
        <w:rPr>
          <w:rFonts w:ascii="ＭＳ 明朝" w:hint="eastAsia"/>
          <w:spacing w:val="16"/>
          <w:sz w:val="19"/>
        </w:rPr>
        <w:t xml:space="preserve">　　　</w:t>
      </w:r>
    </w:p>
    <w:p w:rsidR="002F5793" w:rsidRPr="00210072" w:rsidRDefault="002F5793" w:rsidP="002F5793">
      <w:pPr>
        <w:wordWrap w:val="0"/>
        <w:autoSpaceDE w:val="0"/>
        <w:autoSpaceDN w:val="0"/>
        <w:spacing w:line="358" w:lineRule="exact"/>
        <w:jc w:val="left"/>
        <w:rPr>
          <w:rFonts w:ascii="ＭＳ 明朝"/>
          <w:spacing w:val="16"/>
          <w:sz w:val="19"/>
        </w:rPr>
      </w:pPr>
    </w:p>
    <w:p w:rsidR="002F5793" w:rsidRPr="00210072" w:rsidRDefault="002F5793" w:rsidP="002F5793">
      <w:pPr>
        <w:wordWrap w:val="0"/>
        <w:autoSpaceDE w:val="0"/>
        <w:autoSpaceDN w:val="0"/>
        <w:spacing w:line="358" w:lineRule="exact"/>
        <w:jc w:val="left"/>
        <w:rPr>
          <w:rFonts w:ascii="ＭＳ 明朝"/>
          <w:spacing w:val="16"/>
          <w:sz w:val="19"/>
        </w:rPr>
      </w:pPr>
    </w:p>
    <w:p w:rsidR="002F5793" w:rsidRPr="00210072" w:rsidRDefault="002F5793" w:rsidP="002F5793">
      <w:pPr>
        <w:wordWrap w:val="0"/>
        <w:autoSpaceDE w:val="0"/>
        <w:autoSpaceDN w:val="0"/>
        <w:spacing w:line="358" w:lineRule="exact"/>
        <w:jc w:val="left"/>
        <w:rPr>
          <w:rFonts w:ascii="ＭＳ 明朝"/>
          <w:spacing w:val="16"/>
          <w:sz w:val="19"/>
        </w:rPr>
      </w:pPr>
    </w:p>
    <w:p w:rsidR="002F5793" w:rsidRPr="00210072" w:rsidRDefault="00516D75" w:rsidP="002F5793">
      <w:pPr>
        <w:wordWrap w:val="0"/>
        <w:autoSpaceDE w:val="0"/>
        <w:autoSpaceDN w:val="0"/>
        <w:spacing w:line="358" w:lineRule="exact"/>
        <w:jc w:val="left"/>
        <w:rPr>
          <w:rFonts w:ascii="ＭＳ 明朝"/>
          <w:spacing w:val="16"/>
          <w:sz w:val="26"/>
          <w:szCs w:val="26"/>
        </w:rPr>
      </w:pPr>
      <w:r w:rsidRPr="00210072">
        <w:rPr>
          <w:rFonts w:ascii="ＭＳ 明朝" w:hint="eastAsia"/>
          <w:spacing w:val="16"/>
          <w:sz w:val="26"/>
          <w:szCs w:val="26"/>
        </w:rPr>
        <w:t>１０</w:t>
      </w:r>
      <w:r w:rsidR="002F5793" w:rsidRPr="00210072">
        <w:rPr>
          <w:rFonts w:ascii="ＭＳ 明朝" w:hint="eastAsia"/>
          <w:spacing w:val="16"/>
          <w:sz w:val="26"/>
          <w:szCs w:val="26"/>
        </w:rPr>
        <w:t xml:space="preserve">　健康診断等</w:t>
      </w:r>
    </w:p>
    <w:p w:rsidR="002F5793" w:rsidRPr="00210072" w:rsidRDefault="002F5793" w:rsidP="002F5793">
      <w:pPr>
        <w:wordWrap w:val="0"/>
        <w:autoSpaceDE w:val="0"/>
        <w:autoSpaceDN w:val="0"/>
        <w:spacing w:line="358" w:lineRule="exact"/>
        <w:jc w:val="left"/>
        <w:rPr>
          <w:rFonts w:ascii="ＭＳ 明朝"/>
          <w:spacing w:val="16"/>
          <w:sz w:val="19"/>
        </w:rPr>
      </w:pPr>
      <w:r w:rsidRPr="00210072">
        <w:rPr>
          <w:rFonts w:ascii="ＭＳ 明朝" w:hint="eastAsia"/>
          <w:spacing w:val="16"/>
          <w:sz w:val="19"/>
        </w:rPr>
        <w:t xml:space="preserve">　（１）健康診断の状況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709"/>
        <w:gridCol w:w="850"/>
        <w:gridCol w:w="2552"/>
        <w:gridCol w:w="3685"/>
      </w:tblGrid>
      <w:tr w:rsidR="00210072" w:rsidRPr="00210072" w:rsidTr="00516D75">
        <w:tc>
          <w:tcPr>
            <w:tcW w:w="229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center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center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>実施年月日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center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>実施結果</w:t>
            </w:r>
          </w:p>
        </w:tc>
      </w:tr>
      <w:tr w:rsidR="00210072" w:rsidRPr="00210072" w:rsidTr="00516D75">
        <w:trPr>
          <w:cantSplit/>
          <w:trHeight w:val="358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F5793" w:rsidRPr="00210072" w:rsidRDefault="002F5793" w:rsidP="00516D75">
            <w:pPr>
              <w:autoSpaceDE w:val="0"/>
              <w:autoSpaceDN w:val="0"/>
              <w:spacing w:line="358" w:lineRule="exact"/>
              <w:jc w:val="center"/>
              <w:rPr>
                <w:rFonts w:ascii="ＭＳ 明朝"/>
                <w:spacing w:val="12"/>
                <w:sz w:val="19"/>
              </w:rPr>
            </w:pPr>
          </w:p>
          <w:p w:rsidR="002F5793" w:rsidRPr="00210072" w:rsidRDefault="002F5793" w:rsidP="00516D75">
            <w:pPr>
              <w:autoSpaceDE w:val="0"/>
              <w:autoSpaceDN w:val="0"/>
              <w:spacing w:line="358" w:lineRule="exact"/>
              <w:jc w:val="center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>児</w:t>
            </w:r>
          </w:p>
          <w:p w:rsidR="002F5793" w:rsidRPr="00210072" w:rsidRDefault="002F5793" w:rsidP="00516D75">
            <w:pPr>
              <w:autoSpaceDE w:val="0"/>
              <w:autoSpaceDN w:val="0"/>
              <w:spacing w:line="358" w:lineRule="exact"/>
              <w:jc w:val="center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>童</w:t>
            </w:r>
          </w:p>
          <w:p w:rsidR="002F5793" w:rsidRPr="00210072" w:rsidRDefault="002F5793" w:rsidP="00516D75">
            <w:pPr>
              <w:autoSpaceDE w:val="0"/>
              <w:autoSpaceDN w:val="0"/>
              <w:spacing w:line="358" w:lineRule="exact"/>
              <w:jc w:val="center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6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12"/>
                <w:sz w:val="19"/>
              </w:rPr>
              <w:t>健康</w:t>
            </w:r>
          </w:p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6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12"/>
                <w:sz w:val="19"/>
              </w:rPr>
              <w:t>診断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6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12"/>
                <w:sz w:val="19"/>
              </w:rPr>
              <w:t>第１回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6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12"/>
                <w:sz w:val="19"/>
              </w:rPr>
              <w:t xml:space="preserve">　</w:t>
            </w:r>
            <w:r w:rsidR="00516D75" w:rsidRPr="00210072">
              <w:rPr>
                <w:rFonts w:ascii="ＭＳ 明朝" w:hint="eastAsia"/>
                <w:spacing w:val="12"/>
                <w:sz w:val="19"/>
              </w:rPr>
              <w:t xml:space="preserve">　</w:t>
            </w:r>
            <w:r w:rsidRPr="00210072">
              <w:rPr>
                <w:rFonts w:ascii="ＭＳ 明朝" w:hint="eastAsia"/>
                <w:spacing w:val="12"/>
                <w:sz w:val="19"/>
              </w:rPr>
              <w:t>年　　月　　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</w:tr>
      <w:tr w:rsidR="00210072" w:rsidRPr="00210072" w:rsidTr="00516D75">
        <w:trPr>
          <w:cantSplit/>
          <w:trHeight w:val="358"/>
        </w:trPr>
        <w:tc>
          <w:tcPr>
            <w:tcW w:w="73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F5793" w:rsidRPr="00210072" w:rsidRDefault="002F5793" w:rsidP="00516D75">
            <w:pPr>
              <w:autoSpaceDE w:val="0"/>
              <w:autoSpaceDN w:val="0"/>
              <w:spacing w:line="358" w:lineRule="exact"/>
              <w:jc w:val="center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6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12"/>
                <w:sz w:val="19"/>
              </w:rPr>
              <w:t>第２回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4A5D84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6"/>
                <w:sz w:val="19"/>
              </w:rPr>
              <w:t xml:space="preserve"> </w:t>
            </w:r>
            <w:r w:rsidR="00516D75" w:rsidRPr="00210072">
              <w:rPr>
                <w:rFonts w:ascii="ＭＳ 明朝" w:hint="eastAsia"/>
                <w:spacing w:val="12"/>
                <w:sz w:val="19"/>
              </w:rPr>
              <w:t xml:space="preserve">　</w:t>
            </w:r>
            <w:r w:rsidRPr="00210072">
              <w:rPr>
                <w:rFonts w:ascii="ＭＳ 明朝" w:hint="eastAsia"/>
                <w:spacing w:val="12"/>
                <w:sz w:val="19"/>
              </w:rPr>
              <w:t xml:space="preserve">　年　　月　　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</w:tr>
      <w:tr w:rsidR="00210072" w:rsidRPr="00210072" w:rsidTr="00516D75">
        <w:trPr>
          <w:cantSplit/>
          <w:trHeight w:val="358"/>
        </w:trPr>
        <w:tc>
          <w:tcPr>
            <w:tcW w:w="73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F5793" w:rsidRPr="00210072" w:rsidRDefault="002F5793" w:rsidP="00516D75">
            <w:pPr>
              <w:autoSpaceDE w:val="0"/>
              <w:autoSpaceDN w:val="0"/>
              <w:spacing w:line="358" w:lineRule="exact"/>
              <w:jc w:val="center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 xml:space="preserve">　検</w:t>
            </w:r>
          </w:p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 xml:space="preserve">　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6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12"/>
                <w:sz w:val="19"/>
              </w:rPr>
              <w:t>第１回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4A5D84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6"/>
                <w:sz w:val="19"/>
              </w:rPr>
              <w:t xml:space="preserve"> </w:t>
            </w:r>
            <w:r w:rsidR="00516D75" w:rsidRPr="00210072">
              <w:rPr>
                <w:rFonts w:ascii="ＭＳ 明朝" w:hint="eastAsia"/>
                <w:spacing w:val="12"/>
                <w:sz w:val="19"/>
              </w:rPr>
              <w:t xml:space="preserve">　</w:t>
            </w:r>
            <w:r w:rsidRPr="00210072">
              <w:rPr>
                <w:rFonts w:ascii="ＭＳ 明朝" w:hint="eastAsia"/>
                <w:spacing w:val="12"/>
                <w:sz w:val="19"/>
              </w:rPr>
              <w:t xml:space="preserve">　年　　月　　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</w:tr>
      <w:tr w:rsidR="00210072" w:rsidRPr="00210072" w:rsidTr="00516D75">
        <w:trPr>
          <w:cantSplit/>
          <w:trHeight w:val="358"/>
        </w:trPr>
        <w:tc>
          <w:tcPr>
            <w:tcW w:w="73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F5793" w:rsidRPr="00210072" w:rsidRDefault="002F5793" w:rsidP="00516D75">
            <w:pPr>
              <w:autoSpaceDE w:val="0"/>
              <w:autoSpaceDN w:val="0"/>
              <w:spacing w:line="358" w:lineRule="exact"/>
              <w:jc w:val="center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6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12"/>
                <w:sz w:val="19"/>
              </w:rPr>
              <w:t>第２回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4A5D84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6"/>
                <w:sz w:val="19"/>
              </w:rPr>
              <w:t xml:space="preserve"> </w:t>
            </w:r>
            <w:r w:rsidR="00516D75" w:rsidRPr="00210072">
              <w:rPr>
                <w:rFonts w:ascii="ＭＳ 明朝" w:hint="eastAsia"/>
                <w:spacing w:val="12"/>
                <w:sz w:val="19"/>
              </w:rPr>
              <w:t xml:space="preserve">　</w:t>
            </w:r>
            <w:r w:rsidRPr="00210072">
              <w:rPr>
                <w:rFonts w:ascii="ＭＳ 明朝" w:hint="eastAsia"/>
                <w:spacing w:val="12"/>
                <w:sz w:val="19"/>
              </w:rPr>
              <w:t xml:space="preserve">　年　　月　　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</w:tr>
      <w:tr w:rsidR="00210072" w:rsidRPr="00210072" w:rsidTr="00516D75">
        <w:trPr>
          <w:cantSplit/>
          <w:trHeight w:val="358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5793" w:rsidRPr="00210072" w:rsidRDefault="002F5793" w:rsidP="00516D75">
            <w:pPr>
              <w:autoSpaceDE w:val="0"/>
              <w:autoSpaceDN w:val="0"/>
              <w:spacing w:line="358" w:lineRule="exact"/>
              <w:jc w:val="center"/>
              <w:rPr>
                <w:rFonts w:ascii="ＭＳ 明朝"/>
                <w:spacing w:val="12"/>
                <w:sz w:val="19"/>
              </w:rPr>
            </w:pPr>
          </w:p>
          <w:p w:rsidR="002F5793" w:rsidRPr="00210072" w:rsidRDefault="002F5793" w:rsidP="00516D75">
            <w:pPr>
              <w:autoSpaceDE w:val="0"/>
              <w:autoSpaceDN w:val="0"/>
              <w:spacing w:line="358" w:lineRule="exact"/>
              <w:jc w:val="center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>職</w:t>
            </w:r>
          </w:p>
          <w:p w:rsidR="002F5793" w:rsidRPr="00210072" w:rsidRDefault="002F5793" w:rsidP="00516D75">
            <w:pPr>
              <w:autoSpaceDE w:val="0"/>
              <w:autoSpaceDN w:val="0"/>
              <w:spacing w:line="358" w:lineRule="exact"/>
              <w:jc w:val="center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>員</w:t>
            </w:r>
          </w:p>
          <w:p w:rsidR="002F5793" w:rsidRPr="00210072" w:rsidRDefault="002F5793" w:rsidP="00516D75">
            <w:pPr>
              <w:autoSpaceDE w:val="0"/>
              <w:autoSpaceDN w:val="0"/>
              <w:spacing w:line="358" w:lineRule="exact"/>
              <w:jc w:val="center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6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12"/>
                <w:sz w:val="19"/>
              </w:rPr>
              <w:t>健康</w:t>
            </w:r>
          </w:p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6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12"/>
                <w:sz w:val="19"/>
              </w:rPr>
              <w:t>診断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6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12"/>
                <w:sz w:val="19"/>
              </w:rPr>
              <w:t>第１回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4A5D84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6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12"/>
                <w:sz w:val="19"/>
              </w:rPr>
              <w:t xml:space="preserve">　</w:t>
            </w:r>
            <w:r w:rsidR="00516D75" w:rsidRPr="00210072">
              <w:rPr>
                <w:rFonts w:ascii="ＭＳ 明朝" w:hint="eastAsia"/>
                <w:spacing w:val="12"/>
                <w:sz w:val="19"/>
              </w:rPr>
              <w:t xml:space="preserve">　</w:t>
            </w:r>
            <w:r w:rsidRPr="00210072">
              <w:rPr>
                <w:rFonts w:ascii="ＭＳ 明朝" w:hint="eastAsia"/>
                <w:spacing w:val="12"/>
                <w:sz w:val="19"/>
              </w:rPr>
              <w:t>年　　月　　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</w:tr>
      <w:tr w:rsidR="00210072" w:rsidRPr="00210072" w:rsidTr="00516D75">
        <w:trPr>
          <w:cantSplit/>
          <w:trHeight w:val="358"/>
        </w:trPr>
        <w:tc>
          <w:tcPr>
            <w:tcW w:w="73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6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12"/>
                <w:sz w:val="19"/>
              </w:rPr>
              <w:t>第２回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4A5D84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6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12"/>
                <w:sz w:val="19"/>
              </w:rPr>
              <w:t xml:space="preserve">　</w:t>
            </w:r>
            <w:r w:rsidR="00516D75" w:rsidRPr="00210072">
              <w:rPr>
                <w:rFonts w:ascii="ＭＳ 明朝" w:hint="eastAsia"/>
                <w:spacing w:val="12"/>
                <w:sz w:val="19"/>
              </w:rPr>
              <w:t xml:space="preserve">　</w:t>
            </w:r>
            <w:r w:rsidRPr="00210072">
              <w:rPr>
                <w:rFonts w:ascii="ＭＳ 明朝" w:hint="eastAsia"/>
                <w:spacing w:val="12"/>
                <w:sz w:val="19"/>
              </w:rPr>
              <w:t>年　　月　　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</w:tr>
      <w:tr w:rsidR="00210072" w:rsidRPr="00210072" w:rsidTr="00516D75">
        <w:trPr>
          <w:cantSplit/>
          <w:trHeight w:val="358"/>
        </w:trPr>
        <w:tc>
          <w:tcPr>
            <w:tcW w:w="73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 xml:space="preserve">　検</w:t>
            </w:r>
          </w:p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 xml:space="preserve">　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6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12"/>
                <w:sz w:val="19"/>
              </w:rPr>
              <w:t>第１回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4A5D84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6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12"/>
                <w:sz w:val="19"/>
              </w:rPr>
              <w:t xml:space="preserve">　</w:t>
            </w:r>
            <w:r w:rsidR="00516D75" w:rsidRPr="00210072">
              <w:rPr>
                <w:rFonts w:ascii="ＭＳ 明朝" w:hint="eastAsia"/>
                <w:spacing w:val="12"/>
                <w:sz w:val="19"/>
              </w:rPr>
              <w:t xml:space="preserve">　</w:t>
            </w:r>
            <w:r w:rsidRPr="00210072">
              <w:rPr>
                <w:rFonts w:ascii="ＭＳ 明朝" w:hint="eastAsia"/>
                <w:spacing w:val="12"/>
                <w:sz w:val="19"/>
              </w:rPr>
              <w:t>年　　月　　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</w:tr>
      <w:tr w:rsidR="00210072" w:rsidRPr="00210072" w:rsidTr="00516D75">
        <w:trPr>
          <w:cantSplit/>
          <w:trHeight w:val="358"/>
        </w:trPr>
        <w:tc>
          <w:tcPr>
            <w:tcW w:w="73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6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12"/>
                <w:sz w:val="19"/>
              </w:rPr>
              <w:t>第２回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F5793" w:rsidRPr="00210072" w:rsidRDefault="002F5793" w:rsidP="004A5D84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6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12"/>
                <w:sz w:val="19"/>
              </w:rPr>
              <w:t xml:space="preserve">　</w:t>
            </w:r>
            <w:r w:rsidR="00516D75" w:rsidRPr="00210072">
              <w:rPr>
                <w:rFonts w:ascii="ＭＳ 明朝" w:hint="eastAsia"/>
                <w:spacing w:val="12"/>
                <w:sz w:val="19"/>
              </w:rPr>
              <w:t xml:space="preserve">　</w:t>
            </w:r>
            <w:r w:rsidRPr="00210072">
              <w:rPr>
                <w:rFonts w:ascii="ＭＳ 明朝" w:hint="eastAsia"/>
                <w:spacing w:val="12"/>
                <w:sz w:val="19"/>
              </w:rPr>
              <w:t>年　　月　　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</w:tr>
    </w:tbl>
    <w:p w:rsidR="002F5793" w:rsidRPr="00210072" w:rsidRDefault="002F5793" w:rsidP="002F5793">
      <w:pPr>
        <w:wordWrap w:val="0"/>
        <w:autoSpaceDE w:val="0"/>
        <w:autoSpaceDN w:val="0"/>
        <w:spacing w:line="358" w:lineRule="exact"/>
        <w:jc w:val="left"/>
        <w:rPr>
          <w:rFonts w:ascii="ＭＳ 明朝"/>
          <w:spacing w:val="16"/>
          <w:sz w:val="19"/>
        </w:rPr>
      </w:pPr>
      <w:r w:rsidRPr="00210072">
        <w:rPr>
          <w:rFonts w:ascii="ＭＳ 明朝" w:hint="eastAsia"/>
          <w:spacing w:val="16"/>
          <w:sz w:val="19"/>
        </w:rPr>
        <w:t>（注）本表は</w:t>
      </w:r>
      <w:r w:rsidR="004A5D84">
        <w:rPr>
          <w:rFonts w:ascii="ＭＳ 明朝" w:hint="eastAsia"/>
          <w:spacing w:val="16"/>
          <w:sz w:val="19"/>
        </w:rPr>
        <w:t>前</w:t>
      </w:r>
      <w:r w:rsidRPr="00210072">
        <w:rPr>
          <w:rFonts w:ascii="ＭＳ 明朝" w:hint="eastAsia"/>
          <w:spacing w:val="16"/>
          <w:sz w:val="19"/>
        </w:rPr>
        <w:t>年度の実績を記入すること。</w:t>
      </w:r>
      <w:r w:rsidRPr="00210072">
        <w:rPr>
          <w:rFonts w:ascii="ＭＳ 明朝" w:hint="eastAsia"/>
          <w:spacing w:val="16"/>
          <w:sz w:val="19"/>
        </w:rPr>
        <w:br w:type="page"/>
      </w:r>
    </w:p>
    <w:p w:rsidR="002F5793" w:rsidRPr="00210072" w:rsidRDefault="00516D75" w:rsidP="002F5793">
      <w:pPr>
        <w:wordWrap w:val="0"/>
        <w:autoSpaceDE w:val="0"/>
        <w:autoSpaceDN w:val="0"/>
        <w:spacing w:line="358" w:lineRule="exact"/>
        <w:jc w:val="left"/>
        <w:rPr>
          <w:rFonts w:ascii="ＭＳ 明朝"/>
          <w:spacing w:val="16"/>
          <w:sz w:val="26"/>
          <w:szCs w:val="26"/>
        </w:rPr>
      </w:pPr>
      <w:r w:rsidRPr="00210072">
        <w:rPr>
          <w:rFonts w:ascii="ＭＳ 明朝" w:hint="eastAsia"/>
          <w:spacing w:val="16"/>
          <w:sz w:val="26"/>
          <w:szCs w:val="26"/>
        </w:rPr>
        <w:lastRenderedPageBreak/>
        <w:t>１１</w:t>
      </w:r>
      <w:r w:rsidR="002F5793" w:rsidRPr="00210072">
        <w:rPr>
          <w:rFonts w:ascii="ＭＳ 明朝" w:hint="eastAsia"/>
          <w:spacing w:val="16"/>
          <w:sz w:val="26"/>
          <w:szCs w:val="26"/>
        </w:rPr>
        <w:t xml:space="preserve">　入退所状況等</w:t>
      </w:r>
    </w:p>
    <w:p w:rsidR="002F5793" w:rsidRPr="00210072" w:rsidRDefault="002F5793" w:rsidP="002F5793">
      <w:pPr>
        <w:wordWrap w:val="0"/>
        <w:autoSpaceDE w:val="0"/>
        <w:autoSpaceDN w:val="0"/>
        <w:spacing w:line="358" w:lineRule="exact"/>
        <w:jc w:val="left"/>
        <w:rPr>
          <w:rFonts w:ascii="ＭＳ 明朝"/>
          <w:spacing w:val="16"/>
          <w:sz w:val="19"/>
        </w:rPr>
      </w:pPr>
      <w:r w:rsidRPr="00210072">
        <w:rPr>
          <w:rFonts w:ascii="ＭＳ 明朝" w:hint="eastAsia"/>
          <w:spacing w:val="16"/>
          <w:sz w:val="19"/>
        </w:rPr>
        <w:t>（１）入退所状況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6"/>
        <w:gridCol w:w="1120"/>
        <w:gridCol w:w="1120"/>
        <w:gridCol w:w="1120"/>
        <w:gridCol w:w="1120"/>
      </w:tblGrid>
      <w:tr w:rsidR="00210072" w:rsidRPr="00210072" w:rsidTr="00BC0CC0">
        <w:trPr>
          <w:cantSplit/>
          <w:trHeight w:val="358"/>
        </w:trPr>
        <w:tc>
          <w:tcPr>
            <w:tcW w:w="31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 xml:space="preserve">　　　区分</w:t>
            </w:r>
          </w:p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22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02910" w:rsidRDefault="002F5793" w:rsidP="00302910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 xml:space="preserve">　　</w:t>
            </w:r>
            <w:r w:rsidR="00302910">
              <w:rPr>
                <w:rFonts w:ascii="ＭＳ 明朝" w:hint="eastAsia"/>
                <w:spacing w:val="12"/>
                <w:sz w:val="19"/>
              </w:rPr>
              <w:t>前年度</w:t>
            </w:r>
          </w:p>
          <w:p w:rsidR="002F5793" w:rsidRPr="004D6A2B" w:rsidRDefault="00302910" w:rsidP="004D6A2B">
            <w:pPr>
              <w:autoSpaceDE w:val="0"/>
              <w:autoSpaceDN w:val="0"/>
              <w:spacing w:line="358" w:lineRule="exact"/>
              <w:jc w:val="center"/>
              <w:rPr>
                <w:rFonts w:ascii="ＭＳ 明朝"/>
                <w:spacing w:val="12"/>
                <w:w w:val="66"/>
                <w:sz w:val="19"/>
              </w:rPr>
            </w:pPr>
            <w:r w:rsidRPr="004D6A2B">
              <w:rPr>
                <w:rFonts w:ascii="ＭＳ 明朝" w:hint="eastAsia"/>
                <w:spacing w:val="12"/>
                <w:w w:val="66"/>
                <w:sz w:val="19"/>
              </w:rPr>
              <w:t xml:space="preserve">（令和　</w:t>
            </w:r>
            <w:r w:rsidR="002F5793" w:rsidRPr="004D6A2B">
              <w:rPr>
                <w:rFonts w:ascii="ＭＳ 明朝" w:hint="eastAsia"/>
                <w:spacing w:val="12"/>
                <w:w w:val="66"/>
                <w:sz w:val="19"/>
              </w:rPr>
              <w:t>年度</w:t>
            </w:r>
            <w:r w:rsidRPr="004D6A2B">
              <w:rPr>
                <w:rFonts w:ascii="ＭＳ 明朝" w:hint="eastAsia"/>
                <w:spacing w:val="12"/>
                <w:w w:val="66"/>
                <w:sz w:val="19"/>
              </w:rPr>
              <w:t>）</w:t>
            </w:r>
          </w:p>
        </w:tc>
        <w:tc>
          <w:tcPr>
            <w:tcW w:w="22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2910" w:rsidRDefault="002F5793" w:rsidP="004D6A2B">
            <w:pPr>
              <w:autoSpaceDE w:val="0"/>
              <w:autoSpaceDN w:val="0"/>
              <w:spacing w:line="358" w:lineRule="exact"/>
              <w:jc w:val="center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>今年度</w:t>
            </w:r>
          </w:p>
          <w:p w:rsidR="002F5793" w:rsidRPr="004D6A2B" w:rsidRDefault="00302910" w:rsidP="004D6A2B">
            <w:pPr>
              <w:autoSpaceDE w:val="0"/>
              <w:autoSpaceDN w:val="0"/>
              <w:spacing w:line="358" w:lineRule="exact"/>
              <w:jc w:val="center"/>
              <w:rPr>
                <w:rFonts w:ascii="ＭＳ 明朝"/>
                <w:spacing w:val="12"/>
                <w:w w:val="66"/>
                <w:sz w:val="19"/>
              </w:rPr>
            </w:pPr>
            <w:r w:rsidRPr="004D6A2B">
              <w:rPr>
                <w:rFonts w:ascii="ＭＳ 明朝" w:hint="eastAsia"/>
                <w:spacing w:val="12"/>
                <w:w w:val="66"/>
                <w:sz w:val="19"/>
              </w:rPr>
              <w:t>（令和　年</w:t>
            </w:r>
            <w:r w:rsidR="00516D75" w:rsidRPr="004D6A2B">
              <w:rPr>
                <w:rFonts w:ascii="ＭＳ 明朝" w:hint="eastAsia"/>
                <w:spacing w:val="12"/>
                <w:w w:val="66"/>
                <w:sz w:val="19"/>
              </w:rPr>
              <w:t xml:space="preserve">　</w:t>
            </w:r>
            <w:r w:rsidR="002F5793" w:rsidRPr="004D6A2B">
              <w:rPr>
                <w:rFonts w:ascii="ＭＳ 明朝" w:hint="eastAsia"/>
                <w:spacing w:val="12"/>
                <w:w w:val="66"/>
                <w:sz w:val="19"/>
              </w:rPr>
              <w:t>月まで</w:t>
            </w:r>
            <w:r w:rsidRPr="004D6A2B">
              <w:rPr>
                <w:rFonts w:ascii="ＭＳ 明朝" w:hint="eastAsia"/>
                <w:spacing w:val="12"/>
                <w:w w:val="66"/>
                <w:sz w:val="19"/>
              </w:rPr>
              <w:t>）</w:t>
            </w:r>
          </w:p>
        </w:tc>
      </w:tr>
      <w:tr w:rsidR="00210072" w:rsidRPr="00210072" w:rsidTr="00BC0CC0">
        <w:trPr>
          <w:cantSplit/>
          <w:trHeight w:val="358"/>
        </w:trPr>
        <w:tc>
          <w:tcPr>
            <w:tcW w:w="31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6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12"/>
                <w:sz w:val="19"/>
              </w:rPr>
              <w:t>世帯数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6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12"/>
                <w:sz w:val="19"/>
              </w:rPr>
              <w:t>入所人員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6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12"/>
                <w:sz w:val="19"/>
              </w:rPr>
              <w:t>世帯数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6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12"/>
                <w:sz w:val="19"/>
              </w:rPr>
              <w:t>入所人員</w:t>
            </w:r>
          </w:p>
        </w:tc>
      </w:tr>
      <w:tr w:rsidR="00210072" w:rsidRPr="00210072" w:rsidTr="00BC0CC0">
        <w:tc>
          <w:tcPr>
            <w:tcW w:w="3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6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12"/>
                <w:sz w:val="19"/>
              </w:rPr>
              <w:t>継続入所者数　４月１日現在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 xml:space="preserve">　　　　</w:t>
            </w:r>
            <w:r w:rsidRPr="00210072">
              <w:rPr>
                <w:rFonts w:ascii="ＭＳ 明朝" w:hint="eastAsia"/>
                <w:spacing w:val="4"/>
                <w:w w:val="50"/>
                <w:sz w:val="19"/>
              </w:rPr>
              <w:t>世帯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 xml:space="preserve">　　　　</w:t>
            </w:r>
            <w:r w:rsidRPr="00210072">
              <w:rPr>
                <w:rFonts w:ascii="ＭＳ 明朝" w:hint="eastAsia"/>
                <w:spacing w:val="6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4"/>
                <w:w w:val="50"/>
                <w:sz w:val="19"/>
              </w:rPr>
              <w:t>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 xml:space="preserve">　　　　</w:t>
            </w:r>
            <w:r w:rsidRPr="00210072">
              <w:rPr>
                <w:rFonts w:ascii="ＭＳ 明朝" w:hint="eastAsia"/>
                <w:spacing w:val="4"/>
                <w:w w:val="50"/>
                <w:sz w:val="19"/>
              </w:rPr>
              <w:t>世帯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 xml:space="preserve">　　　　</w:t>
            </w:r>
            <w:r w:rsidRPr="00210072">
              <w:rPr>
                <w:rFonts w:ascii="ＭＳ 明朝" w:hint="eastAsia"/>
                <w:spacing w:val="6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4"/>
                <w:w w:val="50"/>
                <w:sz w:val="19"/>
              </w:rPr>
              <w:t>人</w:t>
            </w:r>
          </w:p>
        </w:tc>
      </w:tr>
      <w:tr w:rsidR="00210072" w:rsidRPr="00210072" w:rsidTr="00BC0CC0">
        <w:tc>
          <w:tcPr>
            <w:tcW w:w="3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6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12"/>
                <w:sz w:val="19"/>
              </w:rPr>
              <w:t>新規入所者数　4</w:t>
            </w:r>
            <w:r w:rsidRPr="00210072">
              <w:rPr>
                <w:rFonts w:ascii="ＭＳ 明朝" w:hint="eastAsia"/>
                <w:spacing w:val="4"/>
                <w:w w:val="50"/>
                <w:sz w:val="19"/>
              </w:rPr>
              <w:t>月</w:t>
            </w:r>
            <w:r w:rsidRPr="00210072">
              <w:rPr>
                <w:rFonts w:ascii="ＭＳ 明朝" w:hint="eastAsia"/>
                <w:spacing w:val="12"/>
                <w:sz w:val="19"/>
              </w:rPr>
              <w:t>1</w:t>
            </w:r>
            <w:r w:rsidRPr="00210072">
              <w:rPr>
                <w:rFonts w:ascii="ＭＳ 明朝" w:hint="eastAsia"/>
                <w:spacing w:val="4"/>
                <w:w w:val="50"/>
                <w:sz w:val="19"/>
              </w:rPr>
              <w:t>日</w:t>
            </w:r>
            <w:r w:rsidRPr="00210072">
              <w:rPr>
                <w:rFonts w:ascii="ＭＳ 明朝" w:hint="eastAsia"/>
                <w:spacing w:val="12"/>
                <w:sz w:val="19"/>
              </w:rPr>
              <w:t>～3</w:t>
            </w:r>
            <w:r w:rsidRPr="00210072">
              <w:rPr>
                <w:rFonts w:ascii="ＭＳ 明朝" w:hint="eastAsia"/>
                <w:spacing w:val="4"/>
                <w:w w:val="50"/>
                <w:sz w:val="19"/>
              </w:rPr>
              <w:t>月</w:t>
            </w:r>
            <w:r w:rsidRPr="00210072">
              <w:rPr>
                <w:rFonts w:ascii="ＭＳ 明朝" w:hint="eastAsia"/>
                <w:spacing w:val="12"/>
                <w:sz w:val="19"/>
              </w:rPr>
              <w:t>31</w:t>
            </w:r>
            <w:r w:rsidRPr="00210072">
              <w:rPr>
                <w:rFonts w:ascii="ＭＳ 明朝" w:hint="eastAsia"/>
                <w:spacing w:val="4"/>
                <w:w w:val="50"/>
                <w:sz w:val="19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 xml:space="preserve">　　　　</w:t>
            </w:r>
            <w:r w:rsidRPr="00210072">
              <w:rPr>
                <w:rFonts w:ascii="ＭＳ 明朝" w:hint="eastAsia"/>
                <w:spacing w:val="4"/>
                <w:w w:val="50"/>
                <w:sz w:val="19"/>
              </w:rPr>
              <w:t>世帯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 xml:space="preserve">　　　　</w:t>
            </w:r>
            <w:r w:rsidRPr="00210072">
              <w:rPr>
                <w:rFonts w:ascii="ＭＳ 明朝" w:hint="eastAsia"/>
                <w:spacing w:val="6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4"/>
                <w:w w:val="50"/>
                <w:sz w:val="19"/>
              </w:rPr>
              <w:t>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 xml:space="preserve">　　　　</w:t>
            </w:r>
            <w:r w:rsidRPr="00210072">
              <w:rPr>
                <w:rFonts w:ascii="ＭＳ 明朝" w:hint="eastAsia"/>
                <w:spacing w:val="4"/>
                <w:w w:val="50"/>
                <w:sz w:val="19"/>
              </w:rPr>
              <w:t>世帯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 xml:space="preserve">　　　　</w:t>
            </w:r>
            <w:r w:rsidRPr="00210072">
              <w:rPr>
                <w:rFonts w:ascii="ＭＳ 明朝" w:hint="eastAsia"/>
                <w:spacing w:val="6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4"/>
                <w:w w:val="50"/>
                <w:sz w:val="19"/>
              </w:rPr>
              <w:t>人</w:t>
            </w:r>
          </w:p>
        </w:tc>
      </w:tr>
      <w:tr w:rsidR="00210072" w:rsidRPr="00210072" w:rsidTr="00BC0CC0">
        <w:tc>
          <w:tcPr>
            <w:tcW w:w="3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6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12"/>
                <w:sz w:val="19"/>
              </w:rPr>
              <w:t>退所者数　4</w:t>
            </w:r>
            <w:r w:rsidRPr="00210072">
              <w:rPr>
                <w:rFonts w:ascii="ＭＳ 明朝" w:hint="eastAsia"/>
                <w:spacing w:val="4"/>
                <w:w w:val="50"/>
                <w:sz w:val="19"/>
              </w:rPr>
              <w:t>月</w:t>
            </w:r>
            <w:r w:rsidRPr="00210072">
              <w:rPr>
                <w:rFonts w:ascii="ＭＳ 明朝" w:hint="eastAsia"/>
                <w:spacing w:val="12"/>
                <w:sz w:val="19"/>
              </w:rPr>
              <w:t>1</w:t>
            </w:r>
            <w:r w:rsidRPr="00210072">
              <w:rPr>
                <w:rFonts w:ascii="ＭＳ 明朝" w:hint="eastAsia"/>
                <w:spacing w:val="4"/>
                <w:w w:val="50"/>
                <w:sz w:val="19"/>
              </w:rPr>
              <w:t>日</w:t>
            </w:r>
            <w:r w:rsidRPr="00210072">
              <w:rPr>
                <w:rFonts w:ascii="ＭＳ 明朝" w:hint="eastAsia"/>
                <w:spacing w:val="12"/>
                <w:sz w:val="19"/>
              </w:rPr>
              <w:t>～3</w:t>
            </w:r>
            <w:r w:rsidRPr="00210072">
              <w:rPr>
                <w:rFonts w:ascii="ＭＳ 明朝" w:hint="eastAsia"/>
                <w:spacing w:val="4"/>
                <w:w w:val="50"/>
                <w:sz w:val="19"/>
              </w:rPr>
              <w:t>月</w:t>
            </w:r>
            <w:r w:rsidRPr="00210072">
              <w:rPr>
                <w:rFonts w:ascii="ＭＳ 明朝" w:hint="eastAsia"/>
                <w:spacing w:val="12"/>
                <w:sz w:val="19"/>
              </w:rPr>
              <w:t>31</w:t>
            </w:r>
            <w:r w:rsidRPr="00210072">
              <w:rPr>
                <w:rFonts w:ascii="ＭＳ 明朝" w:hint="eastAsia"/>
                <w:spacing w:val="4"/>
                <w:w w:val="50"/>
                <w:sz w:val="19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 xml:space="preserve">　　　　</w:t>
            </w:r>
            <w:r w:rsidRPr="00210072">
              <w:rPr>
                <w:rFonts w:ascii="ＭＳ 明朝" w:hint="eastAsia"/>
                <w:spacing w:val="4"/>
                <w:w w:val="50"/>
                <w:sz w:val="19"/>
              </w:rPr>
              <w:t>世帯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 xml:space="preserve">　　　　</w:t>
            </w:r>
            <w:r w:rsidRPr="00210072">
              <w:rPr>
                <w:rFonts w:ascii="ＭＳ 明朝" w:hint="eastAsia"/>
                <w:spacing w:val="6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4"/>
                <w:w w:val="50"/>
                <w:sz w:val="19"/>
              </w:rPr>
              <w:t>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 xml:space="preserve">　　　　</w:t>
            </w:r>
            <w:r w:rsidRPr="00210072">
              <w:rPr>
                <w:rFonts w:ascii="ＭＳ 明朝" w:hint="eastAsia"/>
                <w:spacing w:val="4"/>
                <w:w w:val="50"/>
                <w:sz w:val="19"/>
              </w:rPr>
              <w:t>世帯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 xml:space="preserve">　　　　</w:t>
            </w:r>
            <w:r w:rsidRPr="00210072">
              <w:rPr>
                <w:rFonts w:ascii="ＭＳ 明朝" w:hint="eastAsia"/>
                <w:spacing w:val="6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4"/>
                <w:w w:val="50"/>
                <w:sz w:val="19"/>
              </w:rPr>
              <w:t>人</w:t>
            </w:r>
          </w:p>
        </w:tc>
      </w:tr>
      <w:tr w:rsidR="002F5793" w:rsidRPr="00210072" w:rsidTr="00BC0CC0">
        <w:tc>
          <w:tcPr>
            <w:tcW w:w="31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6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12"/>
                <w:sz w:val="19"/>
              </w:rPr>
              <w:t>年度末又は月末在所人員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 xml:space="preserve">　　　　</w:t>
            </w:r>
            <w:r w:rsidRPr="00210072">
              <w:rPr>
                <w:rFonts w:ascii="ＭＳ 明朝" w:hint="eastAsia"/>
                <w:spacing w:val="4"/>
                <w:w w:val="50"/>
                <w:sz w:val="19"/>
              </w:rPr>
              <w:t>世帯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 xml:space="preserve">　　　　</w:t>
            </w:r>
            <w:r w:rsidRPr="00210072">
              <w:rPr>
                <w:rFonts w:ascii="ＭＳ 明朝" w:hint="eastAsia"/>
                <w:spacing w:val="6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4"/>
                <w:w w:val="50"/>
                <w:sz w:val="19"/>
              </w:rPr>
              <w:t>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 xml:space="preserve">　　　　</w:t>
            </w:r>
            <w:r w:rsidRPr="00210072">
              <w:rPr>
                <w:rFonts w:ascii="ＭＳ 明朝" w:hint="eastAsia"/>
                <w:spacing w:val="4"/>
                <w:w w:val="50"/>
                <w:sz w:val="19"/>
              </w:rPr>
              <w:t>世帯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 xml:space="preserve">　　　　</w:t>
            </w:r>
            <w:r w:rsidRPr="00210072">
              <w:rPr>
                <w:rFonts w:ascii="ＭＳ 明朝" w:hint="eastAsia"/>
                <w:spacing w:val="6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4"/>
                <w:w w:val="50"/>
                <w:sz w:val="19"/>
              </w:rPr>
              <w:t>人</w:t>
            </w:r>
          </w:p>
        </w:tc>
      </w:tr>
    </w:tbl>
    <w:p w:rsidR="002F5793" w:rsidRPr="00210072" w:rsidRDefault="002F5793" w:rsidP="002F5793">
      <w:pPr>
        <w:wordWrap w:val="0"/>
        <w:autoSpaceDE w:val="0"/>
        <w:autoSpaceDN w:val="0"/>
        <w:spacing w:line="358" w:lineRule="exact"/>
        <w:jc w:val="left"/>
        <w:rPr>
          <w:rFonts w:ascii="ＭＳ 明朝"/>
          <w:spacing w:val="16"/>
          <w:sz w:val="19"/>
        </w:rPr>
      </w:pPr>
    </w:p>
    <w:p w:rsidR="002F5793" w:rsidRPr="00210072" w:rsidRDefault="002F5793" w:rsidP="002F5793">
      <w:pPr>
        <w:wordWrap w:val="0"/>
        <w:autoSpaceDE w:val="0"/>
        <w:autoSpaceDN w:val="0"/>
        <w:spacing w:line="358" w:lineRule="exact"/>
        <w:jc w:val="left"/>
        <w:rPr>
          <w:rFonts w:ascii="ＭＳ 明朝"/>
          <w:spacing w:val="16"/>
          <w:sz w:val="19"/>
        </w:rPr>
      </w:pPr>
      <w:r w:rsidRPr="00210072">
        <w:rPr>
          <w:rFonts w:ascii="ＭＳ 明朝" w:hint="eastAsia"/>
          <w:spacing w:val="16"/>
          <w:sz w:val="19"/>
        </w:rPr>
        <w:t>（２）退所者、月末在所者の入所期間　　　　　　　　　　　　　　　（単位：世帯）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</w:tblGrid>
      <w:tr w:rsidR="00210072" w:rsidRPr="00210072" w:rsidTr="00BC0CC0"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17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6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12"/>
                <w:sz w:val="19"/>
              </w:rPr>
              <w:t>区　　分</w:t>
            </w:r>
          </w:p>
          <w:p w:rsidR="002F5793" w:rsidRPr="00210072" w:rsidRDefault="002F5793" w:rsidP="002F5793">
            <w:pPr>
              <w:autoSpaceDE w:val="0"/>
              <w:autoSpaceDN w:val="0"/>
              <w:spacing w:line="17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center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>１年</w:t>
            </w:r>
          </w:p>
          <w:p w:rsidR="002F5793" w:rsidRPr="00210072" w:rsidRDefault="002F5793" w:rsidP="002F5793">
            <w:pPr>
              <w:autoSpaceDE w:val="0"/>
              <w:autoSpaceDN w:val="0"/>
              <w:spacing w:line="178" w:lineRule="exact"/>
              <w:jc w:val="center"/>
              <w:rPr>
                <w:rFonts w:ascii="ＭＳ 明朝"/>
                <w:spacing w:val="12"/>
                <w:sz w:val="19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178" w:lineRule="exact"/>
              <w:jc w:val="center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>未満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center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>１年</w:t>
            </w:r>
          </w:p>
          <w:p w:rsidR="002F5793" w:rsidRPr="00210072" w:rsidRDefault="002F5793" w:rsidP="002F5793">
            <w:pPr>
              <w:autoSpaceDE w:val="0"/>
              <w:autoSpaceDN w:val="0"/>
              <w:spacing w:line="178" w:lineRule="exact"/>
              <w:jc w:val="center"/>
              <w:rPr>
                <w:rFonts w:ascii="ＭＳ 明朝"/>
                <w:spacing w:val="12"/>
                <w:sz w:val="19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178" w:lineRule="exact"/>
              <w:jc w:val="center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>以上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center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>２年</w:t>
            </w:r>
          </w:p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center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>以上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center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>３年</w:t>
            </w:r>
          </w:p>
          <w:p w:rsidR="002F5793" w:rsidRPr="00210072" w:rsidRDefault="002F5793" w:rsidP="002F5793">
            <w:pPr>
              <w:autoSpaceDE w:val="0"/>
              <w:autoSpaceDN w:val="0"/>
              <w:spacing w:line="178" w:lineRule="exact"/>
              <w:jc w:val="center"/>
              <w:rPr>
                <w:rFonts w:ascii="ＭＳ 明朝"/>
                <w:spacing w:val="12"/>
                <w:sz w:val="19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178" w:lineRule="exact"/>
              <w:jc w:val="center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>以上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center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>４年</w:t>
            </w:r>
          </w:p>
          <w:p w:rsidR="002F5793" w:rsidRPr="00210072" w:rsidRDefault="002F5793" w:rsidP="002F5793">
            <w:pPr>
              <w:autoSpaceDE w:val="0"/>
              <w:autoSpaceDN w:val="0"/>
              <w:spacing w:line="178" w:lineRule="exact"/>
              <w:jc w:val="center"/>
              <w:rPr>
                <w:rFonts w:ascii="ＭＳ 明朝"/>
                <w:spacing w:val="12"/>
                <w:sz w:val="19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178" w:lineRule="exact"/>
              <w:jc w:val="center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>以上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center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>５年</w:t>
            </w:r>
          </w:p>
          <w:p w:rsidR="002F5793" w:rsidRPr="00210072" w:rsidRDefault="002F5793" w:rsidP="002F5793">
            <w:pPr>
              <w:autoSpaceDE w:val="0"/>
              <w:autoSpaceDN w:val="0"/>
              <w:spacing w:line="178" w:lineRule="exact"/>
              <w:jc w:val="center"/>
              <w:rPr>
                <w:rFonts w:ascii="ＭＳ 明朝"/>
                <w:spacing w:val="12"/>
                <w:sz w:val="19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178" w:lineRule="exact"/>
              <w:jc w:val="center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>以上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center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>６年</w:t>
            </w:r>
          </w:p>
          <w:p w:rsidR="002F5793" w:rsidRPr="00210072" w:rsidRDefault="002F5793" w:rsidP="002F5793">
            <w:pPr>
              <w:autoSpaceDE w:val="0"/>
              <w:autoSpaceDN w:val="0"/>
              <w:spacing w:line="178" w:lineRule="exact"/>
              <w:jc w:val="center"/>
              <w:rPr>
                <w:rFonts w:ascii="ＭＳ 明朝"/>
                <w:spacing w:val="12"/>
                <w:sz w:val="19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178" w:lineRule="exact"/>
              <w:jc w:val="center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>以上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center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>７年</w:t>
            </w:r>
          </w:p>
          <w:p w:rsidR="002F5793" w:rsidRPr="00210072" w:rsidRDefault="002F5793" w:rsidP="002F5793">
            <w:pPr>
              <w:autoSpaceDE w:val="0"/>
              <w:autoSpaceDN w:val="0"/>
              <w:spacing w:line="178" w:lineRule="exact"/>
              <w:jc w:val="center"/>
              <w:rPr>
                <w:rFonts w:ascii="ＭＳ 明朝"/>
                <w:spacing w:val="12"/>
                <w:sz w:val="19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178" w:lineRule="exact"/>
              <w:jc w:val="center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>以上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center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>８年</w:t>
            </w:r>
          </w:p>
          <w:p w:rsidR="002F5793" w:rsidRPr="00210072" w:rsidRDefault="002F5793" w:rsidP="002F5793">
            <w:pPr>
              <w:autoSpaceDE w:val="0"/>
              <w:autoSpaceDN w:val="0"/>
              <w:spacing w:line="178" w:lineRule="exact"/>
              <w:jc w:val="center"/>
              <w:rPr>
                <w:rFonts w:ascii="ＭＳ 明朝"/>
                <w:spacing w:val="12"/>
                <w:sz w:val="19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178" w:lineRule="exact"/>
              <w:jc w:val="center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>以上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center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>９年</w:t>
            </w:r>
          </w:p>
          <w:p w:rsidR="002F5793" w:rsidRPr="00210072" w:rsidRDefault="002F5793" w:rsidP="002F5793">
            <w:pPr>
              <w:autoSpaceDE w:val="0"/>
              <w:autoSpaceDN w:val="0"/>
              <w:spacing w:line="178" w:lineRule="exact"/>
              <w:jc w:val="center"/>
              <w:rPr>
                <w:rFonts w:ascii="ＭＳ 明朝"/>
                <w:spacing w:val="12"/>
                <w:sz w:val="19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178" w:lineRule="exact"/>
              <w:jc w:val="center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>以上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center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>10年</w:t>
            </w:r>
          </w:p>
          <w:p w:rsidR="002F5793" w:rsidRPr="00210072" w:rsidRDefault="002F5793" w:rsidP="002F5793">
            <w:pPr>
              <w:autoSpaceDE w:val="0"/>
              <w:autoSpaceDN w:val="0"/>
              <w:spacing w:line="178" w:lineRule="exact"/>
              <w:jc w:val="center"/>
              <w:rPr>
                <w:rFonts w:ascii="ＭＳ 明朝"/>
                <w:spacing w:val="12"/>
                <w:sz w:val="19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178" w:lineRule="exact"/>
              <w:jc w:val="center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>以上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17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12"/>
                <w:sz w:val="19"/>
              </w:rPr>
              <w:t xml:space="preserve">　計</w:t>
            </w:r>
          </w:p>
          <w:p w:rsidR="002F5793" w:rsidRPr="00210072" w:rsidRDefault="002F5793" w:rsidP="002F5793">
            <w:pPr>
              <w:autoSpaceDE w:val="0"/>
              <w:autoSpaceDN w:val="0"/>
              <w:spacing w:line="17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</w:tr>
      <w:tr w:rsidR="00210072" w:rsidRPr="00210072" w:rsidTr="00BC0CC0"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6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12"/>
                <w:sz w:val="19"/>
              </w:rPr>
              <w:t>退所者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</w:tr>
      <w:tr w:rsidR="002F5793" w:rsidRPr="00210072" w:rsidTr="00BC0CC0"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  <w:r w:rsidRPr="00210072">
              <w:rPr>
                <w:rFonts w:ascii="ＭＳ 明朝" w:hint="eastAsia"/>
                <w:spacing w:val="6"/>
                <w:sz w:val="19"/>
              </w:rPr>
              <w:t xml:space="preserve"> </w:t>
            </w:r>
            <w:r w:rsidRPr="00210072">
              <w:rPr>
                <w:rFonts w:ascii="ＭＳ 明朝" w:hint="eastAsia"/>
                <w:spacing w:val="4"/>
                <w:w w:val="50"/>
                <w:sz w:val="19"/>
              </w:rPr>
              <w:t>月末在所者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  <w:p w:rsidR="002F5793" w:rsidRPr="00210072" w:rsidRDefault="002F5793" w:rsidP="002F5793">
            <w:pPr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2"/>
                <w:sz w:val="19"/>
              </w:rPr>
            </w:pPr>
          </w:p>
        </w:tc>
      </w:tr>
    </w:tbl>
    <w:p w:rsidR="002F5793" w:rsidRPr="00210072" w:rsidRDefault="002F5793" w:rsidP="002F5793">
      <w:pPr>
        <w:wordWrap w:val="0"/>
        <w:autoSpaceDE w:val="0"/>
        <w:autoSpaceDN w:val="0"/>
        <w:spacing w:line="358" w:lineRule="exact"/>
        <w:jc w:val="left"/>
        <w:rPr>
          <w:rFonts w:ascii="ＭＳ 明朝"/>
          <w:spacing w:val="16"/>
          <w:sz w:val="19"/>
        </w:rPr>
      </w:pPr>
    </w:p>
    <w:p w:rsidR="002F5793" w:rsidRPr="00210072" w:rsidRDefault="002F5793" w:rsidP="002F5793">
      <w:pPr>
        <w:wordWrap w:val="0"/>
        <w:autoSpaceDE w:val="0"/>
        <w:autoSpaceDN w:val="0"/>
        <w:spacing w:line="358" w:lineRule="exact"/>
        <w:jc w:val="left"/>
        <w:rPr>
          <w:rFonts w:ascii="ＭＳ 明朝"/>
          <w:spacing w:val="16"/>
          <w:sz w:val="19"/>
        </w:rPr>
      </w:pPr>
    </w:p>
    <w:p w:rsidR="002F5793" w:rsidRPr="00210072" w:rsidRDefault="00516D75" w:rsidP="002F5793">
      <w:pPr>
        <w:wordWrap w:val="0"/>
        <w:autoSpaceDE w:val="0"/>
        <w:autoSpaceDN w:val="0"/>
        <w:spacing w:line="358" w:lineRule="exact"/>
        <w:jc w:val="left"/>
        <w:rPr>
          <w:rFonts w:ascii="ＭＳ 明朝"/>
          <w:spacing w:val="16"/>
          <w:sz w:val="26"/>
          <w:szCs w:val="26"/>
        </w:rPr>
      </w:pPr>
      <w:r w:rsidRPr="00210072">
        <w:rPr>
          <w:rFonts w:ascii="ＭＳ 明朝" w:hint="eastAsia"/>
          <w:spacing w:val="16"/>
          <w:sz w:val="26"/>
          <w:szCs w:val="26"/>
        </w:rPr>
        <w:t>１２</w:t>
      </w:r>
      <w:r w:rsidR="002F5793" w:rsidRPr="00210072">
        <w:rPr>
          <w:rFonts w:ascii="ＭＳ 明朝" w:hint="eastAsia"/>
          <w:spacing w:val="16"/>
          <w:sz w:val="26"/>
          <w:szCs w:val="26"/>
        </w:rPr>
        <w:t xml:space="preserve">　連絡状況</w:t>
      </w:r>
    </w:p>
    <w:p w:rsidR="002F5793" w:rsidRPr="00210072" w:rsidRDefault="002F5793" w:rsidP="002F5793">
      <w:pPr>
        <w:wordWrap w:val="0"/>
        <w:autoSpaceDE w:val="0"/>
        <w:autoSpaceDN w:val="0"/>
        <w:spacing w:line="358" w:lineRule="exact"/>
        <w:jc w:val="left"/>
        <w:rPr>
          <w:rFonts w:ascii="ＭＳ 明朝"/>
          <w:spacing w:val="16"/>
          <w:sz w:val="19"/>
        </w:rPr>
      </w:pPr>
      <w:r w:rsidRPr="00210072">
        <w:rPr>
          <w:rFonts w:ascii="ＭＳ 明朝" w:hint="eastAsia"/>
          <w:spacing w:val="16"/>
          <w:sz w:val="19"/>
        </w:rPr>
        <w:t>（１）退所させるときの措置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2F5793" w:rsidRPr="00210072" w:rsidTr="00516D75">
        <w:trPr>
          <w:trHeight w:val="2724"/>
        </w:trPr>
        <w:tc>
          <w:tcPr>
            <w:tcW w:w="9072" w:type="dxa"/>
          </w:tcPr>
          <w:p w:rsidR="002F5793" w:rsidRPr="00210072" w:rsidRDefault="002F5793" w:rsidP="002F5793">
            <w:pPr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6"/>
                <w:sz w:val="19"/>
              </w:rPr>
            </w:pPr>
          </w:p>
          <w:p w:rsidR="002F5793" w:rsidRPr="00210072" w:rsidRDefault="002F5793" w:rsidP="002F5793">
            <w:pPr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6"/>
                <w:sz w:val="19"/>
              </w:rPr>
            </w:pPr>
          </w:p>
          <w:p w:rsidR="002F5793" w:rsidRPr="00210072" w:rsidRDefault="002F5793" w:rsidP="002F5793">
            <w:pPr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6"/>
                <w:sz w:val="19"/>
              </w:rPr>
            </w:pPr>
          </w:p>
          <w:p w:rsidR="002F5793" w:rsidRPr="00210072" w:rsidRDefault="002F5793" w:rsidP="002F5793">
            <w:pPr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6"/>
                <w:sz w:val="19"/>
              </w:rPr>
            </w:pPr>
          </w:p>
          <w:p w:rsidR="002F5793" w:rsidRPr="00210072" w:rsidRDefault="002F5793" w:rsidP="002F5793">
            <w:pPr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6"/>
                <w:sz w:val="19"/>
              </w:rPr>
            </w:pPr>
          </w:p>
          <w:p w:rsidR="002F5793" w:rsidRPr="00210072" w:rsidRDefault="002F5793" w:rsidP="002F5793">
            <w:pPr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6"/>
                <w:sz w:val="19"/>
              </w:rPr>
            </w:pPr>
          </w:p>
          <w:p w:rsidR="002F5793" w:rsidRPr="00210072" w:rsidRDefault="002F5793" w:rsidP="002F5793">
            <w:pPr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6"/>
                <w:sz w:val="19"/>
              </w:rPr>
            </w:pPr>
          </w:p>
        </w:tc>
      </w:tr>
    </w:tbl>
    <w:p w:rsidR="002F5793" w:rsidRPr="00210072" w:rsidRDefault="002F5793" w:rsidP="002F5793">
      <w:pPr>
        <w:wordWrap w:val="0"/>
        <w:autoSpaceDE w:val="0"/>
        <w:autoSpaceDN w:val="0"/>
        <w:spacing w:line="358" w:lineRule="exact"/>
        <w:jc w:val="left"/>
        <w:rPr>
          <w:rFonts w:ascii="ＭＳ 明朝"/>
          <w:spacing w:val="16"/>
          <w:sz w:val="19"/>
        </w:rPr>
      </w:pPr>
    </w:p>
    <w:p w:rsidR="002F5793" w:rsidRPr="00210072" w:rsidRDefault="002F5793" w:rsidP="002F5793">
      <w:pPr>
        <w:wordWrap w:val="0"/>
        <w:autoSpaceDE w:val="0"/>
        <w:autoSpaceDN w:val="0"/>
        <w:spacing w:line="358" w:lineRule="exact"/>
        <w:jc w:val="left"/>
        <w:rPr>
          <w:rFonts w:ascii="ＭＳ 明朝"/>
          <w:spacing w:val="16"/>
          <w:sz w:val="19"/>
        </w:rPr>
      </w:pPr>
      <w:r w:rsidRPr="00210072">
        <w:rPr>
          <w:rFonts w:ascii="ＭＳ 明朝" w:hint="eastAsia"/>
          <w:spacing w:val="16"/>
          <w:sz w:val="19"/>
        </w:rPr>
        <w:t>（２）退所者との連絡の状況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2F5793" w:rsidRPr="00210072" w:rsidTr="00516D75">
        <w:trPr>
          <w:trHeight w:val="2858"/>
        </w:trPr>
        <w:tc>
          <w:tcPr>
            <w:tcW w:w="9072" w:type="dxa"/>
          </w:tcPr>
          <w:p w:rsidR="002F5793" w:rsidRPr="00210072" w:rsidRDefault="002F5793" w:rsidP="002F5793">
            <w:pPr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6"/>
                <w:sz w:val="19"/>
              </w:rPr>
            </w:pPr>
          </w:p>
          <w:p w:rsidR="002F5793" w:rsidRPr="00210072" w:rsidRDefault="002F5793" w:rsidP="002F5793">
            <w:pPr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6"/>
                <w:sz w:val="19"/>
              </w:rPr>
            </w:pPr>
          </w:p>
          <w:p w:rsidR="002F5793" w:rsidRPr="00210072" w:rsidRDefault="002F5793" w:rsidP="002F5793">
            <w:pPr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6"/>
                <w:sz w:val="19"/>
              </w:rPr>
            </w:pPr>
          </w:p>
          <w:p w:rsidR="002F5793" w:rsidRPr="00210072" w:rsidRDefault="002F5793" w:rsidP="002F5793">
            <w:pPr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6"/>
                <w:sz w:val="19"/>
              </w:rPr>
            </w:pPr>
          </w:p>
          <w:p w:rsidR="002F5793" w:rsidRPr="00210072" w:rsidRDefault="002F5793" w:rsidP="002F5793">
            <w:pPr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6"/>
                <w:sz w:val="19"/>
              </w:rPr>
            </w:pPr>
          </w:p>
          <w:p w:rsidR="002F5793" w:rsidRPr="00210072" w:rsidRDefault="002F5793" w:rsidP="002F5793">
            <w:pPr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6"/>
                <w:sz w:val="19"/>
              </w:rPr>
            </w:pPr>
          </w:p>
          <w:p w:rsidR="002F5793" w:rsidRPr="00210072" w:rsidRDefault="002F5793" w:rsidP="002F5793">
            <w:pPr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16"/>
                <w:sz w:val="19"/>
              </w:rPr>
            </w:pPr>
          </w:p>
        </w:tc>
      </w:tr>
    </w:tbl>
    <w:p w:rsidR="00796033" w:rsidRPr="00210072" w:rsidRDefault="00796033" w:rsidP="007C54F9">
      <w:pPr>
        <w:widowControl/>
        <w:jc w:val="left"/>
        <w:rPr>
          <w:rFonts w:eastAsia="ＭＳ ゴシック"/>
          <w:sz w:val="22"/>
        </w:rPr>
      </w:pPr>
    </w:p>
    <w:sectPr w:rsidR="00796033" w:rsidRPr="00210072" w:rsidSect="009E13D6">
      <w:pgSz w:w="11906" w:h="16838" w:code="9"/>
      <w:pgMar w:top="1134" w:right="1134" w:bottom="1134" w:left="1134" w:header="720" w:footer="720" w:gutter="0"/>
      <w:cols w:space="425"/>
      <w:docGrid w:type="line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D84" w:rsidRDefault="004A5D84" w:rsidP="00D706D8">
      <w:r>
        <w:separator/>
      </w:r>
    </w:p>
  </w:endnote>
  <w:endnote w:type="continuationSeparator" w:id="0">
    <w:p w:rsidR="004A5D84" w:rsidRDefault="004A5D84" w:rsidP="00D70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D84" w:rsidRDefault="004A5D84" w:rsidP="00D706D8">
      <w:r>
        <w:separator/>
      </w:r>
    </w:p>
  </w:footnote>
  <w:footnote w:type="continuationSeparator" w:id="0">
    <w:p w:rsidR="004A5D84" w:rsidRDefault="004A5D84" w:rsidP="00D70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74680"/>
    <w:multiLevelType w:val="singleLevel"/>
    <w:tmpl w:val="CA36F08C"/>
    <w:lvl w:ilvl="0">
      <w:start w:val="12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17"/>
    <w:rsid w:val="000740A1"/>
    <w:rsid w:val="0008405D"/>
    <w:rsid w:val="0014084A"/>
    <w:rsid w:val="001653C6"/>
    <w:rsid w:val="001C5CF4"/>
    <w:rsid w:val="001E6317"/>
    <w:rsid w:val="001F753C"/>
    <w:rsid w:val="00210072"/>
    <w:rsid w:val="00210F51"/>
    <w:rsid w:val="00213BC5"/>
    <w:rsid w:val="00221EAF"/>
    <w:rsid w:val="00243F2D"/>
    <w:rsid w:val="00252B3A"/>
    <w:rsid w:val="002A00F2"/>
    <w:rsid w:val="002F5793"/>
    <w:rsid w:val="00302910"/>
    <w:rsid w:val="00334672"/>
    <w:rsid w:val="00336791"/>
    <w:rsid w:val="00363181"/>
    <w:rsid w:val="00393177"/>
    <w:rsid w:val="003A179D"/>
    <w:rsid w:val="003A3CD7"/>
    <w:rsid w:val="003C51DA"/>
    <w:rsid w:val="003D549D"/>
    <w:rsid w:val="003D5B62"/>
    <w:rsid w:val="003E00BB"/>
    <w:rsid w:val="00403779"/>
    <w:rsid w:val="00427281"/>
    <w:rsid w:val="00490342"/>
    <w:rsid w:val="004A53D0"/>
    <w:rsid w:val="004A5D84"/>
    <w:rsid w:val="004A708A"/>
    <w:rsid w:val="004D6A2B"/>
    <w:rsid w:val="004D76FA"/>
    <w:rsid w:val="004E77B8"/>
    <w:rsid w:val="00510001"/>
    <w:rsid w:val="00516D75"/>
    <w:rsid w:val="0056381D"/>
    <w:rsid w:val="00593E80"/>
    <w:rsid w:val="005C0562"/>
    <w:rsid w:val="00655167"/>
    <w:rsid w:val="006E5CD1"/>
    <w:rsid w:val="006F2A93"/>
    <w:rsid w:val="006F49C5"/>
    <w:rsid w:val="006F7DA6"/>
    <w:rsid w:val="00726F23"/>
    <w:rsid w:val="00796033"/>
    <w:rsid w:val="007C4377"/>
    <w:rsid w:val="007C54F9"/>
    <w:rsid w:val="007E2385"/>
    <w:rsid w:val="007F680F"/>
    <w:rsid w:val="008143B1"/>
    <w:rsid w:val="0085640D"/>
    <w:rsid w:val="00896D37"/>
    <w:rsid w:val="008E093F"/>
    <w:rsid w:val="009038D2"/>
    <w:rsid w:val="009D0266"/>
    <w:rsid w:val="009E13D6"/>
    <w:rsid w:val="00A1326F"/>
    <w:rsid w:val="00A1549B"/>
    <w:rsid w:val="00A242E9"/>
    <w:rsid w:val="00A6114A"/>
    <w:rsid w:val="00AC01F4"/>
    <w:rsid w:val="00AD542A"/>
    <w:rsid w:val="00AF71AE"/>
    <w:rsid w:val="00B066C6"/>
    <w:rsid w:val="00B24D42"/>
    <w:rsid w:val="00BC0CC0"/>
    <w:rsid w:val="00C45743"/>
    <w:rsid w:val="00C90009"/>
    <w:rsid w:val="00CE6598"/>
    <w:rsid w:val="00D43121"/>
    <w:rsid w:val="00D706D8"/>
    <w:rsid w:val="00DB24A6"/>
    <w:rsid w:val="00DB297C"/>
    <w:rsid w:val="00DB4D4F"/>
    <w:rsid w:val="00DD519B"/>
    <w:rsid w:val="00DE250B"/>
    <w:rsid w:val="00E405EF"/>
    <w:rsid w:val="00E97628"/>
    <w:rsid w:val="00F26B10"/>
    <w:rsid w:val="00FA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4D4E7D"/>
  <w15:docId w15:val="{E46963C3-B179-44ED-A888-C64CAF51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6D8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6D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706D8"/>
  </w:style>
  <w:style w:type="paragraph" w:styleId="a5">
    <w:name w:val="footer"/>
    <w:basedOn w:val="a"/>
    <w:link w:val="a6"/>
    <w:uiPriority w:val="99"/>
    <w:unhideWhenUsed/>
    <w:rsid w:val="00D706D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706D8"/>
  </w:style>
  <w:style w:type="paragraph" w:styleId="a7">
    <w:name w:val="Balloon Text"/>
    <w:basedOn w:val="a"/>
    <w:link w:val="a8"/>
    <w:uiPriority w:val="99"/>
    <w:semiHidden/>
    <w:unhideWhenUsed/>
    <w:rsid w:val="004037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377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A3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0A7BF-CCE5-4777-B376-3FF2E301F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18779AA1.dotm</Template>
  <TotalTime>2</TotalTime>
  <Pages>10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morinaoki</cp:lastModifiedBy>
  <cp:revision>5</cp:revision>
  <cp:lastPrinted>2017-07-31T06:43:00Z</cp:lastPrinted>
  <dcterms:created xsi:type="dcterms:W3CDTF">2019-07-04T06:12:00Z</dcterms:created>
  <dcterms:modified xsi:type="dcterms:W3CDTF">2019-11-28T06:52:00Z</dcterms:modified>
</cp:coreProperties>
</file>