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様式第32号(第22条関係)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Default="007146F3" w:rsidP="007146F3">
      <w:pPr>
        <w:jc w:val="center"/>
      </w:pPr>
      <w:r>
        <w:rPr>
          <w:rFonts w:hint="eastAsia"/>
        </w:rPr>
        <w:t>児童福祉施設届出事項変更届出書</w:t>
      </w:r>
    </w:p>
    <w:p w:rsidR="007146F3" w:rsidRDefault="007146F3" w:rsidP="007146F3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経営責任者・幹部職員の変更</w:t>
      </w:r>
      <w:r>
        <w:rPr>
          <w:rFonts w:hint="eastAsia"/>
        </w:rPr>
        <w:t>)</w:t>
      </w:r>
    </w:p>
    <w:p w:rsidR="007146F3" w:rsidRDefault="007146F3" w:rsidP="007146F3"/>
    <w:p w:rsidR="007146F3" w:rsidRDefault="007146F3" w:rsidP="007146F3">
      <w:pPr>
        <w:jc w:val="right"/>
      </w:pPr>
      <w:r>
        <w:rPr>
          <w:rFonts w:hint="eastAsia"/>
        </w:rPr>
        <w:t>年　　月　　日</w:t>
      </w:r>
    </w:p>
    <w:p w:rsidR="007146F3" w:rsidRDefault="007146F3" w:rsidP="007146F3">
      <w:r>
        <w:rPr>
          <w:rFonts w:hint="eastAsia"/>
        </w:rPr>
        <w:t xml:space="preserve">　　職　氏名　様</w:t>
      </w:r>
    </w:p>
    <w:p w:rsidR="007146F3" w:rsidRDefault="007146F3" w:rsidP="007146F3"/>
    <w:p w:rsidR="007146F3" w:rsidRDefault="007146F3" w:rsidP="007146F3">
      <w:pPr>
        <w:ind w:firstLineChars="2100" w:firstLine="4410"/>
      </w:pPr>
      <w:r>
        <w:rPr>
          <w:rFonts w:hint="eastAsia"/>
        </w:rPr>
        <w:t xml:space="preserve">郵便番号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7146F3" w:rsidRDefault="007146F3" w:rsidP="007146F3">
      <w:pPr>
        <w:ind w:firstLineChars="2100" w:firstLine="4410"/>
      </w:pPr>
      <w:r>
        <w:rPr>
          <w:rFonts w:hint="eastAsia"/>
        </w:rPr>
        <w:t xml:space="preserve">住所　　　　　　　　　</w:t>
      </w:r>
    </w:p>
    <w:p w:rsidR="007146F3" w:rsidRDefault="007146F3" w:rsidP="007146F3">
      <w:pPr>
        <w:ind w:firstLineChars="2100" w:firstLine="4410"/>
      </w:pPr>
      <w:r>
        <w:rPr>
          <w:rFonts w:hint="eastAsia"/>
        </w:rPr>
        <w:t xml:space="preserve">フリガナ　　　　　　　　　</w:t>
      </w:r>
    </w:p>
    <w:p w:rsidR="007146F3" w:rsidRDefault="007146F3" w:rsidP="007146F3">
      <w:pPr>
        <w:ind w:firstLineChars="2100" w:firstLine="4410"/>
      </w:pPr>
      <w:r>
        <w:rPr>
          <w:rFonts w:hint="eastAsia"/>
        </w:rPr>
        <w:t>届出者　氏名　　　　　　　　印</w:t>
      </w:r>
    </w:p>
    <w:p w:rsidR="007146F3" w:rsidRDefault="007146F3" w:rsidP="007146F3">
      <w:pPr>
        <w:ind w:firstLineChars="2100" w:firstLine="4410"/>
      </w:pPr>
      <w:r>
        <w:rPr>
          <w:rFonts w:hint="eastAsia"/>
        </w:rPr>
        <w:t xml:space="preserve">電話番号　　　　　　　　　</w:t>
      </w:r>
    </w:p>
    <w:p w:rsidR="007146F3" w:rsidRDefault="007146F3" w:rsidP="007146F3"/>
    <w:p w:rsidR="007146F3" w:rsidRDefault="007146F3" w:rsidP="007146F3">
      <w:pPr>
        <w:ind w:left="210" w:hangingChars="100" w:hanging="210"/>
      </w:pPr>
      <w:r>
        <w:rPr>
          <w:rFonts w:hint="eastAsia"/>
        </w:rPr>
        <w:t xml:space="preserve">　児童福祉施設の届出事項を変更したいので、児童福祉法施行規則第</w:t>
      </w:r>
      <w:r>
        <w:rPr>
          <w:rFonts w:hint="eastAsia"/>
        </w:rPr>
        <w:t>37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項の規定に</w:t>
      </w:r>
    </w:p>
    <w:p w:rsidR="007146F3" w:rsidRDefault="007146F3" w:rsidP="007146F3">
      <w:pPr>
        <w:ind w:left="210" w:hangingChars="100" w:hanging="210"/>
      </w:pPr>
      <w:r>
        <w:rPr>
          <w:rFonts w:hint="eastAsia"/>
        </w:rPr>
        <w:t>より、次のとおり届け出ます。</w:t>
      </w:r>
    </w:p>
    <w:p w:rsidR="007146F3" w:rsidRDefault="007146F3" w:rsidP="007146F3"/>
    <w:p w:rsidR="007146F3" w:rsidRDefault="007146F3" w:rsidP="007146F3"/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1　施設の種類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2　施設の名称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3　就任させる役職名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4　従前の所属施設名及び役職名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5　氏名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6　生年月日　　　　　　年　　月　　日生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7　変更年月日　　　　　　年　　月　　日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8　変更事由</w:t>
      </w: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</w:p>
    <w:p w:rsidR="007146F3" w:rsidRPr="007146F3" w:rsidRDefault="007146F3" w:rsidP="007146F3">
      <w:pPr>
        <w:rPr>
          <w:rFonts w:asciiTheme="minorEastAsia" w:hAnsiTheme="minorEastAsia"/>
        </w:rPr>
      </w:pPr>
      <w:r w:rsidRPr="007146F3">
        <w:rPr>
          <w:rFonts w:asciiTheme="minorEastAsia" w:hAnsiTheme="minorEastAsia" w:hint="eastAsia"/>
        </w:rPr>
        <w:t>9　添付書類　履歴書</w:t>
      </w:r>
    </w:p>
    <w:p w:rsidR="00E050EC" w:rsidRPr="007146F3" w:rsidRDefault="00E050EC"/>
    <w:sectPr w:rsidR="00E050EC" w:rsidRPr="007146F3" w:rsidSect="007146F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F3"/>
    <w:rsid w:val="007146F3"/>
    <w:rsid w:val="009C707D"/>
    <w:rsid w:val="00E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47D76-A4CD-4925-8ABF-3C4FBE8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FE27085B.dotm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秀明</dc:creator>
  <cp:keywords/>
  <dc:description/>
  <cp:lastModifiedBy>前田 秀明</cp:lastModifiedBy>
  <cp:revision>2</cp:revision>
  <dcterms:created xsi:type="dcterms:W3CDTF">2018-11-07T01:25:00Z</dcterms:created>
  <dcterms:modified xsi:type="dcterms:W3CDTF">2019-04-19T08:40:00Z</dcterms:modified>
</cp:coreProperties>
</file>