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9D" w:rsidRDefault="00270B9D">
      <w:pPr>
        <w:jc w:val="left"/>
      </w:pPr>
      <w:r>
        <w:rPr>
          <w:rFonts w:hint="eastAsia"/>
        </w:rPr>
        <w:t>第２号様式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270B9D" w:rsidRPr="004B5C66" w:rsidTr="004B5C66">
        <w:tc>
          <w:tcPr>
            <w:tcW w:w="1134" w:type="dxa"/>
          </w:tcPr>
          <w:p w:rsidR="00270B9D" w:rsidRPr="004B5C66" w:rsidRDefault="00270B9D" w:rsidP="008C701D">
            <w:r w:rsidRPr="004B5C66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270B9D" w:rsidRPr="004B5C66" w:rsidRDefault="00270B9D" w:rsidP="008C701D"/>
        </w:tc>
      </w:tr>
    </w:tbl>
    <w:p w:rsidR="00270B9D" w:rsidRDefault="00270B9D" w:rsidP="005B49F2">
      <w:pPr>
        <w:ind w:firstLineChars="800" w:firstLine="1680"/>
      </w:pPr>
    </w:p>
    <w:p w:rsidR="00270B9D" w:rsidRDefault="00270B9D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270B9D" w:rsidRDefault="00270B9D" w:rsidP="005B49F2"/>
    <w:p w:rsidR="00270B9D" w:rsidRDefault="00270B9D" w:rsidP="005B49F2">
      <w:pPr>
        <w:jc w:val="right"/>
      </w:pPr>
      <w:bookmarkStart w:id="0" w:name="_GoBack"/>
      <w:bookmarkEnd w:id="0"/>
      <w:r>
        <w:rPr>
          <w:rFonts w:hint="eastAsia"/>
        </w:rPr>
        <w:t xml:space="preserve">　年　月　日</w:t>
      </w:r>
    </w:p>
    <w:p w:rsidR="00270B9D" w:rsidRDefault="00270B9D" w:rsidP="005B49F2">
      <w:pPr>
        <w:jc w:val="left"/>
      </w:pPr>
      <w:r>
        <w:rPr>
          <w:rFonts w:hint="eastAsia"/>
        </w:rPr>
        <w:t>鳥取県知事　殿</w:t>
      </w:r>
    </w:p>
    <w:p w:rsidR="00270B9D" w:rsidRDefault="00270B9D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270B9D" w:rsidRDefault="00270B9D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270B9D" w:rsidRDefault="00270B9D" w:rsidP="005B49F2">
      <w:pPr>
        <w:jc w:val="right"/>
      </w:pPr>
    </w:p>
    <w:p w:rsidR="00270B9D" w:rsidRDefault="00270B9D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50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6"/>
        <w:gridCol w:w="82"/>
        <w:gridCol w:w="80"/>
        <w:gridCol w:w="58"/>
        <w:gridCol w:w="11"/>
        <w:gridCol w:w="225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270B9D" w:rsidRPr="004B5C66" w:rsidTr="004B5C66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201" w:type="dxa"/>
            <w:gridSpan w:val="6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7" w:type="dxa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52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1" w:type="dxa"/>
            <w:gridSpan w:val="6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0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1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9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3" w:type="dxa"/>
            <w:gridSpan w:val="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2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3" w:type="dxa"/>
            <w:gridSpan w:val="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83" w:type="dxa"/>
            <w:gridSpan w:val="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5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7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5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49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１　届出の内容</w:t>
            </w:r>
          </w:p>
        </w:tc>
      </w:tr>
      <w:tr w:rsidR="00270B9D" w:rsidRPr="004B5C66" w:rsidTr="004B5C66">
        <w:tc>
          <w:tcPr>
            <w:tcW w:w="514" w:type="dxa"/>
            <w:tcBorders>
              <w:top w:val="nil"/>
              <w:bottom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25" w:type="dxa"/>
            <w:gridSpan w:val="50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（１）児童福祉法第</w:t>
            </w:r>
            <w:r w:rsidRPr="004B5C66">
              <w:t>21</w:t>
            </w:r>
            <w:r w:rsidRPr="004B5C66">
              <w:rPr>
                <w:rFonts w:hint="eastAsia"/>
              </w:rPr>
              <w:t>条の</w:t>
            </w:r>
            <w:r w:rsidRPr="004B5C66">
              <w:t>5</w:t>
            </w:r>
            <w:r w:rsidRPr="004B5C66">
              <w:rPr>
                <w:rFonts w:hint="eastAsia"/>
              </w:rPr>
              <w:t>の</w:t>
            </w:r>
            <w:r w:rsidRPr="004B5C66">
              <w:t>25</w:t>
            </w:r>
            <w:r w:rsidRPr="004B5C66">
              <w:rPr>
                <w:rFonts w:hint="eastAsia"/>
              </w:rPr>
              <w:t>第</w:t>
            </w:r>
            <w:r w:rsidRPr="004B5C66">
              <w:t>2</w:t>
            </w:r>
            <w:r w:rsidRPr="004B5C66">
              <w:rPr>
                <w:rFonts w:hint="eastAsia"/>
              </w:rPr>
              <w:t>項、第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19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第</w:t>
            </w:r>
            <w:r w:rsidRPr="004B5C66">
              <w:t>2</w:t>
            </w:r>
            <w:r w:rsidRPr="004B5C66">
              <w:rPr>
                <w:rFonts w:hint="eastAsia"/>
              </w:rPr>
              <w:t>項</w:t>
            </w:r>
          </w:p>
          <w:p w:rsidR="00270B9D" w:rsidRPr="004B5C66" w:rsidRDefault="00270B9D" w:rsidP="004B5C66">
            <w:pPr>
              <w:ind w:firstLineChars="200" w:firstLine="420"/>
              <w:jc w:val="left"/>
            </w:pPr>
            <w:r w:rsidRPr="004B5C66">
              <w:rPr>
                <w:rFonts w:hint="eastAsia"/>
              </w:rPr>
              <w:t>関係（整備）</w:t>
            </w:r>
          </w:p>
        </w:tc>
      </w:tr>
      <w:tr w:rsidR="00270B9D" w:rsidRPr="004B5C66" w:rsidTr="004B5C66">
        <w:tc>
          <w:tcPr>
            <w:tcW w:w="514" w:type="dxa"/>
            <w:tcBorders>
              <w:top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25" w:type="dxa"/>
            <w:gridSpan w:val="50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（２）児童福祉法第</w:t>
            </w:r>
            <w:r w:rsidRPr="004B5C66">
              <w:t>21</w:t>
            </w:r>
            <w:r w:rsidRPr="004B5C66">
              <w:rPr>
                <w:rFonts w:hint="eastAsia"/>
              </w:rPr>
              <w:t>条の</w:t>
            </w:r>
            <w:r w:rsidRPr="004B5C66">
              <w:t>5</w:t>
            </w:r>
            <w:r w:rsidRPr="004B5C66">
              <w:rPr>
                <w:rFonts w:hint="eastAsia"/>
              </w:rPr>
              <w:t>の</w:t>
            </w:r>
            <w:r w:rsidRPr="004B5C66">
              <w:t>25</w:t>
            </w:r>
            <w:r w:rsidRPr="004B5C66">
              <w:rPr>
                <w:rFonts w:hint="eastAsia"/>
              </w:rPr>
              <w:t>第</w:t>
            </w:r>
            <w:r w:rsidRPr="004B5C66">
              <w:t>4</w:t>
            </w:r>
            <w:r w:rsidRPr="004B5C66">
              <w:rPr>
                <w:rFonts w:hint="eastAsia"/>
              </w:rPr>
              <w:t>項、第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19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第</w:t>
            </w:r>
            <w:r w:rsidRPr="004B5C66">
              <w:t>4</w:t>
            </w:r>
            <w:r w:rsidRPr="004B5C66">
              <w:rPr>
                <w:rFonts w:hint="eastAsia"/>
              </w:rPr>
              <w:t>項</w:t>
            </w:r>
          </w:p>
          <w:p w:rsidR="00270B9D" w:rsidRPr="004B5C66" w:rsidRDefault="00270B9D" w:rsidP="004B5C66">
            <w:pPr>
              <w:ind w:firstLineChars="200" w:firstLine="420"/>
              <w:jc w:val="left"/>
            </w:pPr>
            <w:r w:rsidRPr="004B5C66">
              <w:rPr>
                <w:rFonts w:hint="eastAsia"/>
              </w:rPr>
              <w:t>関係（区分の変更）</w:t>
            </w:r>
          </w:p>
        </w:tc>
      </w:tr>
      <w:tr w:rsidR="00270B9D" w:rsidRPr="004B5C66" w:rsidTr="004B5C66">
        <w:tc>
          <w:tcPr>
            <w:tcW w:w="514" w:type="dxa"/>
            <w:vMerge w:val="restart"/>
            <w:textDirection w:val="tbRlV"/>
            <w:vAlign w:val="center"/>
          </w:tcPr>
          <w:p w:rsidR="00270B9D" w:rsidRPr="004B5C66" w:rsidRDefault="00270B9D" w:rsidP="004B5C66">
            <w:pPr>
              <w:ind w:left="113" w:right="113"/>
              <w:jc w:val="center"/>
            </w:pPr>
            <w:r w:rsidRPr="004B5C66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270B9D" w:rsidRPr="004B5C66" w:rsidRDefault="00270B9D" w:rsidP="008C701D">
            <w:r w:rsidRPr="004B5C66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270B9D" w:rsidRPr="004B5C66" w:rsidRDefault="00270B9D" w:rsidP="004B5C66">
            <w:pPr>
              <w:ind w:firstLineChars="100" w:firstLine="210"/>
              <w:jc w:val="left"/>
            </w:pPr>
            <w:r w:rsidRPr="004B5C66">
              <w:rPr>
                <w:rFonts w:hint="eastAsia"/>
              </w:rPr>
              <w:t>住　　　所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（主たる事務所</w:t>
            </w:r>
          </w:p>
          <w:p w:rsidR="00270B9D" w:rsidRPr="004B5C66" w:rsidRDefault="00270B9D" w:rsidP="004B5C66">
            <w:pPr>
              <w:ind w:firstLineChars="100" w:firstLine="210"/>
              <w:jc w:val="left"/>
            </w:pPr>
            <w:r w:rsidRPr="004B5C66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（郵便番号　　－　　　　　）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都道　　　　　　　　郡　市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府県　　　　　　　　区</w:t>
            </w: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（ビルの名称等）</w:t>
            </w: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420" w:type="dxa"/>
            <w:gridSpan w:val="15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  <w:spacing w:val="45"/>
                <w:kern w:val="0"/>
                <w:fitText w:val="1470" w:id="153248512"/>
              </w:rPr>
              <w:t>法人の種</w:t>
            </w:r>
            <w:r w:rsidRPr="004B5C66">
              <w:rPr>
                <w:rFonts w:hint="eastAsia"/>
                <w:spacing w:val="30"/>
                <w:kern w:val="0"/>
                <w:fitText w:val="1470" w:id="153248512"/>
              </w:rPr>
              <w:t>別</w:t>
            </w:r>
          </w:p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rPr>
          <w:trHeight w:val="287"/>
        </w:trPr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70B9D" w:rsidRPr="004B5C66" w:rsidRDefault="00270B9D" w:rsidP="004B5C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5C66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生年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270B9D" w:rsidRPr="004B5C66" w:rsidRDefault="00270B9D" w:rsidP="004B5C66">
            <w:pPr>
              <w:ind w:firstLineChars="100" w:firstLine="210"/>
              <w:jc w:val="center"/>
            </w:pPr>
            <w:r w:rsidRPr="004B5C66">
              <w:rPr>
                <w:rFonts w:hint="eastAsia"/>
              </w:rPr>
              <w:t>年　月　日</w:t>
            </w:r>
          </w:p>
        </w:tc>
      </w:tr>
      <w:tr w:rsidR="00270B9D" w:rsidRPr="004B5C66" w:rsidTr="004B5C66">
        <w:trPr>
          <w:trHeight w:val="309"/>
        </w:trPr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26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054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737" w:type="dxa"/>
            <w:gridSpan w:val="8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911" w:type="dxa"/>
            <w:gridSpan w:val="13"/>
            <w:vMerge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  <w:spacing w:val="15"/>
                <w:kern w:val="0"/>
                <w:fitText w:val="1470" w:id="153248513"/>
              </w:rPr>
              <w:t>代表者の住</w:t>
            </w:r>
            <w:r w:rsidRPr="004B5C66">
              <w:rPr>
                <w:rFonts w:hint="eastAsia"/>
                <w:spacing w:val="30"/>
                <w:kern w:val="0"/>
                <w:fitText w:val="1470" w:id="153248513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（郵便番号　　－　　　　　）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都道　　　　　　　　郡　市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府県　　　　　　　　区</w:t>
            </w: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（ビルの名称等）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３　</w:t>
            </w:r>
            <w:r w:rsidRPr="004B5C66">
              <w:rPr>
                <w:rFonts w:hint="eastAsia"/>
                <w:spacing w:val="15"/>
                <w:kern w:val="0"/>
                <w:fitText w:val="1470" w:id="153248514"/>
              </w:rPr>
              <w:t>事業所名称</w:t>
            </w:r>
            <w:r w:rsidRPr="004B5C66">
              <w:rPr>
                <w:rFonts w:hint="eastAsia"/>
                <w:spacing w:val="30"/>
                <w:kern w:val="0"/>
                <w:fitText w:val="1470" w:id="153248514"/>
              </w:rPr>
              <w:t>等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</w:t>
            </w:r>
            <w:r w:rsidRPr="004B5C66">
              <w:rPr>
                <w:rFonts w:hint="eastAsia"/>
                <w:spacing w:val="45"/>
                <w:kern w:val="0"/>
                <w:fitText w:val="1470" w:id="153248515"/>
              </w:rPr>
              <w:t>及び所在</w:t>
            </w:r>
            <w:r w:rsidRPr="004B5C66">
              <w:rPr>
                <w:rFonts w:hint="eastAsia"/>
                <w:spacing w:val="30"/>
                <w:kern w:val="0"/>
                <w:fitText w:val="1470" w:id="153248515"/>
              </w:rPr>
              <w:t>地</w:t>
            </w:r>
          </w:p>
        </w:tc>
        <w:tc>
          <w:tcPr>
            <w:tcW w:w="1702" w:type="dxa"/>
            <w:gridSpan w:val="6"/>
          </w:tcPr>
          <w:p w:rsidR="00270B9D" w:rsidRPr="004B5C66" w:rsidRDefault="00270B9D" w:rsidP="004B5C66">
            <w:pPr>
              <w:jc w:val="center"/>
              <w:rPr>
                <w:sz w:val="20"/>
                <w:szCs w:val="20"/>
              </w:rPr>
            </w:pPr>
            <w:r w:rsidRPr="004B5C6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270B9D" w:rsidRPr="004B5C66" w:rsidRDefault="00270B9D" w:rsidP="004B5C66">
            <w:pPr>
              <w:jc w:val="left"/>
              <w:rPr>
                <w:sz w:val="16"/>
                <w:szCs w:val="16"/>
              </w:rPr>
            </w:pPr>
            <w:r w:rsidRPr="004B5C66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153248516"/>
              </w:rPr>
              <w:t>指定年月</w:t>
            </w:r>
            <w:r w:rsidRPr="004B5C66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153248516"/>
              </w:rPr>
              <w:t>日</w:t>
            </w:r>
          </w:p>
        </w:tc>
        <w:tc>
          <w:tcPr>
            <w:tcW w:w="1559" w:type="dxa"/>
            <w:gridSpan w:val="17"/>
          </w:tcPr>
          <w:p w:rsidR="00270B9D" w:rsidRPr="004B5C66" w:rsidRDefault="00270B9D" w:rsidP="004B5C66">
            <w:pPr>
              <w:jc w:val="center"/>
              <w:rPr>
                <w:sz w:val="18"/>
                <w:szCs w:val="18"/>
              </w:rPr>
            </w:pPr>
            <w:r w:rsidRPr="004B5C66">
              <w:rPr>
                <w:rFonts w:hint="eastAsia"/>
                <w:spacing w:val="45"/>
                <w:kern w:val="0"/>
                <w:sz w:val="18"/>
                <w:szCs w:val="18"/>
                <w:fitText w:val="1260" w:id="153248517"/>
              </w:rPr>
              <w:t>事業所番</w:t>
            </w:r>
            <w:r w:rsidRPr="004B5C66">
              <w:rPr>
                <w:rFonts w:hint="eastAsia"/>
                <w:kern w:val="0"/>
                <w:sz w:val="18"/>
                <w:szCs w:val="18"/>
                <w:fitText w:val="1260" w:id="153248517"/>
              </w:rPr>
              <w:t>号</w:t>
            </w:r>
          </w:p>
        </w:tc>
        <w:tc>
          <w:tcPr>
            <w:tcW w:w="2269" w:type="dxa"/>
            <w:gridSpan w:val="16"/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</w:rPr>
              <w:t>所　在　地</w:t>
            </w:r>
          </w:p>
        </w:tc>
      </w:tr>
      <w:tr w:rsidR="00270B9D" w:rsidRPr="004B5C66" w:rsidTr="004B5C66">
        <w:trPr>
          <w:trHeight w:val="658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270B9D" w:rsidRPr="004B5C66" w:rsidRDefault="00270B9D" w:rsidP="00D920E0">
            <w:pPr>
              <w:rPr>
                <w:sz w:val="20"/>
                <w:szCs w:val="20"/>
              </w:rPr>
            </w:pPr>
            <w:r w:rsidRPr="004B5C66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559" w:type="dxa"/>
            <w:gridSpan w:val="17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269" w:type="dxa"/>
            <w:gridSpan w:val="16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2375" w:type="dxa"/>
            <w:gridSpan w:val="3"/>
            <w:vMerge w:val="restart"/>
            <w:vAlign w:val="center"/>
          </w:tcPr>
          <w:p w:rsidR="00270B9D" w:rsidRPr="004B5C66" w:rsidRDefault="00270B9D" w:rsidP="004B5C66">
            <w:pPr>
              <w:ind w:left="195" w:hangingChars="93" w:hanging="195"/>
            </w:pPr>
            <w:r w:rsidRPr="004B5C66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（１）法第</w:t>
            </w:r>
            <w:r w:rsidRPr="004B5C66">
              <w:t>21</w:t>
            </w:r>
            <w:r w:rsidRPr="004B5C66">
              <w:rPr>
                <w:rFonts w:hint="eastAsia"/>
              </w:rPr>
              <w:t>条の</w:t>
            </w:r>
            <w:r w:rsidRPr="004B5C66">
              <w:t>5</w:t>
            </w:r>
            <w:r w:rsidRPr="004B5C66">
              <w:rPr>
                <w:rFonts w:hint="eastAsia"/>
              </w:rPr>
              <w:t>の</w:t>
            </w:r>
            <w:r w:rsidRPr="004B5C66">
              <w:t>25</w:t>
            </w:r>
            <w:r w:rsidRPr="004B5C66"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/>
            <w:vAlign w:val="center"/>
          </w:tcPr>
          <w:p w:rsidR="00270B9D" w:rsidRPr="004B5C66" w:rsidDel="00261AAB" w:rsidRDefault="00270B9D" w:rsidP="008C701D"/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（２）法第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19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（指定障害児入所施設等の設置者）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/>
            <w:vAlign w:val="center"/>
          </w:tcPr>
          <w:p w:rsidR="00270B9D" w:rsidRPr="004B5C66" w:rsidRDefault="00270B9D" w:rsidP="008C701D"/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（３）法第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（指定障害児相談支援事業者）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 w:val="restart"/>
            <w:vAlign w:val="center"/>
          </w:tcPr>
          <w:p w:rsidR="00270B9D" w:rsidRPr="004B5C66" w:rsidRDefault="00270B9D" w:rsidP="004B5C66">
            <w:pPr>
              <w:ind w:left="223" w:hangingChars="106" w:hanging="223"/>
            </w:pPr>
            <w:r w:rsidRPr="004B5C66">
              <w:rPr>
                <w:rFonts w:hint="eastAsia"/>
              </w:rPr>
              <w:t>５　児童福祉法施行規則第</w:t>
            </w:r>
            <w:r w:rsidRPr="004B5C66">
              <w:t>18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、第</w:t>
            </w:r>
            <w:r w:rsidRPr="004B5C66">
              <w:t>25</w:t>
            </w:r>
            <w:r w:rsidRPr="004B5C66">
              <w:rPr>
                <w:rFonts w:hint="eastAsia"/>
              </w:rPr>
              <w:t>条の</w:t>
            </w:r>
            <w:r w:rsidRPr="004B5C66">
              <w:t>23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及び</w:t>
            </w:r>
            <w:r w:rsidRPr="004B5C66">
              <w:t>25</w:t>
            </w:r>
            <w:r w:rsidRPr="004B5C66">
              <w:rPr>
                <w:rFonts w:hint="eastAsia"/>
              </w:rPr>
              <w:t>条の</w:t>
            </w:r>
            <w:r w:rsidRPr="004B5C66">
              <w:t>26</w:t>
            </w:r>
            <w:r w:rsidRPr="004B5C66">
              <w:rPr>
                <w:rFonts w:hint="eastAsia"/>
              </w:rPr>
              <w:t>の</w:t>
            </w:r>
            <w:r w:rsidRPr="004B5C66">
              <w:t>9</w:t>
            </w:r>
            <w:r w:rsidRPr="004B5C66">
              <w:rPr>
                <w:rFonts w:hint="eastAsia"/>
              </w:rPr>
              <w:t>第</w:t>
            </w:r>
            <w:r w:rsidRPr="004B5C66">
              <w:t>1</w:t>
            </w:r>
            <w:r w:rsidRPr="004B5C66">
              <w:rPr>
                <w:rFonts w:hint="eastAsia"/>
              </w:rPr>
              <w:t>項第</w:t>
            </w:r>
            <w:r w:rsidRPr="004B5C66">
              <w:t>2</w:t>
            </w:r>
            <w:r w:rsidRPr="004B5C66">
              <w:rPr>
                <w:rFonts w:hint="eastAsia"/>
              </w:rPr>
              <w:t>号から第</w:t>
            </w:r>
            <w:r w:rsidRPr="004B5C66">
              <w:t>4</w:t>
            </w:r>
            <w:r w:rsidRPr="004B5C66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</w:rPr>
              <w:t>生年月日</w:t>
            </w:r>
          </w:p>
        </w:tc>
      </w:tr>
      <w:tr w:rsidR="00270B9D" w:rsidRPr="004B5C66" w:rsidTr="004B5C66">
        <w:trPr>
          <w:trHeight w:val="531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3118" w:type="dxa"/>
            <w:gridSpan w:val="2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95" w:type="dxa"/>
            <w:gridSpan w:val="22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rPr>
          <w:trHeight w:val="491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270B9D" w:rsidRPr="004B5C66" w:rsidTr="004B5C66">
        <w:trPr>
          <w:trHeight w:val="291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業務執行の状況の監査の方法の概要</w:t>
            </w:r>
          </w:p>
        </w:tc>
      </w:tr>
      <w:tr w:rsidR="00270B9D" w:rsidRPr="004B5C66" w:rsidTr="004B5C66">
        <w:tc>
          <w:tcPr>
            <w:tcW w:w="514" w:type="dxa"/>
            <w:vMerge w:val="restart"/>
            <w:textDirection w:val="tbRlV"/>
          </w:tcPr>
          <w:p w:rsidR="00270B9D" w:rsidRPr="004B5C66" w:rsidRDefault="00270B9D" w:rsidP="004B5C66">
            <w:pPr>
              <w:ind w:left="113" w:right="113"/>
              <w:jc w:val="left"/>
            </w:pPr>
            <w:r w:rsidRPr="004B5C66">
              <w:rPr>
                <w:rFonts w:hint="eastAsia"/>
              </w:rPr>
              <w:t>６</w:t>
            </w:r>
            <w:r w:rsidRPr="004B5C66">
              <w:t xml:space="preserve"> </w:t>
            </w:r>
            <w:r w:rsidRPr="004B5C66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8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5" w:type="dxa"/>
            <w:gridSpan w:val="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2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1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7" w:type="dxa"/>
            <w:gridSpan w:val="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9" w:type="dxa"/>
            <w:gridSpan w:val="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5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3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365" w:type="dxa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年　　　月　　　日</w:t>
            </w:r>
          </w:p>
        </w:tc>
      </w:tr>
    </w:tbl>
    <w:p w:rsidR="00270B9D" w:rsidRDefault="00270B9D" w:rsidP="005B49F2">
      <w:pPr>
        <w:widowControl/>
        <w:jc w:val="right"/>
      </w:pPr>
      <w:r>
        <w:rPr>
          <w:rFonts w:hint="eastAsia"/>
        </w:rPr>
        <w:t>（日本工業規格Ａ列４番）</w:t>
      </w:r>
    </w:p>
    <w:sectPr w:rsidR="00270B9D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9D" w:rsidRDefault="00270B9D" w:rsidP="00671D37">
      <w:r>
        <w:separator/>
      </w:r>
    </w:p>
  </w:endnote>
  <w:endnote w:type="continuationSeparator" w:id="0">
    <w:p w:rsidR="00270B9D" w:rsidRDefault="00270B9D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9D" w:rsidRDefault="00270B9D" w:rsidP="00671D37">
      <w:r>
        <w:separator/>
      </w:r>
    </w:p>
  </w:footnote>
  <w:footnote w:type="continuationSeparator" w:id="0">
    <w:p w:rsidR="00270B9D" w:rsidRDefault="00270B9D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75F1D"/>
    <w:rsid w:val="00187673"/>
    <w:rsid w:val="001C66EA"/>
    <w:rsid w:val="001E3907"/>
    <w:rsid w:val="00230DB7"/>
    <w:rsid w:val="00261AAB"/>
    <w:rsid w:val="002669A1"/>
    <w:rsid w:val="0026736C"/>
    <w:rsid w:val="00270B9D"/>
    <w:rsid w:val="00273D5B"/>
    <w:rsid w:val="00291353"/>
    <w:rsid w:val="002B23AE"/>
    <w:rsid w:val="002B70C2"/>
    <w:rsid w:val="002C4246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B5C66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914AC1"/>
    <w:rsid w:val="00920E32"/>
    <w:rsid w:val="009242CB"/>
    <w:rsid w:val="009520AB"/>
    <w:rsid w:val="0095247D"/>
    <w:rsid w:val="009C69DB"/>
    <w:rsid w:val="009C7D23"/>
    <w:rsid w:val="00A10326"/>
    <w:rsid w:val="00A66779"/>
    <w:rsid w:val="00AB0B42"/>
    <w:rsid w:val="00AC08E1"/>
    <w:rsid w:val="00AE36FA"/>
    <w:rsid w:val="00AF7180"/>
    <w:rsid w:val="00B37C61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749D4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E59D0"/>
  <w15:docId w15:val="{03F274E2-4D76-47E1-B115-79E1AE19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3DF35165.dotm</Template>
  <TotalTime>226</TotalTime>
  <Pages>1</Pages>
  <Words>147</Words>
  <Characters>839</Characters>
  <Application>Microsoft Office Word</Application>
  <DocSecurity>0</DocSecurity>
  <Lines>6</Lines>
  <Paragraphs>1</Paragraphs>
  <ScaleCrop>false</ScaleCrop>
  <Company>厚生労働省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kubotamaki</cp:lastModifiedBy>
  <cp:revision>20</cp:revision>
  <dcterms:created xsi:type="dcterms:W3CDTF">2012-03-19T03:07:00Z</dcterms:created>
  <dcterms:modified xsi:type="dcterms:W3CDTF">2019-11-06T00:31:00Z</dcterms:modified>
</cp:coreProperties>
</file>